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921"/>
        <w:gridCol w:w="699"/>
        <w:gridCol w:w="5982"/>
      </w:tblGrid>
      <w:tr>
        <w:trPr>
          <w:trHeight w:val="4425" w:hRule="atLeast"/>
        </w:trPr>
        <w:tc>
          <w:tcPr>
            <w:tcW w:w="2921" w:type="dxa"/>
            <w:tcBorders/>
          </w:tcPr>
          <w:sdt>
            <w:sdtPr>
              <w:text/>
              <w:id w:val="1475600748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alias w:val="Votre nom :"/>
            </w:sdtPr>
            <w:sdtContent>
              <w:p>
                <w:pPr>
                  <w:pStyle w:val="Titre1"/>
                  <w:rPr/>
                </w:pPr>
                <w:r>
                  <w:rPr/>
                  <w:t>QUENTIN</w:t>
                  <w:br/>
                  <w:t>POREZ</w:t>
                </w:r>
              </w:p>
            </w:sdtContent>
          </w:sdt>
          <w:tbl>
            <w:tblPr>
              <w:tblW w:w="2955" w:type="dxa"/>
              <w:jc w:val="left"/>
              <w:tblInd w:w="0" w:type="dxa"/>
              <w:tblCellMar>
                <w:top w:w="36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2955"/>
            </w:tblGrid>
            <w:tr>
              <w:trPr/>
              <w:tc>
                <w:tcPr>
                  <w:tcW w:w="2955" w:type="dxa"/>
                  <w:tcBorders/>
                </w:tcPr>
                <w:p>
                  <w:pPr>
                    <w:pStyle w:val="Titre3"/>
                    <w:rPr/>
                  </w:pPr>
                  <w:r>
                    <w:rPr/>
                    <mc:AlternateContent>
                      <mc:Choice Requires="wpg">
                        <w:drawing>
                          <wp:inline distT="0" distB="0" distL="0" distR="0" wp14:anchorId="43A65B63">
                            <wp:extent cx="329565" cy="329565"/>
                            <wp:effectExtent l="0" t="0" r="13970" b="13970"/>
                            <wp:docPr id="1" name=""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29040" cy="329040"/>
                                    </a:xfrm>
                                  </wpg:grpSpPr>
                                  <wps:wsp>
                                    <wps:cNvSpPr/>
                                    <wps:spPr>
                                      <a:xfrm>
                                        <a:off x="61560" y="87120"/>
                                        <a:ext cx="205920" cy="15372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rect l="l" t="t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solidFill>
                                          <a:schemeClr val="accent1"/>
                                        </a:solidFill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0" y="0"/>
                                        <a:ext cx="329040" cy="3290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rect l="l" t="t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solidFill>
                                          <a:schemeClr val="accent1"/>
                                        </a:solidFill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shape_0" style="position:absolute;margin-left:0pt;margin-top:-25.95pt;width:25.9pt;height:25.9pt" coordorigin="0,-519" coordsize="518,518"/>
                        </w:pict>
                      </mc:Fallback>
                    </mc:AlternateContent>
                  </w:r>
                </w:p>
              </w:tc>
            </w:tr>
            <w:tr>
              <w:trPr/>
              <w:tc>
                <w:tcPr>
                  <w:tcW w:w="2955" w:type="dxa"/>
                  <w:tcBorders/>
                  <w:tcMar>
                    <w:top w:w="115" w:type="dxa"/>
                  </w:tcMar>
                </w:tcPr>
                <w:p>
                  <w:pPr>
                    <w:pStyle w:val="Titre3"/>
                    <w:rPr/>
                  </w:pPr>
                  <w:r>
                    <w:rPr/>
                    <w:t>quentin.Porez@aol.com</w:t>
                  </w:r>
                </w:p>
              </w:tc>
            </w:tr>
            <w:tr>
              <w:trPr/>
              <w:tc>
                <w:tcPr>
                  <w:tcW w:w="2955" w:type="dxa"/>
                  <w:tcBorders/>
                </w:tcPr>
                <w:p>
                  <w:pPr>
                    <w:pStyle w:val="Titre3"/>
                    <w:rPr/>
                  </w:pPr>
                  <w:r>
                    <w:rPr/>
                    <mc:AlternateContent>
                      <mc:Choice Requires="wpg">
                        <w:drawing>
                          <wp:inline distT="0" distB="0" distL="0" distR="0" wp14:anchorId="0E94870A">
                            <wp:extent cx="329565" cy="329565"/>
                            <wp:effectExtent l="0" t="0" r="13970" b="13970"/>
                            <wp:docPr id="2" name=""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29040" cy="329040"/>
                                    </a:xfrm>
                                  </wpg:grpSpPr>
                                  <wps:wsp>
                                    <wps:cNvSpPr/>
                                    <wps:spPr>
                                      <a:xfrm>
                                        <a:off x="0" y="0"/>
                                        <a:ext cx="329040" cy="3290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rect l="l" t="t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solidFill>
                                          <a:schemeClr val="accent1"/>
                                        </a:solidFill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54000" y="87120"/>
                                        <a:ext cx="222840" cy="15372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rect l="l" t="t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solidFill>
                                          <a:schemeClr val="accent1"/>
                                        </a:solidFill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shape_0" style="position:absolute;margin-left:0pt;margin-top:-25.95pt;width:25.9pt;height:25.9pt" coordorigin="0,-519" coordsize="518,518"/>
                        </w:pict>
                      </mc:Fallback>
                    </mc:AlternateContent>
                  </w:r>
                </w:p>
              </w:tc>
            </w:tr>
            <w:tr>
              <w:trPr/>
              <w:tc>
                <w:tcPr>
                  <w:tcW w:w="2955" w:type="dxa"/>
                  <w:tcBorders/>
                  <w:tcMar>
                    <w:top w:w="115" w:type="dxa"/>
                  </w:tcMar>
                </w:tcPr>
                <w:p>
                  <w:pPr>
                    <w:pStyle w:val="Titre3"/>
                    <w:rPr/>
                  </w:pPr>
                  <w:r>
                    <w:rPr/>
                    <w:t>06.59.50.04.91</w:t>
                  </w:r>
                </w:p>
              </w:tc>
            </w:tr>
            <w:tr>
              <w:trPr/>
              <w:tc>
                <w:tcPr>
                  <w:tcW w:w="2955" w:type="dxa"/>
                  <w:tcBorders/>
                </w:tcPr>
                <w:p>
                  <w:pPr>
                    <w:pStyle w:val="Titre3"/>
                    <w:rPr/>
                  </w:pPr>
                  <w:r>
                    <w:rPr/>
                    <mc:AlternateContent>
                      <mc:Choice Requires="wpg">
                        <w:drawing>
                          <wp:inline distT="0" distB="0" distL="0" distR="0" wp14:anchorId="5F0BBEB8">
                            <wp:extent cx="329565" cy="329565"/>
                            <wp:effectExtent l="0" t="0" r="13970" b="13970"/>
                            <wp:docPr id="3" name=""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29040" cy="329040"/>
                                    </a:xfrm>
                                  </wpg:grpSpPr>
                                  <wps:wsp>
                                    <wps:cNvSpPr/>
                                    <wps:spPr>
                                      <a:xfrm>
                                        <a:off x="0" y="0"/>
                                        <a:ext cx="329040" cy="3290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rect l="l" t="t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solidFill>
                                          <a:schemeClr val="accent1"/>
                                        </a:solidFill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79200" y="79200"/>
                                        <a:ext cx="172800" cy="1548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rect l="l" t="t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solidFill>
                                          <a:schemeClr val="accent1"/>
                                        </a:solidFill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shape_0" style="position:absolute;margin-left:0pt;margin-top:-25.95pt;width:25.9pt;height:25.9pt" coordorigin="0,-519" coordsize="518,518"/>
                        </w:pict>
                      </mc:Fallback>
                    </mc:AlternateContent>
                  </w:r>
                </w:p>
              </w:tc>
            </w:tr>
            <w:tr>
              <w:trPr/>
              <w:tc>
                <w:tcPr>
                  <w:tcW w:w="2955" w:type="dxa"/>
                  <w:tcBorders/>
                  <w:tcMar>
                    <w:top w:w="115" w:type="dxa"/>
                  </w:tcMar>
                </w:tcPr>
                <w:p>
                  <w:pPr>
                    <w:pStyle w:val="Titre3"/>
                    <w:rPr/>
                  </w:pPr>
                  <w:r>
                    <w:rPr/>
                    <w:t>https://www.linkedin.com/in/quentin-porez-0a1990143/</w:t>
                  </w:r>
                </w:p>
              </w:tc>
            </w:tr>
            <w:tr>
              <w:trPr>
                <w:trHeight w:val="498" w:hRule="atLeast"/>
              </w:trPr>
              <w:tc>
                <w:tcPr>
                  <w:tcW w:w="2955" w:type="dxa"/>
                  <w:tcBorders/>
                  <w:tcMar>
                    <w:top w:w="288" w:type="dxa"/>
                    <w:bottom w:w="374" w:type="dxa"/>
                  </w:tcMar>
                </w:tcPr>
                <w:p>
                  <w:pPr>
                    <w:pStyle w:val="Titre3"/>
                    <w:jc w:val="both"/>
                    <w:rPr>
                      <w:rFonts w:ascii="Gill Sans MT" w:hAnsi="Gill Sans MT" w:eastAsia="Gill Sans MT" w:cs="" w:asciiTheme="minorHAnsi" w:cstheme="minorBidi" w:eastAsiaTheme="minorHAnsi" w:hAnsiTheme="minorHAnsi"/>
                      <w:szCs w:val="18"/>
                    </w:rPr>
                  </w:pPr>
                  <w:r>
                    <w:rPr>
                      <w:rFonts w:eastAsia="Gill Sans MT" w:cs="" w:cstheme="minorBidi" w:eastAsiaTheme="minorHAnsi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2955" w:type="dxa"/>
                  <w:tcBorders>
                    <w:top w:val="single" w:sz="8" w:space="0" w:color="37B6AE"/>
                    <w:bottom w:val="single" w:sz="8" w:space="0" w:color="37B6AE"/>
                  </w:tcBorders>
                  <w:tcMar>
                    <w:top w:w="374" w:type="dxa"/>
                    <w:bottom w:w="115" w:type="dxa"/>
                  </w:tcMar>
                </w:tcPr>
                <w:p>
                  <w:pPr>
                    <w:pStyle w:val="Titre4"/>
                    <w:spacing w:before="400" w:after="0"/>
                    <w:contextualSpacing/>
                    <w:jc w:val="both"/>
                    <w:rPr/>
                  </w:pPr>
                  <w:r>
                    <w:rPr/>
                    <w:t xml:space="preserve">               </w:t>
                  </w:r>
                  <w:r>
                    <w:rPr/>
                    <w:t xml:space="preserve">INFORMATIONS   </w:t>
                  </w:r>
                </w:p>
                <w:p>
                  <w:pPr>
                    <w:pStyle w:val="Titre4"/>
                    <w:jc w:val="both"/>
                    <w:rPr/>
                  </w:pPr>
                  <w:r>
                    <w:rPr/>
                    <w:t xml:space="preserve">               </w:t>
                  </w:r>
                  <w:r>
                    <w:rPr/>
                    <w:t>personnelles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>2</w:t>
                  </w:r>
                  <w:r>
                    <w:rPr/>
                    <w:t>2</w:t>
                  </w:r>
                  <w:r>
                    <w:rPr/>
                    <w:t xml:space="preserve"> </w:t>
                  </w:r>
                  <w:bookmarkStart w:id="0" w:name="_GoBack"/>
                  <w:bookmarkEnd w:id="0"/>
                  <w:r>
                    <w:rPr/>
                    <w:t>Ans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>Permis :</w:t>
                  </w:r>
                  <w:r>
                    <w:rPr>
                      <w:b/>
                      <w:bCs/>
                    </w:rPr>
                    <w:t xml:space="preserve"> Permis B </w:t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Titre4"/>
                    <w:jc w:val="both"/>
                    <w:rPr/>
                  </w:pPr>
                  <w:r>
                    <w:rPr>
                      <w:b/>
                      <w:bCs/>
                    </w:rPr>
                    <w:t>Adresse</w:t>
                  </w:r>
                  <w:r>
                    <w:rPr/>
                    <w:t xml:space="preserve">  </w:t>
                  </w:r>
                  <w:r>
                    <w:rPr>
                      <w:b w:val="false"/>
                      <w:bCs w:val="false"/>
                    </w:rPr>
                    <w:t>124 rue Victor Hugo 59330 Hautmont</w:t>
                  </w:r>
                </w:p>
              </w:tc>
            </w:tr>
            <w:tr>
              <w:trPr>
                <w:trHeight w:val="2368" w:hRule="atLeast"/>
              </w:trPr>
              <w:tc>
                <w:tcPr>
                  <w:tcW w:w="2955" w:type="dxa"/>
                  <w:tcBorders>
                    <w:top w:val="single" w:sz="8" w:space="0" w:color="37B6AE"/>
                    <w:bottom w:val="single" w:sz="8" w:space="0" w:color="37B6AE"/>
                  </w:tcBorders>
                  <w:tcMar>
                    <w:top w:w="374" w:type="dxa"/>
                    <w:bottom w:w="115" w:type="dxa"/>
                  </w:tcMar>
                </w:tcPr>
                <w:p>
                  <w:pPr>
                    <w:pStyle w:val="Titre3"/>
                    <w:rPr/>
                  </w:pPr>
                  <w:r>
                    <w:rPr>
                      <w:b/>
                      <w:lang w:bidi="fr-FR"/>
                    </w:rPr>
                    <w:t>COMPÉTENCES</w:t>
                  </w:r>
                </w:p>
                <w:p>
                  <w:pPr>
                    <w:pStyle w:val="Lmentgraphique"/>
                    <w:rPr/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 wp14:anchorId="45A925AD">
                            <wp:extent cx="222250" cy="635"/>
                            <wp:effectExtent l="0" t="0" r="26035" b="19050"/>
                            <wp:docPr id="4" name="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1760" cy="0"/>
                                    </a:xfrm>
                                    <a:prstGeom prst="line">
                                      <a:avLst/>
                                    </a:prstGeom>
                                    <a:ln w="126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id="shape_0" from="0pt,-0.05pt" to="17.4pt,-0.05pt" stroked="t" style="position:absolute;mso-position-vertical:top" wp14:anchorId="45A925AD">
                            <v:stroke color="#37b6ae" weight="12600" joinstyle="miter" endcap="flat"/>
                            <v:fill o:detectmouseclick="t" on="false"/>
                          </v:line>
                        </w:pict>
                      </mc:Fallback>
                    </mc:AlternateContent>
                  </w:r>
                </w:p>
                <w:p>
                  <w:pPr>
                    <w:pStyle w:val="Normal"/>
                    <w:rPr/>
                  </w:pPr>
                  <w:r>
                    <w:rPr/>
                    <w:t>Travail rapide à la chaîne  ,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 xml:space="preserve"> </w:t>
                  </w:r>
                  <w:r>
                    <w:rPr/>
                    <w:t>Capacité d’Apprentissage,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 xml:space="preserve">Travail rapide à la chaîne , 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>Gestion de machine de production.</w:t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widowControl/>
                    <w:bidi w:val="0"/>
                    <w:spacing w:lineRule="auto" w:line="259" w:before="0" w:after="60"/>
                    <w:jc w:val="center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59" w:before="0" w:after="60"/>
              <w:jc w:val="center"/>
              <w:rPr/>
            </w:pPr>
            <w:r>
              <w:rPr/>
            </w:r>
          </w:p>
        </w:tc>
        <w:tc>
          <w:tcPr>
            <w:tcW w:w="699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60"/>
              <w:jc w:val="center"/>
              <w:rPr/>
            </w:pPr>
            <w:r>
              <w:rPr/>
            </w:r>
          </w:p>
        </w:tc>
        <w:tc>
          <w:tcPr>
            <w:tcW w:w="5982" w:type="dxa"/>
            <w:tcBorders/>
          </w:tcPr>
          <w:tbl>
            <w:tblPr>
              <w:tblW w:w="6086" w:type="dxa"/>
              <w:jc w:val="left"/>
              <w:tblInd w:w="0" w:type="dxa"/>
              <w:tblCellMar>
                <w:top w:w="0" w:type="dxa"/>
                <w:left w:w="115" w:type="dxa"/>
                <w:bottom w:w="374" w:type="dxa"/>
                <w:right w:w="115" w:type="dxa"/>
              </w:tblCellMar>
              <w:tblLook w:firstRow="1" w:noVBand="1" w:lastRow="0" w:firstColumn="1" w:lastColumn="0" w:noHBand="0" w:val="04a0"/>
            </w:tblPr>
            <w:tblGrid>
              <w:gridCol w:w="6086"/>
            </w:tblGrid>
            <w:tr>
              <w:trPr>
                <w:trHeight w:val="4087" w:hRule="atLeast"/>
              </w:trPr>
              <w:tc>
                <w:tcPr>
                  <w:tcW w:w="6086" w:type="dxa"/>
                  <w:tcBorders/>
                </w:tcPr>
                <w:p>
                  <w:pPr>
                    <w:pStyle w:val="Titre2"/>
                    <w:rPr/>
                  </w:pPr>
                  <w:r>
                    <w:rPr>
                      <w:lang w:bidi="fr-FR"/>
                    </w:rPr>
                    <w:t>EXPÉRIENCE</w:t>
                  </w:r>
                </w:p>
                <w:p>
                  <w:pPr>
                    <w:pStyle w:val="Normal"/>
                    <w:rPr>
                      <w:b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EMPLOYE DE LIGNE CHEZ MENISSEZ MAUBEUGE</w:t>
                  </w:r>
                </w:p>
                <w:p>
                  <w:pPr>
                    <w:pStyle w:val="Normal"/>
                    <w:rPr>
                      <w:b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19/01/2018 – 11/02/2018</w:t>
                  </w:r>
                </w:p>
                <w:p>
                  <w:pPr>
                    <w:pStyle w:val="Normal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Gérer sa ligne, travailler organisé,</w:t>
                  </w:r>
                </w:p>
                <w:p>
                  <w:pPr>
                    <w:pStyle w:val="Normal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horaires de nuits &amp; week-ends.</w:t>
                  </w:r>
                </w:p>
                <w:p>
                  <w:pPr>
                    <w:pStyle w:val="Normal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Peintre du château de cheverny</w:t>
                  </w:r>
                </w:p>
                <w:p>
                  <w:pPr>
                    <w:pStyle w:val="Normal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06/2017 – 10/2017 </w:t>
                  </w:r>
                </w:p>
                <w:p>
                  <w:pPr>
                    <w:pStyle w:val="Normal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11/2017-12/2017</w:t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/>
                    <w:t>En tant que Peintre du Château j’ai eu plusieurs missions à effectuer,</w:t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/>
                    <w:t>Peintures de mobiliers et de différentes menuiseries extérieures.</w:t>
                  </w:r>
                  <w:r>
                    <w:rPr>
                      <w:sz w:val="16"/>
                      <w:szCs w:val="16"/>
                    </w:rPr>
                    <w:t xml:space="preserve">          </w:t>
                  </w:r>
                </w:p>
                <w:p>
                  <w:pPr>
                    <w:pStyle w:val="Titre5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21/08 – 04/09/2017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pStyle w:val="Titre5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Chargé  du Service Technique au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Château de Cheverny</w:t>
                  </w:r>
                </w:p>
                <w:p>
                  <w:pPr>
                    <w:pStyle w:val="Normal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Pendant ma mission au Château de Cheverny je me suis vu charger du poste d’unique charger du Service Technique au Château,</w:t>
                  </w:r>
                </w:p>
                <w:p>
                  <w:pPr>
                    <w:pStyle w:val="Normal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J’ai donc dû réceptionner, entreposer et gérer les différents stocks et arrivages destinés aux membres du personnel du Château de Chevern</w:t>
                  </w:r>
                  <w:r>
                    <w:rPr>
                      <w:sz w:val="16"/>
                      <w:szCs w:val="16"/>
                    </w:rPr>
                    <w:t xml:space="preserve">y </w:t>
                  </w:r>
                </w:p>
                <w:p>
                  <w:pPr>
                    <w:pStyle w:val="Normal"/>
                    <w:rPr>
                      <w:sz w:val="16"/>
                      <w:szCs w:val="16"/>
                    </w:rPr>
                  </w:pPr>
                  <w:r>
                    <w:rPr>
                      <w:rFonts w:eastAsia="Gill Sans MT" w:cs="" w:cstheme="minorBidi" w:eastAsiaTheme="minorHAnsi"/>
                      <w:b/>
                      <w:bCs/>
                      <w:iCs w:val="false"/>
                      <w:caps w:val="false"/>
                      <w:smallCaps w:val="false"/>
                    </w:rP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Peintre en b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â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timent </w:t>
                  </w:r>
                </w:p>
                <w:p>
                  <w:pPr>
                    <w:pStyle w:val="Normal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01/2017 – 06/2017</w:t>
                  </w:r>
                </w:p>
                <w:p>
                  <w:pPr>
                    <w:pStyle w:val="Normal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Plusieurs missions en tant que Peintre en Bâtiment réalisées chez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TEMPORIS BLOIS</w:t>
                  </w:r>
                  <w:r>
                    <w:rPr>
                      <w:sz w:val="16"/>
                      <w:szCs w:val="16"/>
                    </w:rPr>
                    <w:t xml:space="preserve"> avec plusieurs entreprises de la région Centre</w:t>
                  </w:r>
                </w:p>
                <w:p>
                  <w:pPr>
                    <w:pStyle w:val="Normal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</w:rPr>
                  </w:r>
                </w:p>
                <w:p>
                  <w:pPr>
                    <w:pStyle w:val="Normal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03/2019 – 04/2021 </w:t>
                  </w:r>
                </w:p>
                <w:p>
                  <w:pPr>
                    <w:pStyle w:val="Normal"/>
                    <w:rPr>
                      <w:sz w:val="16"/>
                      <w:szCs w:val="16"/>
                    </w:rPr>
                  </w:pPr>
                  <w:r>
                    <w:rPr>
                      <w:b w:val="false"/>
                      <w:bCs w:val="false"/>
                      <w:sz w:val="16"/>
                      <w:szCs w:val="16"/>
                    </w:rPr>
                    <w:t xml:space="preserve">Plusieurs postes à la chaîne chez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MCA  (Maubeuge construction Automobile) </w:t>
                  </w:r>
                </w:p>
                <w:p>
                  <w:pPr>
                    <w:pStyle w:val="Normal"/>
                    <w:spacing w:before="0" w:after="60"/>
                    <w:rPr>
                      <w:sz w:val="16"/>
                      <w:szCs w:val="16"/>
                    </w:rPr>
                  </w:pPr>
                  <w:r>
                    <w:rPr>
                      <w:b w:val="false"/>
                      <w:bCs w:val="false"/>
                      <w:sz w:val="16"/>
                      <w:szCs w:val="16"/>
                    </w:rPr>
                    <w:t>Mise en place des glaces , mécanismes lèves-vitres , coulisses , différents câblages d’intérieurs de portes.</w:t>
                  </w:r>
                </w:p>
              </w:tc>
            </w:tr>
            <w:tr>
              <w:trPr>
                <w:trHeight w:val="3657" w:hRule="atLeast"/>
              </w:trPr>
              <w:tc>
                <w:tcPr>
                  <w:tcW w:w="6086" w:type="dxa"/>
                  <w:tcBorders/>
                </w:tcPr>
                <w:p>
                  <w:pPr>
                    <w:pStyle w:val="Titre2"/>
                    <w:rPr/>
                  </w:pPr>
                  <w:r>
                    <w:rPr>
                      <w:lang w:bidi="fr-FR"/>
                    </w:rPr>
                    <w:t>Formation</w:t>
                  </w:r>
                </w:p>
                <w:p>
                  <w:pPr>
                    <w:pStyle w:val="Titre2"/>
                    <w:rPr/>
                  </w:pPr>
                  <w:r>
                    <w:rPr>
                      <w:lang w:bidi="fr-FR"/>
                    </w:rPr>
                    <w:t>DIPLÔME / Date d’obtentio</w:t>
                  </w:r>
                  <w:r>
                    <w:rPr>
                      <w:lang w:bidi="fr-FR"/>
                    </w:rPr>
                    <w:t>n</w:t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>
                      <w:b/>
                    </w:rPr>
                    <w:t xml:space="preserve">                </w:t>
                  </w:r>
                  <w:r>
                    <w:rPr/>
                    <w:t xml:space="preserve">         </w:t>
                  </w:r>
                  <w:r>
                    <w:rPr/>
                    <w:t xml:space="preserve">CAP Peintre Applicateur de Revêtements  </w:t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/>
                    <w:t xml:space="preserve">  </w:t>
                  </w:r>
                  <w:r>
                    <w:rPr/>
                    <w:t xml:space="preserve">                      </w:t>
                  </w:r>
                  <w:r>
                    <w:rPr/>
                    <w:t xml:space="preserve"> </w:t>
                  </w:r>
                  <w:r>
                    <w:rPr/>
                    <w:t xml:space="preserve">Au </w:t>
                  </w:r>
                  <w:r>
                    <w:rPr>
                      <w:b/>
                    </w:rPr>
                    <w:t>BTP CFA de Marly</w:t>
                  </w:r>
                  <w:r>
                    <w:rPr/>
                    <w:t xml:space="preserve"> – Marly (59)</w:t>
                  </w:r>
                </w:p>
                <w:p>
                  <w:pPr>
                    <w:pStyle w:val="Normal"/>
                    <w:jc w:val="both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</w:t>
                  </w:r>
                  <w:r>
                    <w:rPr>
                      <w:b/>
                    </w:rPr>
                    <w:t>09/2014 – 07/2016</w:t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>
                      <w:b/>
                    </w:rPr>
                    <w:t xml:space="preserve">                                </w:t>
                  </w:r>
                  <w:r>
                    <w:rPr/>
                    <w:t xml:space="preserve">Apprenti Peintre en Bâtiment </w:t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/>
                    <w:t xml:space="preserve">                       </w:t>
                  </w:r>
                  <w:r>
                    <w:rPr/>
                    <w:t xml:space="preserve">Chez </w:t>
                  </w:r>
                  <w:r>
                    <w:rPr>
                      <w:b/>
                    </w:rPr>
                    <w:t>NPV Leclercq</w:t>
                  </w:r>
                  <w:r>
                    <w:rPr/>
                    <w:t xml:space="preserve"> – Avesnelles (59</w:t>
                  </w:r>
                  <w:r>
                    <w:rPr/>
                    <w:t xml:space="preserve">) </w:t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>
                      <w:b/>
                      <w:bCs/>
                    </w:rPr>
                    <w:t xml:space="preserve">                                              </w:t>
                  </w:r>
                  <w:r>
                    <w:rPr>
                      <w:b/>
                      <w:bCs/>
                    </w:rPr>
                    <w:t>2019-2021</w:t>
                  </w:r>
                  <w:r>
                    <w:rPr/>
                    <w:t xml:space="preserve"> 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 xml:space="preserve">Formation </w:t>
                  </w:r>
                  <w:r>
                    <w:rPr>
                      <w:b/>
                      <w:bCs/>
                    </w:rPr>
                    <w:t>Maubeuge Construction Automobile</w:t>
                  </w:r>
                </w:p>
                <w:p>
                  <w:pPr>
                    <w:pStyle w:val="Normal"/>
                    <w:spacing w:before="0" w:after="60"/>
                    <w:rPr/>
                  </w:pPr>
                  <w:r>
                    <w:rPr/>
                    <w:t>CAP  Conducteur d’installation de Production</w:t>
                  </w:r>
                </w:p>
              </w:tc>
            </w:tr>
            <w:tr>
              <w:trPr>
                <w:trHeight w:val="1658" w:hRule="atLeast"/>
              </w:trPr>
              <w:tc>
                <w:tcPr>
                  <w:tcW w:w="6086" w:type="dxa"/>
                  <w:tcBorders/>
                  <w:tcMar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Normal"/>
                    <w:widowControl/>
                    <w:bidi w:val="0"/>
                    <w:spacing w:lineRule="auto" w:line="259" w:before="0" w:after="60"/>
                    <w:jc w:val="center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59" w:before="0" w:after="60"/>
              <w:jc w:val="center"/>
              <w:rPr/>
            </w:pPr>
            <w:r>
              <w:rPr/>
            </w:r>
          </w:p>
        </w:tc>
      </w:tr>
    </w:tbl>
    <w:p>
      <w:pPr>
        <w:pStyle w:val="NoSpacing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52" w:right="1152" w:header="1397" w:top="2074" w:footer="576" w:bottom="2304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ill Sans M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both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mc:AlternateContent>
        <mc:Choice Requires="wpg">
          <w:drawing>
            <wp:anchor behindDoc="1" distT="0" distB="0" distL="0" distR="0" simplePos="0" locked="0" layoutInCell="1" allowOverlap="1" relativeHeight="2" wp14:anchorId="76494A70">
              <wp:simplePos x="0" y="0"/>
              <wp:positionH relativeFrom="page">
                <wp:align>center</wp:align>
              </wp:positionH>
              <wp:positionV relativeFrom="page">
                <wp:posOffset>9676130</wp:posOffset>
              </wp:positionV>
              <wp:extent cx="6812915" cy="439420"/>
              <wp:effectExtent l="0" t="0" r="22860" b="23495"/>
              <wp:wrapNone/>
              <wp:docPr id="6" name="Groupe 4" descr="Image de pied de page avec rectangles gris dans différents angles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2280" cy="4388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1332360" cy="438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63200" y="0"/>
                          <a:ext cx="3224520" cy="438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786560" y="292680"/>
                          <a:ext cx="117000" cy="146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891320" y="286560"/>
                          <a:ext cx="1030680" cy="152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923800" y="426600"/>
                          <a:ext cx="18360" cy="1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450040" y="0"/>
                          <a:ext cx="1362240" cy="438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738160" y="0"/>
                          <a:ext cx="1294200" cy="176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949560" y="0"/>
                          <a:ext cx="1972440" cy="424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06960" y="0"/>
                          <a:ext cx="1240200" cy="438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group id="shape_0" alt="Groupe 4" style="position:absolute;margin-left:29.45pt;margin-top:761.9pt;width:536.4pt;height:34.55pt" coordorigin="589,15238" coordsize="10728,691"/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both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mc:AlternateContent>
        <mc:Choice Requires="wpg">
          <w:drawing>
            <wp:anchor behindDoc="1" distT="0" distB="0" distL="0" distR="0" simplePos="0" locked="0" layoutInCell="1" allowOverlap="1" relativeHeight="3" wp14:anchorId="0D479137">
              <wp:simplePos x="0" y="0"/>
              <wp:positionH relativeFrom="page">
                <wp:align>center</wp:align>
              </wp:positionH>
              <wp:positionV relativeFrom="page">
                <wp:posOffset>459740</wp:posOffset>
              </wp:positionV>
              <wp:extent cx="6812915" cy="439420"/>
              <wp:effectExtent l="0" t="0" r="22860" b="23495"/>
              <wp:wrapNone/>
              <wp:docPr id="5" name="Groupe 17" descr="Image d’en-tête avec rectangles gris sous différents angles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2280" cy="4388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1611000" cy="438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1720" y="383400"/>
                          <a:ext cx="395640" cy="55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860360" y="0"/>
                          <a:ext cx="127080" cy="109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872240" y="0"/>
                          <a:ext cx="1940040" cy="438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99360" y="0"/>
                          <a:ext cx="608400" cy="381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1720" y="0"/>
                          <a:ext cx="2314440" cy="438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715920" y="0"/>
                          <a:ext cx="1453680" cy="438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735800" y="0"/>
                          <a:ext cx="136440" cy="108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15240" y="0"/>
                          <a:ext cx="433800" cy="383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18120" y="383400"/>
                          <a:ext cx="114480" cy="55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group id="shape_0" alt="Groupe 17" style="position:absolute;margin-left:29.45pt;margin-top:36.2pt;width:536.4pt;height:34.55pt" coordorigin="589,724" coordsize="10728,691"/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ill Sans MT" w:hAnsi="Gill Sans MT" w:eastAsia="Gill Sans MT" w:cs="" w:asciiTheme="minorHAnsi" w:cstheme="minorBidi" w:eastAsiaTheme="minorHAnsi" w:hAnsiTheme="minorHAnsi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b3890"/>
    <w:pPr>
      <w:widowControl/>
      <w:bidi w:val="0"/>
      <w:spacing w:lineRule="auto" w:line="259" w:before="0" w:after="60"/>
      <w:jc w:val="center"/>
    </w:pPr>
    <w:rPr>
      <w:rFonts w:ascii="Gill Sans MT" w:hAnsi="Gill Sans MT" w:eastAsia="Gill Sans MT" w:cs="" w:asciiTheme="minorHAnsi" w:cstheme="minorBidi" w:eastAsiaTheme="minorHAnsi" w:hAnsiTheme="minorHAnsi"/>
      <w:color w:val="auto"/>
      <w:kern w:val="0"/>
      <w:sz w:val="20"/>
      <w:szCs w:val="20"/>
      <w:lang w:val="fr-FR" w:eastAsia="en-US" w:bidi="ar-SA"/>
    </w:rPr>
  </w:style>
  <w:style w:type="paragraph" w:styleId="Titre1">
    <w:name w:val="Heading 1"/>
    <w:basedOn w:val="Normal"/>
    <w:link w:val="Titre1Car"/>
    <w:uiPriority w:val="9"/>
    <w:qFormat/>
    <w:rsid w:val="0043426c"/>
    <w:pPr>
      <w:keepNext w:val="true"/>
      <w:keepLines/>
      <w:pBdr>
        <w:top w:val="single" w:sz="8" w:space="15" w:color="37B6AE"/>
        <w:bottom w:val="single" w:sz="8" w:space="22" w:color="37B6AE"/>
      </w:pBdr>
      <w:spacing w:lineRule="auto" w:line="240" w:before="0" w:after="0"/>
      <w:contextualSpacing/>
      <w:outlineLvl w:val="0"/>
    </w:pPr>
    <w:rPr>
      <w:rFonts w:ascii="Gill Sans MT" w:hAnsi="Gill Sans MT" w:eastAsia="" w:cs="" w:asciiTheme="majorHAnsi" w:cstheme="majorBidi" w:eastAsiaTheme="majorEastAsia" w:hAnsiTheme="majorHAnsi"/>
      <w:caps/>
      <w:sz w:val="44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5a1e51"/>
    <w:pPr>
      <w:keepNext w:val="true"/>
      <w:keepLines/>
      <w:pBdr>
        <w:top w:val="single" w:sz="8" w:space="7" w:color="37B6AE"/>
        <w:bottom w:val="single" w:sz="8" w:space="7" w:color="37B6AE"/>
      </w:pBdr>
      <w:spacing w:before="0" w:after="400"/>
      <w:contextualSpacing/>
      <w:outlineLvl w:val="1"/>
    </w:pPr>
    <w:rPr>
      <w:rFonts w:ascii="Gill Sans MT" w:hAnsi="Gill Sans MT" w:eastAsia="" w:cs="" w:asciiTheme="majorHAnsi" w:cstheme="majorBidi" w:eastAsiaTheme="majorEastAsia" w:hAnsiTheme="majorHAnsi"/>
      <w:caps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43426c"/>
    <w:pPr>
      <w:keepNext w:val="true"/>
      <w:keepLines/>
      <w:spacing w:before="0" w:after="0"/>
      <w:contextualSpacing/>
      <w:outlineLvl w:val="2"/>
    </w:pPr>
    <w:rPr>
      <w:rFonts w:ascii="Gill Sans MT" w:hAnsi="Gill Sans MT" w:eastAsia="" w:cs="" w:asciiTheme="majorHAnsi" w:cstheme="majorBidi" w:eastAsiaTheme="majorEastAsia" w:hAnsiTheme="majorHAnsi"/>
      <w:caps/>
      <w:szCs w:val="24"/>
    </w:rPr>
  </w:style>
  <w:style w:type="paragraph" w:styleId="Titre4">
    <w:name w:val="Heading 4"/>
    <w:basedOn w:val="Normal"/>
    <w:link w:val="Titre4Car"/>
    <w:uiPriority w:val="9"/>
    <w:unhideWhenUsed/>
    <w:qFormat/>
    <w:rsid w:val="002b3890"/>
    <w:pPr>
      <w:keepNext w:val="true"/>
      <w:keepLines/>
      <w:spacing w:before="400" w:after="0"/>
      <w:contextualSpacing/>
      <w:outlineLvl w:val="3"/>
    </w:pPr>
    <w:rPr>
      <w:rFonts w:ascii="Gill Sans MT" w:hAnsi="Gill Sans MT" w:eastAsia="" w:cs="" w:asciiTheme="majorHAnsi" w:cstheme="majorBidi" w:eastAsiaTheme="majorEastAsia" w:hAnsiTheme="majorHAnsi"/>
      <w:b/>
      <w:iCs/>
      <w:cap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63463"/>
    <w:pPr>
      <w:keepNext w:val="true"/>
      <w:keepLines/>
      <w:spacing w:before="0" w:after="0"/>
      <w:outlineLvl w:val="4"/>
    </w:pPr>
    <w:rPr>
      <w:rFonts w:ascii="Gill Sans MT" w:hAnsi="Gill Sans MT" w:eastAsia="" w:cs="" w:asciiTheme="majorHAnsi" w:cstheme="majorBidi" w:eastAsiaTheme="majorEastAsia" w:hAnsiTheme="majorHAns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c007a5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fe20e6"/>
    <w:rPr/>
  </w:style>
  <w:style w:type="character" w:styleId="Titre2Car" w:customStyle="1">
    <w:name w:val="Titre 2 Car"/>
    <w:basedOn w:val="DefaultParagraphFont"/>
    <w:link w:val="Titre2"/>
    <w:uiPriority w:val="9"/>
    <w:qFormat/>
    <w:rsid w:val="005a1e51"/>
    <w:rPr>
      <w:rFonts w:ascii="Gill Sans MT" w:hAnsi="Gill Sans MT" w:eastAsia="" w:cs="" w:asciiTheme="majorHAnsi" w:cstheme="majorBidi" w:eastAsiaTheme="majorEastAsia" w:hAnsiTheme="majorHAns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qFormat/>
    <w:rsid w:val="003053d9"/>
    <w:rPr>
      <w:color w:val="808080"/>
    </w:rPr>
  </w:style>
  <w:style w:type="character" w:styleId="Titre1Car" w:customStyle="1">
    <w:name w:val="Titre 1 Car"/>
    <w:basedOn w:val="DefaultParagraphFont"/>
    <w:link w:val="Titre1"/>
    <w:uiPriority w:val="9"/>
    <w:qFormat/>
    <w:rsid w:val="0043426c"/>
    <w:rPr>
      <w:rFonts w:ascii="Gill Sans MT" w:hAnsi="Gill Sans MT" w:eastAsia="" w:cs="" w:asciiTheme="majorHAnsi" w:cstheme="majorBidi" w:eastAsiaTheme="majorEastAsia" w:hAnsiTheme="majorHAnsi"/>
      <w:caps/>
      <w:sz w:val="44"/>
      <w:szCs w:val="32"/>
    </w:rPr>
  </w:style>
  <w:style w:type="character" w:styleId="Titre3Car" w:customStyle="1">
    <w:name w:val="Titre 3 Car"/>
    <w:basedOn w:val="DefaultParagraphFont"/>
    <w:link w:val="Titre3"/>
    <w:uiPriority w:val="9"/>
    <w:qFormat/>
    <w:rsid w:val="0043426c"/>
    <w:rPr>
      <w:rFonts w:ascii="Gill Sans MT" w:hAnsi="Gill Sans MT" w:eastAsia="" w:cs="" w:asciiTheme="majorHAnsi" w:cstheme="majorBidi" w:eastAsiaTheme="majorEastAsia" w:hAnsiTheme="majorHAnsi"/>
      <w:caps/>
      <w:szCs w:val="24"/>
    </w:rPr>
  </w:style>
  <w:style w:type="character" w:styleId="Titre4Car" w:customStyle="1">
    <w:name w:val="Titre 4 Car"/>
    <w:basedOn w:val="DefaultParagraphFont"/>
    <w:link w:val="Titre4"/>
    <w:uiPriority w:val="9"/>
    <w:qFormat/>
    <w:rsid w:val="002b3890"/>
    <w:rPr>
      <w:rFonts w:ascii="Gill Sans MT" w:hAnsi="Gill Sans MT" w:eastAsia="" w:cs="" w:asciiTheme="majorHAnsi" w:cstheme="majorBidi" w:eastAsiaTheme="majorEastAsia" w:hAnsiTheme="majorHAnsi"/>
      <w:b/>
      <w:iCs/>
      <w:caps/>
    </w:rPr>
  </w:style>
  <w:style w:type="character" w:styleId="Titre5Car" w:customStyle="1">
    <w:name w:val="Titre 5 Car"/>
    <w:basedOn w:val="DefaultParagraphFont"/>
    <w:link w:val="Titre5"/>
    <w:uiPriority w:val="9"/>
    <w:qFormat/>
    <w:rsid w:val="00463463"/>
    <w:rPr>
      <w:rFonts w:ascii="Gill Sans MT" w:hAnsi="Gill Sans MT" w:eastAsia="" w:cs="" w:asciiTheme="majorHAnsi" w:cstheme="majorBidi" w:eastAsiaTheme="majorEastAsia" w:hAnsiTheme="majorHAnsi"/>
    </w:rPr>
  </w:style>
  <w:style w:type="character" w:styleId="TitreCar" w:customStyle="1">
    <w:name w:val="Titre Car"/>
    <w:basedOn w:val="DefaultParagraphFont"/>
    <w:link w:val="Titre"/>
    <w:uiPriority w:val="10"/>
    <w:semiHidden/>
    <w:qFormat/>
    <w:rsid w:val="00e941ef"/>
    <w:rPr>
      <w:rFonts w:ascii="Gill Sans MT" w:hAnsi="Gill Sans MT" w:eastAsia="" w:cs="" w:asciiTheme="majorHAnsi" w:cstheme="majorBidi" w:eastAsiaTheme="majorEastAsia" w:hAnsiTheme="majorHAnsi"/>
      <w:kern w:val="2"/>
      <w:sz w:val="56"/>
      <w:szCs w:val="56"/>
    </w:rPr>
  </w:style>
  <w:style w:type="character" w:styleId="SoustitreCar" w:customStyle="1">
    <w:name w:val="Sous-titre Car"/>
    <w:basedOn w:val="DefaultParagraphFont"/>
    <w:link w:val="Sous-titre"/>
    <w:uiPriority w:val="11"/>
    <w:semiHidden/>
    <w:qFormat/>
    <w:rsid w:val="00e941ef"/>
    <w:rPr>
      <w:rFonts w:eastAsia="" w:eastAsiaTheme="minorEastAsia"/>
      <w:color w:val="5A5A5A" w:themeColor="text1" w:themeTint="a5"/>
      <w:sz w:val="22"/>
      <w:szCs w:val="22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c007a5"/>
    <w:pPr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fe20e6"/>
    <w:pPr>
      <w:spacing w:lineRule="auto" w:line="240" w:before="0" w:after="0"/>
      <w:ind w:right="-331" w:hanging="0"/>
      <w:jc w:val="right"/>
    </w:pPr>
    <w:rPr/>
  </w:style>
  <w:style w:type="paragraph" w:styleId="NoSpacing">
    <w:name w:val="No Spacing"/>
    <w:uiPriority w:val="10"/>
    <w:qFormat/>
    <w:rsid w:val="005a7e57"/>
    <w:pPr>
      <w:widowControl/>
      <w:bidi w:val="0"/>
      <w:spacing w:lineRule="auto" w:line="240" w:before="0" w:after="0"/>
      <w:jc w:val="center"/>
    </w:pPr>
    <w:rPr>
      <w:rFonts w:ascii="Gill Sans MT" w:hAnsi="Gill Sans MT" w:eastAsia="Gill Sans MT" w:cs="" w:asciiTheme="minorHAnsi" w:cstheme="minorBidi" w:eastAsiaTheme="minorHAnsi" w:hAnsiTheme="minorHAnsi"/>
      <w:color w:val="auto"/>
      <w:kern w:val="0"/>
      <w:sz w:val="20"/>
      <w:szCs w:val="20"/>
      <w:lang w:val="fr-FR" w:eastAsia="en-US" w:bidi="ar-SA"/>
    </w:rPr>
  </w:style>
  <w:style w:type="paragraph" w:styleId="Lmentgraphique" w:customStyle="1">
    <w:name w:val="Élément graphique"/>
    <w:basedOn w:val="Normal"/>
    <w:next w:val="Normal"/>
    <w:uiPriority w:val="11"/>
    <w:qFormat/>
    <w:rsid w:val="00616ff4"/>
    <w:pPr>
      <w:spacing w:lineRule="auto" w:line="240" w:before="0" w:after="0"/>
    </w:pPr>
    <w:rPr>
      <w:vertAlign w:val="superscript"/>
    </w:rPr>
  </w:style>
  <w:style w:type="paragraph" w:styleId="Titreprincipal">
    <w:name w:val="Title"/>
    <w:basedOn w:val="Normal"/>
    <w:next w:val="Normal"/>
    <w:link w:val="TitreCar"/>
    <w:uiPriority w:val="10"/>
    <w:semiHidden/>
    <w:unhideWhenUsed/>
    <w:qFormat/>
    <w:rsid w:val="00e941ef"/>
    <w:pPr>
      <w:spacing w:lineRule="auto" w:line="240" w:before="0" w:after="0"/>
      <w:contextualSpacing/>
    </w:pPr>
    <w:rPr>
      <w:rFonts w:ascii="Gill Sans MT" w:hAnsi="Gill Sans MT" w:eastAsia="" w:cs="" w:asciiTheme="majorHAnsi" w:cstheme="majorBidi" w:eastAsiaTheme="majorEastAsia" w:hAnsiTheme="majorHAnsi"/>
      <w:kern w:val="2"/>
      <w:sz w:val="56"/>
      <w:szCs w:val="56"/>
    </w:rPr>
  </w:style>
  <w:style w:type="paragraph" w:styleId="Soustitre">
    <w:name w:val="Subtitle"/>
    <w:basedOn w:val="Normal"/>
    <w:next w:val="Normal"/>
    <w:link w:val="Sous-titreCar"/>
    <w:uiPriority w:val="11"/>
    <w:semiHidden/>
    <w:unhideWhenUsed/>
    <w:qFormat/>
    <w:rsid w:val="00e941ef"/>
    <w:pPr>
      <w:spacing w:before="0" w:after="160"/>
    </w:pPr>
    <w:rPr>
      <w:rFonts w:eastAsia="" w:eastAsiaTheme="minorEastAsia"/>
      <w:color w:val="5A5A5A" w:themeColor="text1" w:themeTint="a5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3856c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6C0C85851C4A3193A4A3DBEC8906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31F157-92A2-4485-B56E-9A3316DDEDC3}"/>
      </w:docPartPr>
      <w:docPartBody>
        <w:p w:rsidR="00035571" w:rsidRDefault="004428AD">
          <w:pPr>
            <w:pStyle w:val="B96C0C85851C4A3193A4A3DBEC890631"/>
          </w:pPr>
          <w:r w:rsidRPr="005152F2">
            <w:rPr>
              <w:lang w:bidi="fr-FR"/>
            </w:rPr>
            <w:t>Votre nom</w:t>
          </w:r>
        </w:p>
      </w:docPartBody>
    </w:docPart>
    <w:docPart>
      <w:docPartPr>
        <w:name w:val="A65F73F52E5C4A94B5E895B9C3DEE3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19AB54-C6AF-456D-A053-09EAEC7306BD}"/>
      </w:docPartPr>
      <w:docPartBody>
        <w:p w:rsidR="00035571" w:rsidRDefault="004428AD">
          <w:pPr>
            <w:pStyle w:val="A65F73F52E5C4A94B5E895B9C3DEE308"/>
          </w:pPr>
          <w:r w:rsidRPr="002A6C26">
            <w:rPr>
              <w:lang w:bidi="fr-FR"/>
            </w:rPr>
            <w:t>COMPÉTENCES</w:t>
          </w:r>
        </w:p>
      </w:docPartBody>
    </w:docPart>
    <w:docPart>
      <w:docPartPr>
        <w:name w:val="DB271212A48347F6B8DAAB5DFF023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9454B9-3103-499F-8C38-F772B976DE7C}"/>
      </w:docPartPr>
      <w:docPartBody>
        <w:p w:rsidR="00035571" w:rsidRDefault="004428AD">
          <w:pPr>
            <w:pStyle w:val="DB271212A48347F6B8DAAB5DFF023193"/>
          </w:pPr>
          <w:r w:rsidRPr="002A6C26">
            <w:rPr>
              <w:lang w:bidi="fr-FR"/>
            </w:rPr>
            <w:t>EXPÉRIENCE</w:t>
          </w:r>
        </w:p>
      </w:docPartBody>
    </w:docPart>
    <w:docPart>
      <w:docPartPr>
        <w:name w:val="E7E634EA7151404B966E159E3B92A7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D5CA9-6E39-4D97-A0BF-8EB58C4CAFB5}"/>
      </w:docPartPr>
      <w:docPartBody>
        <w:p w:rsidR="00035571" w:rsidRDefault="004428AD">
          <w:pPr>
            <w:pStyle w:val="E7E634EA7151404B966E159E3B92A7F1"/>
          </w:pPr>
          <w:r w:rsidRPr="005152F2">
            <w:rPr>
              <w:lang w:bidi="fr-FR"/>
            </w:rPr>
            <w:t>Formation</w:t>
          </w:r>
        </w:p>
      </w:docPartBody>
    </w:docPart>
    <w:docPart>
      <w:docPartPr>
        <w:name w:val="DDFC3B58ECC6415B9449C490AEBE99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D1292F-65D9-45E9-B7DC-CC04F8263737}"/>
      </w:docPartPr>
      <w:docPartBody>
        <w:p w:rsidR="00035571" w:rsidRDefault="004428AD">
          <w:pPr>
            <w:pStyle w:val="DDFC3B58ECC6415B9449C490AEBE9926"/>
          </w:pPr>
          <w:r w:rsidRPr="002A6C26">
            <w:rPr>
              <w:lang w:bidi="fr-FR"/>
            </w:rPr>
            <w:t>DIPLÔME</w:t>
          </w:r>
          <w:r w:rsidRPr="0043426C">
            <w:rPr>
              <w:lang w:bidi="fr-FR"/>
            </w:rPr>
            <w:t xml:space="preserve"> / Date d’obtention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E8C"/>
    <w:rsid w:val="00035571"/>
    <w:rsid w:val="002973EF"/>
    <w:rsid w:val="004428AD"/>
    <w:rsid w:val="004E14E7"/>
    <w:rsid w:val="00601316"/>
    <w:rsid w:val="006B4FB5"/>
    <w:rsid w:val="00716635"/>
    <w:rsid w:val="00847454"/>
    <w:rsid w:val="008E05D8"/>
    <w:rsid w:val="00932E8C"/>
    <w:rsid w:val="00D3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96C0C85851C4A3193A4A3DBEC890631">
    <w:name w:val="B96C0C85851C4A3193A4A3DBEC890631"/>
  </w:style>
  <w:style w:type="paragraph" w:customStyle="1" w:styleId="EBEEBC9829664471A23BFABC1402004E">
    <w:name w:val="EBEEBC9829664471A23BFABC1402004E"/>
  </w:style>
  <w:style w:type="paragraph" w:customStyle="1" w:styleId="9F78EDD02F0E4DBA8B9CBDCF73E40B3B">
    <w:name w:val="9F78EDD02F0E4DBA8B9CBDCF73E40B3B"/>
  </w:style>
  <w:style w:type="paragraph" w:customStyle="1" w:styleId="D3BB5976A3B44AC1AF464F59AAC54EED">
    <w:name w:val="D3BB5976A3B44AC1AF464F59AAC54EED"/>
  </w:style>
  <w:style w:type="paragraph" w:customStyle="1" w:styleId="C3ECDD4968064AFCBEC6AD56659EE271">
    <w:name w:val="C3ECDD4968064AFCBEC6AD56659EE271"/>
  </w:style>
  <w:style w:type="paragraph" w:customStyle="1" w:styleId="BCC4D04777DD413B867868A8410D50E5">
    <w:name w:val="BCC4D04777DD413B867868A8410D50E5"/>
  </w:style>
  <w:style w:type="paragraph" w:customStyle="1" w:styleId="FEE6D56CB0FA4D6BA3D3E390119697E1">
    <w:name w:val="FEE6D56CB0FA4D6BA3D3E390119697E1"/>
  </w:style>
  <w:style w:type="paragraph" w:customStyle="1" w:styleId="A65F73F52E5C4A94B5E895B9C3DEE308">
    <w:name w:val="A65F73F52E5C4A94B5E895B9C3DEE308"/>
  </w:style>
  <w:style w:type="paragraph" w:customStyle="1" w:styleId="F92621082A0E4964ADDE41E849C197EA">
    <w:name w:val="F92621082A0E4964ADDE41E849C197EA"/>
  </w:style>
  <w:style w:type="paragraph" w:customStyle="1" w:styleId="DB271212A48347F6B8DAAB5DFF023193">
    <w:name w:val="DB271212A48347F6B8DAAB5DFF023193"/>
  </w:style>
  <w:style w:type="paragraph" w:customStyle="1" w:styleId="CB511DFFE9D14C6EB7207AD269C116F3">
    <w:name w:val="CB511DFFE9D14C6EB7207AD269C116F3"/>
  </w:style>
  <w:style w:type="paragraph" w:customStyle="1" w:styleId="DA8C71D2464E4E5594F33114DE09E400">
    <w:name w:val="DA8C71D2464E4E5594F33114DE09E400"/>
  </w:style>
  <w:style w:type="paragraph" w:customStyle="1" w:styleId="C0038C7E916B4091A0E73B1F916E5F10">
    <w:name w:val="C0038C7E916B4091A0E73B1F916E5F10"/>
  </w:style>
  <w:style w:type="paragraph" w:customStyle="1" w:styleId="A7C68106860B4D3E979E3FEAD2CD8BB6">
    <w:name w:val="A7C68106860B4D3E979E3FEAD2CD8BB6"/>
  </w:style>
  <w:style w:type="paragraph" w:customStyle="1" w:styleId="4A1EE978F01E45139E8F66B0919D21F6">
    <w:name w:val="4A1EE978F01E45139E8F66B0919D21F6"/>
  </w:style>
  <w:style w:type="paragraph" w:customStyle="1" w:styleId="E02F32BC82774414BC0DE4426DA694ED">
    <w:name w:val="E02F32BC82774414BC0DE4426DA694ED"/>
  </w:style>
  <w:style w:type="paragraph" w:customStyle="1" w:styleId="E7E634EA7151404B966E159E3B92A7F1">
    <w:name w:val="E7E634EA7151404B966E159E3B92A7F1"/>
  </w:style>
  <w:style w:type="paragraph" w:customStyle="1" w:styleId="DDFC3B58ECC6415B9449C490AEBE9926">
    <w:name w:val="DDFC3B58ECC6415B9449C490AEBE9926"/>
  </w:style>
  <w:style w:type="paragraph" w:customStyle="1" w:styleId="4B5F1A0C78ED421EB5746D344CA285D8">
    <w:name w:val="4B5F1A0C78ED421EB5746D344CA285D8"/>
  </w:style>
  <w:style w:type="paragraph" w:customStyle="1" w:styleId="94BF4092039B4C158780D7FDEC095243">
    <w:name w:val="94BF4092039B4C158780D7FDEC095243"/>
  </w:style>
  <w:style w:type="paragraph" w:customStyle="1" w:styleId="54431059C4B5458B8E23BDCAA01357FD">
    <w:name w:val="54431059C4B5458B8E23BDCAA01357FD"/>
  </w:style>
  <w:style w:type="paragraph" w:customStyle="1" w:styleId="1F9FA59CD73D4A498E0032F422157F98">
    <w:name w:val="1F9FA59CD73D4A498E0032F422157F98"/>
  </w:style>
  <w:style w:type="paragraph" w:customStyle="1" w:styleId="A6F5AD8F6973405DBD6A987DF7C40131">
    <w:name w:val="A6F5AD8F6973405DBD6A987DF7C40131"/>
    <w:rsid w:val="00932E8C"/>
  </w:style>
  <w:style w:type="paragraph" w:customStyle="1" w:styleId="FC9DDCC8FB064D7DAC54D351F4971C83">
    <w:name w:val="FC9DDCC8FB064D7DAC54D351F4971C83"/>
    <w:rsid w:val="00932E8C"/>
  </w:style>
  <w:style w:type="paragraph" w:customStyle="1" w:styleId="6362311A54114F868DE92EBAAF3B2D3F">
    <w:name w:val="6362311A54114F868DE92EBAAF3B2D3F"/>
    <w:rsid w:val="00932E8C"/>
  </w:style>
  <w:style w:type="paragraph" w:customStyle="1" w:styleId="01AFA13DBBE0430E95D1D71820B52A32">
    <w:name w:val="01AFA13DBBE0430E95D1D71820B52A32"/>
    <w:rsid w:val="002973EF"/>
  </w:style>
  <w:style w:type="paragraph" w:customStyle="1" w:styleId="B93F2E82B3F64532AE8F592E54FD18F9">
    <w:name w:val="B93F2E82B3F64532AE8F592E54FD18F9"/>
    <w:rsid w:val="002973EF"/>
  </w:style>
  <w:style w:type="paragraph" w:customStyle="1" w:styleId="0FF447E3A4F44F8996D8E6452CA3953E">
    <w:name w:val="0FF447E3A4F44F8996D8E6452CA3953E"/>
    <w:rsid w:val="002973EF"/>
  </w:style>
  <w:style w:type="paragraph" w:customStyle="1" w:styleId="66E64317CC664F37BD6810F8D2A36E80">
    <w:name w:val="66E64317CC664F37BD6810F8D2A36E80"/>
    <w:rsid w:val="002973EF"/>
  </w:style>
  <w:style w:type="paragraph" w:customStyle="1" w:styleId="49440288D40A499CB305A4B5C76B0F43">
    <w:name w:val="49440288D40A499CB305A4B5C76B0F43"/>
    <w:rsid w:val="002973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C.V. créatif, conçu par MOO</Template>
  <TotalTime>1409</TotalTime>
  <Application>LibreOffice/6.4.2.2$Windows_X86_64 LibreOffice_project/4e471d8c02c9c90f512f7f9ead8875b57fcb1ec3</Application>
  <Pages>2</Pages>
  <Words>229</Words>
  <Characters>1423</Characters>
  <CharactersWithSpaces>1872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2017-10-15T18:15:00Z</dcterms:created>
  <dc:creator>QUENTIN
POREZ</dc:creator>
  <dc:description/>
  <dc:language>fr-FR</dc:language>
  <cp:lastModifiedBy/>
  <dcterms:modified xsi:type="dcterms:W3CDTF">2021-03-30T11:59:30Z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