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D5823" w14:textId="46DE7DEE" w:rsidR="00B726CF" w:rsidRDefault="00C673F2" w:rsidP="00AD24F8">
      <w:pPr>
        <w:pStyle w:val="Nom"/>
        <w:jc w:val="center"/>
        <w:rPr>
          <w:sz w:val="40"/>
          <w:szCs w:val="40"/>
        </w:rPr>
      </w:pPr>
      <w:r w:rsidRPr="008F5E87">
        <w:rPr>
          <w:sz w:val="40"/>
          <w:szCs w:val="40"/>
        </w:rPr>
        <w:t xml:space="preserve">Caron </w:t>
      </w:r>
      <w:r w:rsidR="00AD24F8">
        <w:rPr>
          <w:sz w:val="40"/>
          <w:szCs w:val="40"/>
        </w:rPr>
        <w:t>CELINe</w:t>
      </w:r>
    </w:p>
    <w:p w14:paraId="6091F564" w14:textId="776943D3" w:rsidR="00AD24F8" w:rsidRDefault="00AD24F8" w:rsidP="00AD24F8">
      <w:pPr>
        <w:pStyle w:val="Nom"/>
        <w:jc w:val="center"/>
        <w:rPr>
          <w:sz w:val="40"/>
          <w:szCs w:val="40"/>
        </w:rPr>
      </w:pPr>
    </w:p>
    <w:p w14:paraId="1C5BF136" w14:textId="1C857326" w:rsidR="00664AEF" w:rsidRPr="0083401C" w:rsidRDefault="0097601D" w:rsidP="007A0E09">
      <w:pPr>
        <w:pStyle w:val="Nom"/>
        <w:rPr>
          <w:rFonts w:asciiTheme="minorHAnsi" w:hAnsiTheme="minorHAnsi" w:cstheme="minorHAnsi"/>
          <w:b w:val="0"/>
          <w:bCs/>
          <w:sz w:val="24"/>
          <w:szCs w:val="24"/>
        </w:rPr>
      </w:pPr>
      <w:r>
        <w:rPr>
          <w:b w:val="0"/>
          <w:bCs/>
          <w:sz w:val="32"/>
          <w:szCs w:val="32"/>
        </w:rPr>
        <w:t xml:space="preserve">   </w:t>
      </w:r>
      <w:r w:rsidR="00664AEF" w:rsidRPr="0083401C">
        <w:rPr>
          <w:b w:val="0"/>
          <w:bCs/>
          <w:sz w:val="24"/>
          <w:szCs w:val="24"/>
        </w:rPr>
        <w:t xml:space="preserve">80 </w:t>
      </w:r>
      <w:r w:rsidR="007A0E09" w:rsidRPr="0083401C">
        <w:rPr>
          <w:b w:val="0"/>
          <w:bCs/>
          <w:sz w:val="24"/>
          <w:szCs w:val="24"/>
        </w:rPr>
        <w:t xml:space="preserve">RUE DU CHÂTEAU </w:t>
      </w:r>
      <w:r w:rsidR="003D7289" w:rsidRPr="0083401C">
        <w:rPr>
          <w:b w:val="0"/>
          <w:bCs/>
          <w:sz w:val="24"/>
          <w:szCs w:val="24"/>
        </w:rPr>
        <w:t xml:space="preserve">        </w:t>
      </w:r>
      <w:hyperlink r:id="rId8" w:history="1">
        <w:r w:rsidR="003D7289" w:rsidRPr="0083401C">
          <w:rPr>
            <w:rStyle w:val="Lienhypertexte"/>
            <w:b w:val="0"/>
            <w:bCs/>
            <w:sz w:val="24"/>
            <w:szCs w:val="24"/>
          </w:rPr>
          <w:t>c.celine62150@gmail.com</w:t>
        </w:r>
      </w:hyperlink>
      <w:r w:rsidR="003D7289" w:rsidRPr="0083401C">
        <w:rPr>
          <w:b w:val="0"/>
          <w:bCs/>
          <w:sz w:val="24"/>
          <w:szCs w:val="24"/>
        </w:rPr>
        <w:t xml:space="preserve"> </w:t>
      </w:r>
    </w:p>
    <w:p w14:paraId="6BE8CA3C" w14:textId="2875B282" w:rsidR="00664AEF" w:rsidRPr="0083401C" w:rsidRDefault="0097601D" w:rsidP="007A0E09">
      <w:pPr>
        <w:pStyle w:val="Nom"/>
        <w:rPr>
          <w:b w:val="0"/>
          <w:bCs/>
          <w:sz w:val="24"/>
          <w:szCs w:val="24"/>
        </w:rPr>
      </w:pPr>
      <w:r w:rsidRPr="0083401C">
        <w:rPr>
          <w:b w:val="0"/>
          <w:bCs/>
          <w:sz w:val="24"/>
          <w:szCs w:val="24"/>
        </w:rPr>
        <w:t xml:space="preserve">   </w:t>
      </w:r>
      <w:r w:rsidR="0083401C">
        <w:rPr>
          <w:b w:val="0"/>
          <w:bCs/>
          <w:sz w:val="24"/>
          <w:szCs w:val="24"/>
        </w:rPr>
        <w:t xml:space="preserve"> </w:t>
      </w:r>
      <w:r w:rsidR="00664AEF" w:rsidRPr="0083401C">
        <w:rPr>
          <w:b w:val="0"/>
          <w:bCs/>
          <w:sz w:val="24"/>
          <w:szCs w:val="24"/>
        </w:rPr>
        <w:t xml:space="preserve">62150 HOUDAIN </w:t>
      </w:r>
      <w:r w:rsidR="003D7289" w:rsidRPr="0083401C">
        <w:rPr>
          <w:b w:val="0"/>
          <w:bCs/>
          <w:sz w:val="24"/>
          <w:szCs w:val="24"/>
        </w:rPr>
        <w:t xml:space="preserve">              </w:t>
      </w:r>
      <w:r w:rsidR="00900BF5" w:rsidRPr="0083401C">
        <w:rPr>
          <w:b w:val="0"/>
          <w:bCs/>
          <w:sz w:val="24"/>
          <w:szCs w:val="24"/>
        </w:rPr>
        <w:t>06 Mars 1996</w:t>
      </w:r>
    </w:p>
    <w:p w14:paraId="607E314C" w14:textId="699F89C8" w:rsidR="00C673F2" w:rsidRPr="0083401C" w:rsidRDefault="0097601D" w:rsidP="0083401C">
      <w:pPr>
        <w:pStyle w:val="Nom"/>
        <w:rPr>
          <w:b w:val="0"/>
          <w:bCs/>
          <w:sz w:val="24"/>
          <w:szCs w:val="24"/>
        </w:rPr>
      </w:pPr>
      <w:r w:rsidRPr="0083401C">
        <w:rPr>
          <w:b w:val="0"/>
          <w:bCs/>
          <w:sz w:val="24"/>
          <w:szCs w:val="24"/>
        </w:rPr>
        <w:t xml:space="preserve">   </w:t>
      </w:r>
      <w:r w:rsidR="0083401C">
        <w:rPr>
          <w:b w:val="0"/>
          <w:bCs/>
          <w:sz w:val="24"/>
          <w:szCs w:val="24"/>
        </w:rPr>
        <w:t xml:space="preserve"> </w:t>
      </w:r>
      <w:r w:rsidR="007A0E09" w:rsidRPr="0083401C">
        <w:rPr>
          <w:b w:val="0"/>
          <w:bCs/>
          <w:sz w:val="24"/>
          <w:szCs w:val="24"/>
        </w:rPr>
        <w:t>06.89.55.18.82</w:t>
      </w:r>
      <w:r w:rsidR="00900BF5" w:rsidRPr="0083401C">
        <w:rPr>
          <w:b w:val="0"/>
          <w:bCs/>
          <w:sz w:val="24"/>
          <w:szCs w:val="24"/>
        </w:rPr>
        <w:t xml:space="preserve">                 Permis B véhicule personnel</w:t>
      </w:r>
    </w:p>
    <w:p w14:paraId="64360DF8" w14:textId="78D5D463" w:rsidR="00B726CF" w:rsidRPr="00A40D0A" w:rsidRDefault="002B4208">
      <w:pPr>
        <w:pStyle w:val="Titre1"/>
      </w:pPr>
      <w:r w:rsidRPr="008F5E87">
        <w:rPr>
          <w:color w:val="53C3C7" w:themeColor="accent4"/>
        </w:rPr>
        <w:t>PARCOURS SCOLAIRE</w:t>
      </w:r>
      <w:r>
        <w:t xml:space="preserve"> </w:t>
      </w:r>
    </w:p>
    <w:p w14:paraId="08C2C960" w14:textId="799B26B1" w:rsidR="00B726CF" w:rsidRPr="008F5E87" w:rsidRDefault="00BB7DB2">
      <w:pPr>
        <w:rPr>
          <w:color w:val="0E0B05" w:themeColor="text2"/>
        </w:rPr>
      </w:pPr>
      <w:r w:rsidRPr="008F5E87">
        <w:rPr>
          <w:color w:val="0E0B05" w:themeColor="text2"/>
        </w:rPr>
        <w:t>BEP métiers des services administratifs obtenu en 2013</w:t>
      </w:r>
    </w:p>
    <w:p w14:paraId="50283ABA" w14:textId="4996E796" w:rsidR="00BB7DB2" w:rsidRPr="008F5E87" w:rsidRDefault="00941D71" w:rsidP="00DA73A0">
      <w:pPr>
        <w:rPr>
          <w:color w:val="0E0B05" w:themeColor="text2"/>
        </w:rPr>
      </w:pPr>
      <w:r w:rsidRPr="008F5E87">
        <w:rPr>
          <w:color w:val="0E0B05" w:themeColor="text2"/>
        </w:rPr>
        <w:t>Baccalauréat professionnel de secrétariat obtenu en 2014</w:t>
      </w:r>
    </w:p>
    <w:p w14:paraId="3D3F49F9" w14:textId="498BE781" w:rsidR="00941D71" w:rsidRPr="008F5E87" w:rsidRDefault="00941D71" w:rsidP="00DA73A0">
      <w:pPr>
        <w:rPr>
          <w:color w:val="0E0B05" w:themeColor="text2"/>
        </w:rPr>
      </w:pPr>
      <w:r w:rsidRPr="008F5E87">
        <w:rPr>
          <w:color w:val="0E0B05" w:themeColor="text2"/>
        </w:rPr>
        <w:t xml:space="preserve">BTS assistant de manager </w:t>
      </w:r>
      <w:r w:rsidR="00884DC4" w:rsidRPr="008F5E87">
        <w:rPr>
          <w:color w:val="0E0B05" w:themeColor="text2"/>
        </w:rPr>
        <w:t>en 2015 (niveau)</w:t>
      </w:r>
    </w:p>
    <w:p w14:paraId="173D1283" w14:textId="5C8F89BA" w:rsidR="006742E2" w:rsidRPr="008F5E87" w:rsidRDefault="00C201F5" w:rsidP="00DA73A0">
      <w:pPr>
        <w:rPr>
          <w:color w:val="0E0B05" w:themeColor="text2"/>
        </w:rPr>
      </w:pPr>
      <w:r w:rsidRPr="008F5E87">
        <w:rPr>
          <w:color w:val="0E0B05" w:themeColor="text2"/>
        </w:rPr>
        <w:t>Obtention du BAFA en Mai 2015</w:t>
      </w:r>
    </w:p>
    <w:p w14:paraId="1F310161" w14:textId="6A8094AB" w:rsidR="00B726CF" w:rsidRPr="008F5E87" w:rsidRDefault="005D4F69" w:rsidP="00B55511">
      <w:pPr>
        <w:pStyle w:val="Titre1"/>
        <w:rPr>
          <w:color w:val="53C3C7" w:themeColor="accent4"/>
        </w:rPr>
      </w:pPr>
      <w:r>
        <w:t xml:space="preserve"> </w:t>
      </w:r>
      <w:r w:rsidRPr="008F5E87">
        <w:rPr>
          <w:color w:val="53C3C7" w:themeColor="accent4"/>
        </w:rPr>
        <w:t xml:space="preserve">EXPÉRIENCES PROFESSIONNELLES </w:t>
      </w:r>
    </w:p>
    <w:p w14:paraId="4ADDE452" w14:textId="61D45B68" w:rsidR="00445166" w:rsidRPr="008F5E87" w:rsidRDefault="00445166">
      <w:pPr>
        <w:rPr>
          <w:color w:val="0E0B05" w:themeColor="text2"/>
        </w:rPr>
      </w:pPr>
      <w:r w:rsidRPr="008F5E87">
        <w:rPr>
          <w:color w:val="000000" w:themeColor="text1"/>
        </w:rPr>
        <w:t xml:space="preserve">Stage administratif dans la société Artois </w:t>
      </w:r>
      <w:r w:rsidRPr="008F5E87">
        <w:rPr>
          <w:color w:val="0E0B05" w:themeColor="text2"/>
        </w:rPr>
        <w:t>Plastiques de Houdain</w:t>
      </w:r>
      <w:r w:rsidR="004106B9" w:rsidRPr="008F5E87">
        <w:rPr>
          <w:color w:val="0E0B05" w:themeColor="text2"/>
        </w:rPr>
        <w:t> : archivage, classement, vérification de devis et de commandes, gestion du courrier.</w:t>
      </w:r>
      <w:r w:rsidR="00C201F5" w:rsidRPr="008F5E87">
        <w:rPr>
          <w:color w:val="0E0B05" w:themeColor="text2"/>
        </w:rPr>
        <w:t xml:space="preserve"> (</w:t>
      </w:r>
      <w:r w:rsidR="00F83DAA" w:rsidRPr="008F5E87">
        <w:rPr>
          <w:color w:val="0E0B05" w:themeColor="text2"/>
        </w:rPr>
        <w:t>Mai 2015)</w:t>
      </w:r>
      <w:r w:rsidR="00B55511" w:rsidRPr="008F5E87">
        <w:rPr>
          <w:color w:val="0E0B05" w:themeColor="text2"/>
        </w:rPr>
        <w:t>.</w:t>
      </w:r>
    </w:p>
    <w:p w14:paraId="647EB1BA" w14:textId="32B578CC" w:rsidR="004106B9" w:rsidRPr="00EC7999" w:rsidRDefault="009A7F94">
      <w:pPr>
        <w:rPr>
          <w:color w:val="000000" w:themeColor="text1"/>
        </w:rPr>
      </w:pPr>
      <w:r w:rsidRPr="008F5E87">
        <w:rPr>
          <w:color w:val="0E0B05" w:themeColor="text2"/>
        </w:rPr>
        <w:t xml:space="preserve">Remplacement de secrétaire administrative </w:t>
      </w:r>
      <w:r w:rsidRPr="00EC7999">
        <w:rPr>
          <w:color w:val="000000" w:themeColor="text1"/>
        </w:rPr>
        <w:t xml:space="preserve">dans la société Artois Plastiques de Houdain </w:t>
      </w:r>
      <w:r w:rsidR="00444956" w:rsidRPr="00EC7999">
        <w:rPr>
          <w:color w:val="000000" w:themeColor="text1"/>
        </w:rPr>
        <w:t>d’une période de 8 mois : gestion des plannings, du courrier,</w:t>
      </w:r>
      <w:r w:rsidR="00587F15" w:rsidRPr="00EC7999">
        <w:rPr>
          <w:color w:val="000000" w:themeColor="text1"/>
        </w:rPr>
        <w:t xml:space="preserve"> des stocks, vérification de devis, création de planning </w:t>
      </w:r>
      <w:r w:rsidR="00F71698" w:rsidRPr="00EC7999">
        <w:rPr>
          <w:color w:val="000000" w:themeColor="text1"/>
        </w:rPr>
        <w:t xml:space="preserve">pour les congés du personnel. </w:t>
      </w:r>
      <w:r w:rsidR="00F83DAA" w:rsidRPr="00EC7999">
        <w:rPr>
          <w:color w:val="000000" w:themeColor="text1"/>
        </w:rPr>
        <w:t>(</w:t>
      </w:r>
      <w:r w:rsidR="00F57984" w:rsidRPr="00EC7999">
        <w:rPr>
          <w:color w:val="000000" w:themeColor="text1"/>
        </w:rPr>
        <w:t>Janvier 2016).</w:t>
      </w:r>
    </w:p>
    <w:p w14:paraId="394B5FD5" w14:textId="501B5B88" w:rsidR="00F71698" w:rsidRPr="00EC7999" w:rsidRDefault="00F71698">
      <w:pPr>
        <w:rPr>
          <w:color w:val="000000" w:themeColor="text1"/>
        </w:rPr>
      </w:pPr>
      <w:r w:rsidRPr="00EC7999">
        <w:rPr>
          <w:color w:val="000000" w:themeColor="text1"/>
        </w:rPr>
        <w:t xml:space="preserve">Contrat de professionnalisation </w:t>
      </w:r>
      <w:r w:rsidR="002C45E5" w:rsidRPr="00EC7999">
        <w:rPr>
          <w:color w:val="000000" w:themeColor="text1"/>
        </w:rPr>
        <w:t xml:space="preserve">à Cora de Bruay-la-Buissière </w:t>
      </w:r>
      <w:r w:rsidR="003464C4" w:rsidRPr="00EC7999">
        <w:rPr>
          <w:color w:val="000000" w:themeColor="text1"/>
        </w:rPr>
        <w:t>d’une période de 6 mois. Employée libre service au stand charcuterie et crémerie.</w:t>
      </w:r>
      <w:r w:rsidR="00B55511" w:rsidRPr="00EC7999">
        <w:rPr>
          <w:color w:val="000000" w:themeColor="text1"/>
        </w:rPr>
        <w:t xml:space="preserve"> (</w:t>
      </w:r>
      <w:r w:rsidR="00BB6F42" w:rsidRPr="00EC7999">
        <w:rPr>
          <w:color w:val="000000" w:themeColor="text1"/>
        </w:rPr>
        <w:t>Octobre 2016 – Avril 2017).</w:t>
      </w:r>
    </w:p>
    <w:p w14:paraId="603B3C0E" w14:textId="18F6C6FF" w:rsidR="003464C4" w:rsidRPr="00EC7999" w:rsidRDefault="00E136E4">
      <w:pPr>
        <w:rPr>
          <w:color w:val="000000" w:themeColor="text1"/>
        </w:rPr>
      </w:pPr>
      <w:r w:rsidRPr="00EC7999">
        <w:rPr>
          <w:color w:val="000000" w:themeColor="text1"/>
        </w:rPr>
        <w:t xml:space="preserve">Service civique à l’office de la jeunesse de Bruay-la-Buissière d’une période de 8 </w:t>
      </w:r>
      <w:r w:rsidR="00BB0F61" w:rsidRPr="00EC7999">
        <w:rPr>
          <w:color w:val="000000" w:themeColor="text1"/>
        </w:rPr>
        <w:t xml:space="preserve">mois. Mission : </w:t>
      </w:r>
      <w:r w:rsidR="006742E2" w:rsidRPr="00EC7999">
        <w:rPr>
          <w:color w:val="000000" w:themeColor="text1"/>
        </w:rPr>
        <w:t>valoriser la contribution des associations à la vie du territoire</w:t>
      </w:r>
      <w:r w:rsidR="00F36644">
        <w:rPr>
          <w:color w:val="000000" w:themeColor="text1"/>
        </w:rPr>
        <w:t xml:space="preserve">. </w:t>
      </w:r>
      <w:r w:rsidR="00AE65BB" w:rsidRPr="00EC7999">
        <w:rPr>
          <w:color w:val="000000" w:themeColor="text1"/>
        </w:rPr>
        <w:t xml:space="preserve">(Août 2017 </w:t>
      </w:r>
      <w:r w:rsidR="00180200" w:rsidRPr="00EC7999">
        <w:rPr>
          <w:color w:val="000000" w:themeColor="text1"/>
        </w:rPr>
        <w:t>–</w:t>
      </w:r>
      <w:r w:rsidR="00AE65BB" w:rsidRPr="00EC7999">
        <w:rPr>
          <w:color w:val="000000" w:themeColor="text1"/>
        </w:rPr>
        <w:t xml:space="preserve"> </w:t>
      </w:r>
      <w:r w:rsidR="00180200" w:rsidRPr="00EC7999">
        <w:rPr>
          <w:color w:val="000000" w:themeColor="text1"/>
        </w:rPr>
        <w:t>Avril 2018).</w:t>
      </w:r>
    </w:p>
    <w:p w14:paraId="707C1E11" w14:textId="5CF57B4D" w:rsidR="006742E2" w:rsidRPr="00EC7999" w:rsidRDefault="006742E2">
      <w:pPr>
        <w:rPr>
          <w:color w:val="000000" w:themeColor="text1"/>
        </w:rPr>
      </w:pPr>
      <w:r w:rsidRPr="00EC7999">
        <w:rPr>
          <w:color w:val="000000" w:themeColor="text1"/>
        </w:rPr>
        <w:t xml:space="preserve">Animatrice en centre de loisirs </w:t>
      </w:r>
      <w:r w:rsidR="00180200" w:rsidRPr="00EC7999">
        <w:rPr>
          <w:color w:val="000000" w:themeColor="text1"/>
        </w:rPr>
        <w:t>enfants de   3 à 6 ans ( Juillet et Août 2018).</w:t>
      </w:r>
    </w:p>
    <w:p w14:paraId="0825C4BD" w14:textId="08921771" w:rsidR="00B726CF" w:rsidRPr="00EC7999" w:rsidRDefault="00356144" w:rsidP="003505D0">
      <w:pPr>
        <w:rPr>
          <w:color w:val="000000" w:themeColor="text1"/>
        </w:rPr>
      </w:pPr>
      <w:r w:rsidRPr="00EC7999">
        <w:rPr>
          <w:color w:val="000000" w:themeColor="text1"/>
        </w:rPr>
        <w:t>Chauffeur livreur chez Star Service</w:t>
      </w:r>
      <w:r w:rsidR="003505D0" w:rsidRPr="00EC7999">
        <w:rPr>
          <w:color w:val="000000" w:themeColor="text1"/>
        </w:rPr>
        <w:t> : livraison en messagerie, accueil physique.</w:t>
      </w:r>
      <w:r w:rsidR="00F36644">
        <w:rPr>
          <w:color w:val="000000" w:themeColor="text1"/>
        </w:rPr>
        <w:t xml:space="preserve">              </w:t>
      </w:r>
      <w:r w:rsidR="00DA73A0">
        <w:rPr>
          <w:color w:val="000000" w:themeColor="text1"/>
        </w:rPr>
        <w:t xml:space="preserve">                     </w:t>
      </w:r>
      <w:r w:rsidR="00F36644">
        <w:rPr>
          <w:color w:val="000000" w:themeColor="text1"/>
        </w:rPr>
        <w:t xml:space="preserve">       </w:t>
      </w:r>
      <w:r w:rsidR="003505D0" w:rsidRPr="00EC7999">
        <w:rPr>
          <w:color w:val="000000" w:themeColor="text1"/>
        </w:rPr>
        <w:t xml:space="preserve"> ( Novembre 2018 – Janvier 2021).</w:t>
      </w:r>
    </w:p>
    <w:p w14:paraId="2BF9453A" w14:textId="518DB022" w:rsidR="00B726CF" w:rsidRPr="00A40D0A" w:rsidRDefault="00C41CCA">
      <w:pPr>
        <w:pStyle w:val="Titre1"/>
      </w:pPr>
      <w:r w:rsidRPr="001E1BCB">
        <w:rPr>
          <w:color w:val="53C3C7" w:themeColor="accent4"/>
        </w:rPr>
        <w:t>Langues et logiciels</w:t>
      </w:r>
      <w:r>
        <w:t xml:space="preserve"> </w:t>
      </w:r>
    </w:p>
    <w:p w14:paraId="14E18F40" w14:textId="12ACFA5A" w:rsidR="00B726CF" w:rsidRPr="00172DFE" w:rsidRDefault="00C41CCA" w:rsidP="00262633">
      <w:pPr>
        <w:spacing w:after="0" w:line="360" w:lineRule="auto"/>
        <w:ind w:firstLine="2"/>
        <w:rPr>
          <w:color w:val="000000" w:themeColor="text1"/>
        </w:rPr>
      </w:pPr>
      <w:r w:rsidRPr="00172DFE">
        <w:rPr>
          <w:color w:val="000000" w:themeColor="text1"/>
        </w:rPr>
        <w:t>Anglais : parlé, lu et écrit</w:t>
      </w:r>
    </w:p>
    <w:p w14:paraId="4CE041B1" w14:textId="110D095E" w:rsidR="00C41CCA" w:rsidRPr="00172DFE" w:rsidRDefault="00655F42" w:rsidP="00262633">
      <w:pPr>
        <w:spacing w:after="0" w:line="360" w:lineRule="auto"/>
        <w:ind w:firstLine="2"/>
        <w:rPr>
          <w:color w:val="000000" w:themeColor="text1"/>
        </w:rPr>
      </w:pPr>
      <w:r w:rsidRPr="00172DFE">
        <w:rPr>
          <w:color w:val="000000" w:themeColor="text1"/>
        </w:rPr>
        <w:t>Espagnol : parlé, lu et écrit</w:t>
      </w:r>
    </w:p>
    <w:p w14:paraId="6436D522" w14:textId="03B0D22E" w:rsidR="001C3C6E" w:rsidRPr="00172DFE" w:rsidRDefault="00655F42" w:rsidP="00262633">
      <w:pPr>
        <w:spacing w:after="0" w:line="360" w:lineRule="auto"/>
        <w:ind w:firstLine="2"/>
        <w:rPr>
          <w:color w:val="000000" w:themeColor="text1"/>
        </w:rPr>
      </w:pPr>
      <w:r w:rsidRPr="00172DFE">
        <w:rPr>
          <w:color w:val="000000" w:themeColor="text1"/>
        </w:rPr>
        <w:t xml:space="preserve">Pack office : Word, Excel, </w:t>
      </w:r>
      <w:r w:rsidR="001C3C6E" w:rsidRPr="00172DFE">
        <w:rPr>
          <w:color w:val="000000" w:themeColor="text1"/>
        </w:rPr>
        <w:t xml:space="preserve">PowerPoint </w:t>
      </w:r>
    </w:p>
    <w:p w14:paraId="317BDF57" w14:textId="293B9DE2" w:rsidR="001C3C6E" w:rsidRPr="00A40D0A" w:rsidRDefault="001C3C6E" w:rsidP="00262633">
      <w:pPr>
        <w:spacing w:after="0" w:line="360" w:lineRule="auto"/>
        <w:ind w:firstLine="2"/>
      </w:pPr>
      <w:r w:rsidRPr="00172DFE">
        <w:rPr>
          <w:color w:val="000000" w:themeColor="text1"/>
        </w:rPr>
        <w:t xml:space="preserve">Pack ciel : Ciel gestion, Ciel compta </w:t>
      </w:r>
    </w:p>
    <w:p w14:paraId="2C41412D" w14:textId="63D1AC28" w:rsidR="00B726CF" w:rsidRPr="001E1BCB" w:rsidRDefault="005D4F69">
      <w:pPr>
        <w:pStyle w:val="Titre1"/>
        <w:rPr>
          <w:color w:val="53C3C7" w:themeColor="accent4"/>
        </w:rPr>
      </w:pPr>
      <w:r w:rsidRPr="001E1BCB">
        <w:rPr>
          <w:color w:val="53C3C7" w:themeColor="accent4"/>
        </w:rPr>
        <w:t>LOISIRS</w:t>
      </w:r>
    </w:p>
    <w:p w14:paraId="400D5CE2" w14:textId="6E9C3624" w:rsidR="00B726CF" w:rsidRPr="00EC7999" w:rsidRDefault="004F664C" w:rsidP="001C1927">
      <w:pPr>
        <w:pStyle w:val="Listepuces"/>
        <w:numPr>
          <w:ilvl w:val="0"/>
          <w:numId w:val="0"/>
        </w:numPr>
        <w:ind w:left="216"/>
        <w:rPr>
          <w:color w:val="000000" w:themeColor="text1"/>
        </w:rPr>
      </w:pPr>
      <w:r w:rsidRPr="00EC7999">
        <w:rPr>
          <w:color w:val="000000" w:themeColor="text1"/>
        </w:rPr>
        <w:t>Équitation depuis petite ( concours de saut d’obstacles).</w:t>
      </w:r>
    </w:p>
    <w:p w14:paraId="79D5F438" w14:textId="6524FDF6" w:rsidR="004F664C" w:rsidRPr="00EC7999" w:rsidRDefault="004F664C" w:rsidP="001C1927">
      <w:pPr>
        <w:pStyle w:val="Listepuces"/>
        <w:numPr>
          <w:ilvl w:val="0"/>
          <w:numId w:val="0"/>
        </w:numPr>
        <w:ind w:left="216"/>
        <w:rPr>
          <w:color w:val="000000" w:themeColor="text1"/>
        </w:rPr>
      </w:pPr>
      <w:r w:rsidRPr="00EC7999">
        <w:rPr>
          <w:color w:val="000000" w:themeColor="text1"/>
        </w:rPr>
        <w:t>Footing et VTT.</w:t>
      </w:r>
    </w:p>
    <w:sectPr w:rsidR="004F664C" w:rsidRPr="00EC7999" w:rsidSect="00DA73A0">
      <w:headerReference w:type="default" r:id="rId9"/>
      <w:footerReference w:type="default" r:id="rId10"/>
      <w:headerReference w:type="first" r:id="rId11"/>
      <w:pgSz w:w="11907" w:h="16839" w:code="9"/>
      <w:pgMar w:top="720" w:right="720" w:bottom="720" w:left="720" w:header="72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E31041" w14:textId="77777777" w:rsidR="00C673F2" w:rsidRDefault="00C673F2">
      <w:r>
        <w:separator/>
      </w:r>
    </w:p>
  </w:endnote>
  <w:endnote w:type="continuationSeparator" w:id="0">
    <w:p w14:paraId="6666E132" w14:textId="77777777" w:rsidR="00C673F2" w:rsidRDefault="00C67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altName w:val="微软雅黑"/>
    <w:panose1 w:val="020B0503020204020204"/>
    <w:charset w:val="86"/>
    <w:family w:val="swiss"/>
    <w:pitch w:val="variable"/>
    <w:sig w:usb0="A0000287" w:usb1="2AC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FDC4F9" w14:textId="77777777" w:rsidR="00B726CF" w:rsidRDefault="00A40D0A">
    <w:pPr>
      <w:pStyle w:val="Pieddepage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E2B7E5" w14:textId="77777777" w:rsidR="00C673F2" w:rsidRDefault="00C673F2">
      <w:r>
        <w:separator/>
      </w:r>
    </w:p>
  </w:footnote>
  <w:footnote w:type="continuationSeparator" w:id="0">
    <w:p w14:paraId="4127B634" w14:textId="77777777" w:rsidR="00C673F2" w:rsidRDefault="00C673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09F4D" w14:textId="77777777" w:rsidR="00B726CF" w:rsidRDefault="00A40D0A">
    <w:r>
      <w:rPr>
        <w:noProof/>
        <w:lang w:val="cs-CZ" w:eastAsia="cs-CZ" w:bidi="ar-SA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36C0DDB6" wp14:editId="200670FA">
              <wp:simplePos x="876300" y="45720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3960" cy="7205980"/>
              <wp:effectExtent l="0" t="0" r="0" b="6985"/>
              <wp:wrapNone/>
              <wp:docPr id="1" name="Fram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13960" cy="7205980"/>
                      </a:xfrm>
                      <a:prstGeom prst="frame">
                        <a:avLst>
                          <a:gd name="adj1" fmla="val 2604"/>
                        </a:avLst>
                      </a:prstGeom>
                      <a:solidFill>
                        <a:srgbClr val="E3AB47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shape w14:anchorId="73D0C501" id="Frame 1" o:spid="_x0000_s1026" style="position:absolute;margin-left:0;margin-top:0;width:394.8pt;height:567.4pt;z-index:-251651072;visibility:visible;mso-wrap-style:square;mso-width-percent:941;mso-height-percent:954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954;mso-width-relative:page;mso-height-relative:page;v-text-anchor:middle" coordsize="5013960,720598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" path="m,l5013960,r,7205980l,7205980,,xm130564,130564r,6944852l4883396,7075416r,-6944852l130564,130564xe" fillcolor="#e3ab47" stroked="f" strokeweight="1pt">
              <v:stroke joinstyle="miter"/>
              <v:path arrowok="t" o:connecttype="custom" o:connectlocs="0,0;5013960,0;5013960,7205980;0,7205980;0,0;130564,130564;130564,7075416;4883396,7075416;4883396,130564;130564,130564" o:connectangles="0,0,0,0,0,0,0,0,0,0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A2550" w14:textId="77777777" w:rsidR="00B726CF" w:rsidRDefault="00A40D0A">
    <w:r>
      <w:rPr>
        <w:noProof/>
        <w:lang w:val="cs-CZ" w:eastAsia="cs-CZ" w:bidi="ar-SA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3228E2D7" wp14:editId="6593188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2690" cy="7207250"/>
              <wp:effectExtent l="0" t="0" r="0" b="0"/>
              <wp:wrapNone/>
              <wp:docPr id="4" name="Groupe 4" title="Cadre de page avec ongle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2690" cy="7207250"/>
                        <a:chOff x="133350" y="0"/>
                        <a:chExt cx="7315200" cy="9601200"/>
                      </a:xfrm>
                    </wpg:grpSpPr>
                    <wps:wsp>
                      <wps:cNvPr id="5" name="Cadre 5"/>
                      <wps:cNvSpPr/>
                      <wps:spPr>
                        <a:xfrm>
                          <a:off x="133350" y="0"/>
                          <a:ext cx="7315200" cy="9601200"/>
                        </a:xfrm>
                        <a:prstGeom prst="frame">
                          <a:avLst>
                            <a:gd name="adj1" fmla="val 2604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Forme libre 8"/>
                      <wps:cNvSpPr>
                        <a:spLocks/>
                      </wps:cNvSpPr>
                      <wps:spPr bwMode="auto">
                        <a:xfrm>
                          <a:off x="228600" y="428625"/>
                          <a:ext cx="358140" cy="802005"/>
                        </a:xfrm>
                        <a:custGeom>
                          <a:avLst/>
                          <a:gdLst>
                            <a:gd name="T0" fmla="*/ 2 w 240"/>
                            <a:gd name="T1" fmla="*/ 0 h 528"/>
                            <a:gd name="T2" fmla="*/ 169 w 240"/>
                            <a:gd name="T3" fmla="*/ 0 h 528"/>
                            <a:gd name="T4" fmla="*/ 240 w 240"/>
                            <a:gd name="T5" fmla="*/ 246 h 528"/>
                            <a:gd name="T6" fmla="*/ 169 w 240"/>
                            <a:gd name="T7" fmla="*/ 480 h 528"/>
                            <a:gd name="T8" fmla="*/ 59 w 240"/>
                            <a:gd name="T9" fmla="*/ 480 h 528"/>
                            <a:gd name="T10" fmla="*/ 59 w 240"/>
                            <a:gd name="T11" fmla="*/ 528 h 528"/>
                            <a:gd name="T12" fmla="*/ 0 w 240"/>
                            <a:gd name="T13" fmla="*/ 480 h 528"/>
                            <a:gd name="T14" fmla="*/ 2 w 240"/>
                            <a:gd name="T15" fmla="*/ 480 h 528"/>
                            <a:gd name="T16" fmla="*/ 2 w 240"/>
                            <a:gd name="T17" fmla="*/ 0 h 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0" h="528">
                              <a:moveTo>
                                <a:pt x="2" y="0"/>
                              </a:moveTo>
                              <a:lnTo>
                                <a:pt x="169" y="0"/>
                              </a:lnTo>
                              <a:lnTo>
                                <a:pt x="240" y="246"/>
                              </a:lnTo>
                              <a:lnTo>
                                <a:pt x="169" y="480"/>
                              </a:lnTo>
                              <a:lnTo>
                                <a:pt x="59" y="480"/>
                              </a:lnTo>
                              <a:lnTo>
                                <a:pt x="59" y="528"/>
                              </a:lnTo>
                              <a:lnTo>
                                <a:pt x="0" y="480"/>
                              </a:lnTo>
                              <a:lnTo>
                                <a:pt x="2" y="48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7213615" w14:textId="77777777" w:rsidR="00B726CF" w:rsidRDefault="00B726CF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group w14:anchorId="3228E2D7" id="Groupe 4" o:spid="_x0000_s1026" alt="Titre : Cadre de page avec onglet" style="position:absolute;margin-left:0;margin-top:0;width:394.7pt;height:567.5pt;z-index:-251653120;mso-width-percent:941;mso-height-percent:954;mso-position-horizontal:center;mso-position-horizontal-relative:page;mso-position-vertical:center;mso-position-vertical-relative:page;mso-width-percent:941;mso-height-percent:954" coordorigin="1333" coordsize="73152,96012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">
              <v:shape id="Cadre 5" o:spid="_x0000_s1027" style="position:absolute;left:1333;width:73152;height:96012;visibility:visible;mso-wrap-style:square;v-text-anchor:middle" coordsize="7315200,960120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" path="m,l7315200,r,9601200l,9601200,,xm190488,190488r,9220224l7124712,9410712r,-9220224l190488,190488xe" fillcolor="#e3ab47 [3204]" stroked="f" strokeweight="1pt">
                <v:stroke joinstyle="miter"/>
                <v:path arrowok="t" o:connecttype="custom" o:connectlocs="0,0;7315200,0;7315200,9601200;0,9601200;0,0;190488,190488;190488,9410712;7124712,9410712;7124712,190488;190488,190488" o:connectangles="0,0,0,0,0,0,0,0,0,0"/>
              </v:shape>
              <v:shape id="Forme libre 8" o:spid="_x0000_s1028" style="position:absolute;left:2286;top:4286;width:3581;height:8020;visibility:visible;mso-wrap-style:square;v-text-anchor:top" coordsize="240,528" o:spt="10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" adj="-11796480,,5400" path="m2,l169,r71,246l169,480r-110,l59,528,,480r2,l2,xe" fillcolor="black [3213]" stroked="f" strokeweight="0">
                <v:stroke joinstyle="round"/>
                <v:formulas/>
                <v:path arrowok="t" o:connecttype="custom" o:connectlocs="2985,0;252190,0;358140,373661;252190,729095;88043,729095;88043,802005;0,729095;2985,729095;2985,0" o:connectangles="0,0,0,0,0,0,0,0,0" textboxrect="0,0,240,528"/>
                <v:textbox>
                  <w:txbxContent>
                    <w:p w14:paraId="57213615" w14:textId="77777777" w:rsidR="00B726CF" w:rsidRDefault="00B726CF">
                      <w:pPr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0AC94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C72B5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0217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8181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A0C77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70F0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9AFB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20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EAB4EE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E24A5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366419"/>
    <w:multiLevelType w:val="hybridMultilevel"/>
    <w:tmpl w:val="AC56CE1A"/>
    <w:lvl w:ilvl="0" w:tplc="B24CB1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2D549C"/>
    <w:multiLevelType w:val="hybridMultilevel"/>
    <w:tmpl w:val="65AC05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4416C3"/>
    <w:multiLevelType w:val="hybridMultilevel"/>
    <w:tmpl w:val="1884BEFA"/>
    <w:lvl w:ilvl="0" w:tplc="F1084306">
      <w:start w:val="1"/>
      <w:numFmt w:val="bullet"/>
      <w:pStyle w:val="Listepuces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E3AB47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454655"/>
    <w:multiLevelType w:val="hybridMultilevel"/>
    <w:tmpl w:val="7AB01E5C"/>
    <w:lvl w:ilvl="0" w:tplc="14FA4362">
      <w:start w:val="1"/>
      <w:numFmt w:val="decimal"/>
      <w:pStyle w:val="Listenumro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AF5FF8"/>
    <w:multiLevelType w:val="hybridMultilevel"/>
    <w:tmpl w:val="D334F2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"/>
  <w:proofState w:spelling="clean"/>
  <w:attachedTemplate r:id="rId1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3F2"/>
    <w:rsid w:val="00046AE4"/>
    <w:rsid w:val="00055765"/>
    <w:rsid w:val="00135EB4"/>
    <w:rsid w:val="00172DFE"/>
    <w:rsid w:val="00180200"/>
    <w:rsid w:val="001C1927"/>
    <w:rsid w:val="001C3C6E"/>
    <w:rsid w:val="001E1BCB"/>
    <w:rsid w:val="0025477C"/>
    <w:rsid w:val="00262633"/>
    <w:rsid w:val="002B4208"/>
    <w:rsid w:val="002C45E5"/>
    <w:rsid w:val="003464C4"/>
    <w:rsid w:val="003505D0"/>
    <w:rsid w:val="00356144"/>
    <w:rsid w:val="003704AE"/>
    <w:rsid w:val="003D7289"/>
    <w:rsid w:val="004106B9"/>
    <w:rsid w:val="0041786F"/>
    <w:rsid w:val="00444956"/>
    <w:rsid w:val="00445166"/>
    <w:rsid w:val="00491455"/>
    <w:rsid w:val="004F664C"/>
    <w:rsid w:val="00587F15"/>
    <w:rsid w:val="005B4266"/>
    <w:rsid w:val="005C7B2E"/>
    <w:rsid w:val="005D4F69"/>
    <w:rsid w:val="00655F42"/>
    <w:rsid w:val="00664AEF"/>
    <w:rsid w:val="006742E2"/>
    <w:rsid w:val="007A0E09"/>
    <w:rsid w:val="0080143F"/>
    <w:rsid w:val="0083401C"/>
    <w:rsid w:val="00875F76"/>
    <w:rsid w:val="00884DC4"/>
    <w:rsid w:val="008F5E87"/>
    <w:rsid w:val="00900BF5"/>
    <w:rsid w:val="00941D71"/>
    <w:rsid w:val="0097601D"/>
    <w:rsid w:val="009A7F94"/>
    <w:rsid w:val="009D11F8"/>
    <w:rsid w:val="009E5C33"/>
    <w:rsid w:val="00A40D0A"/>
    <w:rsid w:val="00A94276"/>
    <w:rsid w:val="00AD24F8"/>
    <w:rsid w:val="00AE65BB"/>
    <w:rsid w:val="00B55511"/>
    <w:rsid w:val="00B726CF"/>
    <w:rsid w:val="00BB0F61"/>
    <w:rsid w:val="00BB6F42"/>
    <w:rsid w:val="00BB7DB2"/>
    <w:rsid w:val="00BC61D0"/>
    <w:rsid w:val="00C201F5"/>
    <w:rsid w:val="00C41CCA"/>
    <w:rsid w:val="00C673F2"/>
    <w:rsid w:val="00C75006"/>
    <w:rsid w:val="00CA0815"/>
    <w:rsid w:val="00D346B6"/>
    <w:rsid w:val="00D94407"/>
    <w:rsid w:val="00DA73A0"/>
    <w:rsid w:val="00E136E4"/>
    <w:rsid w:val="00E5489B"/>
    <w:rsid w:val="00EC7999"/>
    <w:rsid w:val="00F36644"/>
    <w:rsid w:val="00F57984"/>
    <w:rsid w:val="00F71698"/>
    <w:rsid w:val="00F8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E7AB47"/>
  <w15:chartTrackingRefBased/>
  <w15:docId w15:val="{0241F9BC-7680-CE43-8E1F-8F5CFFF61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7F7F7F" w:themeColor="text1" w:themeTint="80"/>
        <w:lang w:val="fr-FR" w:eastAsia="ja-JP" w:bidi="fr-FR"/>
      </w:rPr>
    </w:rPrDefault>
    <w:pPrDefault>
      <w:pPr>
        <w:spacing w:after="18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1F8"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E0B05" w:themeColor="text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E0B05" w:themeColor="text2"/>
      <w:sz w:val="18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0E0B05" w:themeColor="text2"/>
      <w:sz w:val="18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customStyle="1" w:styleId="Coordonnes">
    <w:name w:val="Coordonnées"/>
    <w:basedOn w:val="Normal"/>
    <w:uiPriority w:val="2"/>
    <w:qFormat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Titre">
    <w:name w:val="Title"/>
    <w:basedOn w:val="Normal"/>
    <w:next w:val="Normal"/>
    <w:link w:val="TitreCar"/>
    <w:uiPriority w:val="10"/>
    <w:semiHidden/>
    <w:unhideWhenUsed/>
    <w:qFormat/>
    <w:pPr>
      <w:spacing w:before="120" w:line="192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paragraph" w:styleId="Sous-titre">
    <w:name w:val="Subtitle"/>
    <w:basedOn w:val="Normal"/>
    <w:next w:val="Normal"/>
    <w:link w:val="Sous-titreCar"/>
    <w:uiPriority w:val="11"/>
    <w:semiHidden/>
    <w:unhideWhenUsed/>
    <w:qFormat/>
    <w:pPr>
      <w:numPr>
        <w:ilvl w:val="1"/>
      </w:numPr>
      <w:spacing w:after="540" w:line="288" w:lineRule="auto"/>
      <w:ind w:right="2880"/>
      <w:contextualSpacing/>
    </w:pPr>
    <w:rPr>
      <w:rFonts w:asciiTheme="majorHAnsi" w:eastAsiaTheme="minorEastAsia" w:hAnsiTheme="majorHAnsi"/>
      <w:spacing w:val="15"/>
      <w:sz w:val="24"/>
      <w:szCs w:val="22"/>
    </w:rPr>
  </w:style>
  <w:style w:type="paragraph" w:styleId="Listepuces">
    <w:name w:val="List Bullet"/>
    <w:basedOn w:val="Normal"/>
    <w:uiPriority w:val="9"/>
    <w:qFormat/>
    <w:pPr>
      <w:numPr>
        <w:numId w:val="2"/>
      </w:numPr>
      <w:spacing w:after="120"/>
    </w:p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eastAsiaTheme="majorEastAsia" w:hAnsiTheme="majorHAnsi" w:cstheme="majorBidi"/>
      <w:iCs/>
      <w:color w:val="0E0B05" w:themeColor="text2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  <w:iCs/>
      <w:color w:val="0E0B05" w:themeColor="text2"/>
      <w:sz w:val="18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b/>
      <w:color w:val="0E0B05" w:themeColor="text2"/>
      <w:sz w:val="18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styleId="Accentuationlgre">
    <w:name w:val="Subtle Emphasis"/>
    <w:basedOn w:val="Policepardfaut"/>
    <w:uiPriority w:val="19"/>
    <w:semiHidden/>
    <w:unhideWhenUsed/>
    <w:qFormat/>
    <w:rPr>
      <w:i w:val="0"/>
      <w:iCs/>
      <w:color w:val="262626" w:themeColor="text1" w:themeTint="D9"/>
    </w:rPr>
  </w:style>
  <w:style w:type="character" w:styleId="Titredulivre">
    <w:name w:val="Book Title"/>
    <w:basedOn w:val="Policepardfaut"/>
    <w:uiPriority w:val="33"/>
    <w:semiHidden/>
    <w:unhideWhenUsed/>
    <w:qFormat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one" w:sz="0" w:space="0" w:color="auto"/>
    </w:rPr>
  </w:style>
  <w:style w:type="paragraph" w:styleId="Pieddepage">
    <w:name w:val="footer"/>
    <w:basedOn w:val="Normal"/>
    <w:link w:val="PieddepageCar"/>
    <w:uiPriority w:val="99"/>
    <w:unhideWhenUsed/>
    <w:qFormat/>
    <w:pPr>
      <w:spacing w:before="240" w:after="0" w:line="240" w:lineRule="auto"/>
    </w:pPr>
    <w:rPr>
      <w:color w:val="0E0B05" w:themeColor="text2"/>
      <w:sz w:val="24"/>
    </w:rPr>
  </w:style>
  <w:style w:type="character" w:customStyle="1" w:styleId="PieddepageCar">
    <w:name w:val="Pied de page Car"/>
    <w:basedOn w:val="Policepardfaut"/>
    <w:link w:val="Pieddepage"/>
    <w:uiPriority w:val="99"/>
    <w:rPr>
      <w:color w:val="0E0B05" w:themeColor="text2"/>
      <w:sz w:val="24"/>
    </w:rPr>
  </w:style>
  <w:style w:type="character" w:customStyle="1" w:styleId="Sous-titreCar">
    <w:name w:val="Sous-titre Car"/>
    <w:basedOn w:val="Policepardfaut"/>
    <w:link w:val="Sous-titre"/>
    <w:uiPriority w:val="11"/>
    <w:semiHidden/>
    <w:rPr>
      <w:rFonts w:asciiTheme="majorHAnsi" w:eastAsiaTheme="minorEastAsia" w:hAnsiTheme="majorHAnsi"/>
      <w:spacing w:val="15"/>
      <w:sz w:val="24"/>
      <w:szCs w:val="22"/>
    </w:rPr>
  </w:style>
  <w:style w:type="character" w:styleId="Accentuation">
    <w:name w:val="Emphasis"/>
    <w:basedOn w:val="Policepardfaut"/>
    <w:uiPriority w:val="20"/>
    <w:semiHidden/>
    <w:unhideWhenUsed/>
    <w:qFormat/>
    <w:rPr>
      <w:i w:val="0"/>
      <w:iCs/>
      <w:color w:val="E3AB47" w:themeColor="accent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pPr>
      <w:spacing w:before="360" w:after="360"/>
    </w:pPr>
    <w:rPr>
      <w:iCs/>
      <w:sz w:val="26"/>
    </w:rPr>
  </w:style>
  <w:style w:type="character" w:customStyle="1" w:styleId="CitationCar">
    <w:name w:val="Citation Car"/>
    <w:basedOn w:val="Policepardfaut"/>
    <w:link w:val="Citation"/>
    <w:uiPriority w:val="29"/>
    <w:semiHidden/>
    <w:rPr>
      <w:iCs/>
      <w:sz w:val="26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Pr>
      <w:b/>
      <w:iCs/>
      <w:color w:val="262626" w:themeColor="text1" w:themeTint="D9"/>
      <w:sz w:val="26"/>
    </w:rPr>
  </w:style>
  <w:style w:type="character" w:styleId="Accentuationintense">
    <w:name w:val="Intense Emphasis"/>
    <w:basedOn w:val="Policepardfaut"/>
    <w:uiPriority w:val="21"/>
    <w:semiHidden/>
    <w:unhideWhenUsed/>
    <w:qFormat/>
    <w:rPr>
      <w:b/>
      <w:i w:val="0"/>
      <w:iCs/>
      <w:color w:val="E3AB47" w:themeColor="accent1"/>
    </w:rPr>
  </w:style>
  <w:style w:type="character" w:styleId="Rfrenceintense">
    <w:name w:val="Intense Reference"/>
    <w:basedOn w:val="Policepardfaut"/>
    <w:uiPriority w:val="32"/>
    <w:semiHidden/>
    <w:unhideWhenUsed/>
    <w:qFormat/>
    <w:rPr>
      <w:b w:val="0"/>
      <w:bCs/>
      <w:caps/>
      <w:smallCaps w:val="0"/>
      <w:color w:val="262626" w:themeColor="text1" w:themeTint="D9"/>
      <w:spacing w:val="0"/>
    </w:rPr>
  </w:style>
  <w:style w:type="character" w:styleId="lev">
    <w:name w:val="Strong"/>
    <w:basedOn w:val="Policepardfaut"/>
    <w:uiPriority w:val="22"/>
    <w:semiHidden/>
    <w:unhideWhenUsed/>
    <w:qFormat/>
    <w:rPr>
      <w:b/>
      <w:bCs/>
      <w:color w:val="262626" w:themeColor="text1" w:themeTint="D9"/>
    </w:rPr>
  </w:style>
  <w:style w:type="paragraph" w:styleId="Lgende">
    <w:name w:val="caption"/>
    <w:basedOn w:val="Normal"/>
    <w:next w:val="Normal"/>
    <w:uiPriority w:val="35"/>
    <w:semiHidden/>
    <w:unhideWhenUsed/>
    <w:qFormat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paragraph" w:styleId="Paragraphedeliste">
    <w:name w:val="List Paragraph"/>
    <w:basedOn w:val="Normal"/>
    <w:uiPriority w:val="34"/>
    <w:unhideWhenUsed/>
    <w:qFormat/>
    <w:pPr>
      <w:ind w:left="216"/>
      <w:contextualSpacing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pPr>
      <w:outlineLvl w:val="9"/>
    </w:pPr>
  </w:style>
  <w:style w:type="paragraph" w:styleId="TitreTR">
    <w:name w:val="toa heading"/>
    <w:basedOn w:val="Normal"/>
    <w:next w:val="Normal"/>
    <w:uiPriority w:val="99"/>
    <w:semiHidden/>
    <w:unhideWhenUsed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Rfrencelgre">
    <w:name w:val="Subtle Reference"/>
    <w:basedOn w:val="Policepardfaut"/>
    <w:uiPriority w:val="31"/>
    <w:semiHidden/>
    <w:unhideWhenUsed/>
    <w:qFormat/>
    <w:rPr>
      <w:caps/>
      <w:smallCaps w:val="0"/>
      <w:color w:val="7F7F7F" w:themeColor="text1" w:themeTint="80"/>
    </w:rPr>
  </w:style>
  <w:style w:type="paragraph" w:customStyle="1" w:styleId="Nom">
    <w:name w:val="Nom"/>
    <w:basedOn w:val="Normal"/>
    <w:uiPriority w:val="1"/>
    <w:qFormat/>
    <w:pPr>
      <w:spacing w:before="120" w:line="192" w:lineRule="auto"/>
      <w:contextualSpacing/>
    </w:pPr>
    <w:rPr>
      <w:rFonts w:asciiTheme="majorHAnsi" w:hAnsiTheme="majorHAnsi"/>
      <w:b/>
      <w:caps/>
      <w:color w:val="0E0B05" w:themeColor="text2"/>
      <w:kern w:val="28"/>
      <w:sz w:val="70"/>
    </w:rPr>
  </w:style>
  <w:style w:type="character" w:customStyle="1" w:styleId="TitreCar">
    <w:name w:val="Titre Car"/>
    <w:basedOn w:val="Policepardfaut"/>
    <w:link w:val="Titre"/>
    <w:uiPriority w:val="10"/>
    <w:semiHidden/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Listenumros">
    <w:name w:val="List Number"/>
    <w:basedOn w:val="Normal"/>
    <w:uiPriority w:val="10"/>
    <w:qFormat/>
    <w:pPr>
      <w:numPr>
        <w:numId w:val="13"/>
      </w:numPr>
    </w:p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Date">
    <w:name w:val="Date"/>
    <w:basedOn w:val="Normal"/>
    <w:next w:val="Normal"/>
    <w:link w:val="DateCar"/>
    <w:uiPriority w:val="99"/>
    <w:semiHidden/>
    <w:unhideWhenUsed/>
    <w:pPr>
      <w:spacing w:before="720" w:after="280" w:line="240" w:lineRule="auto"/>
      <w:contextualSpacing/>
    </w:pPr>
    <w:rPr>
      <w:color w:val="0E0B05" w:themeColor="text2"/>
      <w:sz w:val="24"/>
    </w:rPr>
  </w:style>
  <w:style w:type="character" w:customStyle="1" w:styleId="DateCar">
    <w:name w:val="Date Car"/>
    <w:basedOn w:val="Policepardfaut"/>
    <w:link w:val="Date"/>
    <w:uiPriority w:val="99"/>
    <w:semiHidden/>
    <w:rPr>
      <w:color w:val="0E0B05" w:themeColor="text2"/>
      <w:sz w:val="24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pPr>
      <w:spacing w:before="800" w:after="0" w:line="240" w:lineRule="auto"/>
    </w:pPr>
    <w:rPr>
      <w:color w:val="0E0B05" w:themeColor="text2"/>
      <w:sz w:val="24"/>
    </w:rPr>
  </w:style>
  <w:style w:type="character" w:customStyle="1" w:styleId="SalutationsCar">
    <w:name w:val="Salutations Car"/>
    <w:basedOn w:val="Policepardfaut"/>
    <w:link w:val="Salutations"/>
    <w:uiPriority w:val="99"/>
    <w:semiHidden/>
    <w:rPr>
      <w:color w:val="0E0B05" w:themeColor="text2"/>
      <w:sz w:val="24"/>
    </w:rPr>
  </w:style>
  <w:style w:type="paragraph" w:styleId="Signature">
    <w:name w:val="Signature"/>
    <w:basedOn w:val="Normal"/>
    <w:link w:val="SignatureCar"/>
    <w:uiPriority w:val="99"/>
    <w:semiHidden/>
    <w:unhideWhenUsed/>
    <w:pPr>
      <w:spacing w:before="1080" w:after="280" w:line="240" w:lineRule="auto"/>
      <w:contextualSpacing/>
    </w:pPr>
    <w:rPr>
      <w:color w:val="0E0B05" w:themeColor="text2"/>
    </w:rPr>
  </w:style>
  <w:style w:type="character" w:customStyle="1" w:styleId="SignatureCar">
    <w:name w:val="Signature Car"/>
    <w:basedOn w:val="Policepardfaut"/>
    <w:link w:val="Signature"/>
    <w:uiPriority w:val="99"/>
    <w:semiHidden/>
    <w:rPr>
      <w:color w:val="0E0B05" w:themeColor="text2"/>
    </w:rPr>
  </w:style>
  <w:style w:type="character" w:styleId="Lienhypertexte">
    <w:name w:val="Hyperlink"/>
    <w:basedOn w:val="Policepardfaut"/>
    <w:uiPriority w:val="99"/>
    <w:unhideWhenUsed/>
    <w:rsid w:val="00491455"/>
    <w:rPr>
      <w:color w:val="53C3C7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914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8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6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celine62150@gmail.com" TargetMode="External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eader" Target="header2.xml" /><Relationship Id="rId5" Type="http://schemas.openxmlformats.org/officeDocument/2006/relationships/webSettings" Target="webSettings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1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5357F008-B86B-1749-B026-9CEFBC5D776E%7dtf50002018.dotx" TargetMode="External" 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0E0B05"/>
      </a:dk2>
      <a:lt2>
        <a:srgbClr val="F7F6F5"/>
      </a:lt2>
      <a:accent1>
        <a:srgbClr val="E3AB47"/>
      </a:accent1>
      <a:accent2>
        <a:srgbClr val="E36A48"/>
      </a:accent2>
      <a:accent3>
        <a:srgbClr val="969691"/>
      </a:accent3>
      <a:accent4>
        <a:srgbClr val="53C3C7"/>
      </a:accent4>
      <a:accent5>
        <a:srgbClr val="4FA274"/>
      </a:accent5>
      <a:accent6>
        <a:srgbClr val="846B8E"/>
      </a:accent6>
      <a:hlink>
        <a:srgbClr val="53C3C7"/>
      </a:hlink>
      <a:folHlink>
        <a:srgbClr val="846B8E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5B573-7D8C-4DD8-8649-71804019CB9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{5357F008-B86B-1749-B026-9CEFBC5D776E}tf50002018.dotx</Template>
  <TotalTime>0</TotalTime>
  <Pages>1</Pages>
  <Words>263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c.celine62150@gmail.com</dc:creator>
  <cp:keywords/>
  <dc:description/>
  <cp:lastModifiedBy>c.celine62150@gmail.com</cp:lastModifiedBy>
  <cp:revision>2</cp:revision>
  <dcterms:created xsi:type="dcterms:W3CDTF">2021-01-30T17:46:00Z</dcterms:created>
  <dcterms:modified xsi:type="dcterms:W3CDTF">2021-01-30T17:46:00Z</dcterms:modified>
</cp:coreProperties>
</file>