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784"/>
        <w:gridCol w:w="6738"/>
      </w:tblGrid>
      <w:tr w:rsidR="002C2CDD" w:rsidRPr="002C476A" w14:paraId="29166F4F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322519B4" w14:textId="10B381B3" w:rsidR="00523479" w:rsidRPr="002C476A" w:rsidRDefault="00FB0EC9" w:rsidP="00523479">
            <w:pPr>
              <w:pStyle w:val="Initiales"/>
            </w:pPr>
            <w:bookmarkStart w:id="0" w:name="_GoBack"/>
            <w:bookmarkEnd w:id="0"/>
            <w:r w:rsidRPr="002C476A">
              <w:rPr>
                <w:noProof/>
                <w:lang w:bidi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FF5FE68" wp14:editId="2B2DBF4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oupe 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le rouge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FD7D5F" id="Groupe 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">
        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le blanc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41185">
              <w:t>MD</w:t>
            </w:r>
          </w:p>
          <w:p w14:paraId="5457EC33" w14:textId="3D118C66" w:rsidR="00A50939" w:rsidRPr="002C476A" w:rsidRDefault="00E338AF" w:rsidP="007569C1">
            <w:pPr>
              <w:pStyle w:val="Titre3"/>
            </w:pPr>
            <w:r>
              <w:t>INFORMATIONS pratiques</w:t>
            </w:r>
          </w:p>
          <w:p w14:paraId="34E65E67" w14:textId="230DBF2F" w:rsidR="002C2CDD" w:rsidRDefault="00E338AF" w:rsidP="00E338AF">
            <w:r w:rsidRPr="006E52AD">
              <w:rPr>
                <w:i/>
                <w:iCs/>
              </w:rPr>
              <w:t>Adresse :</w:t>
            </w:r>
            <w:r>
              <w:t xml:space="preserve"> 19 rue du Point du Jour – 14530 LUC-SUR-MER</w:t>
            </w:r>
          </w:p>
          <w:p w14:paraId="616C454A" w14:textId="11AB1236" w:rsidR="00E338AF" w:rsidRDefault="00E338AF" w:rsidP="00E338AF"/>
          <w:p w14:paraId="6AE64B6D" w14:textId="32D4AB9C" w:rsidR="00E338AF" w:rsidRDefault="00E338AF" w:rsidP="00E338AF">
            <w:r w:rsidRPr="006E52AD">
              <w:rPr>
                <w:i/>
                <w:iCs/>
              </w:rPr>
              <w:t>Téléphone :</w:t>
            </w:r>
            <w:r>
              <w:t xml:space="preserve"> 06 23 60 47 28</w:t>
            </w:r>
          </w:p>
          <w:p w14:paraId="23C85F6F" w14:textId="5901DE0B" w:rsidR="00E338AF" w:rsidRDefault="00E338AF" w:rsidP="00E338AF"/>
          <w:p w14:paraId="37B03918" w14:textId="7FF95E12" w:rsidR="00E338AF" w:rsidRDefault="00E338AF" w:rsidP="00E338AF">
            <w:r w:rsidRPr="006E52AD">
              <w:rPr>
                <w:i/>
                <w:iCs/>
              </w:rPr>
              <w:t xml:space="preserve">Mail : </w:t>
            </w:r>
            <w:hyperlink r:id="rId10" w:history="1">
              <w:r w:rsidRPr="005846D4">
                <w:rPr>
                  <w:rStyle w:val="Lienhypertexte"/>
                </w:rPr>
                <w:t>manondorleans1@gmail.com</w:t>
              </w:r>
            </w:hyperlink>
          </w:p>
          <w:p w14:paraId="28EE81F3" w14:textId="1C9AE302" w:rsidR="00E338AF" w:rsidRDefault="00E338AF" w:rsidP="00E338AF"/>
          <w:p w14:paraId="7D0390F9" w14:textId="34FDBA0D" w:rsidR="00E338AF" w:rsidRDefault="00E338AF" w:rsidP="00E338AF">
            <w:r>
              <w:t>Née le 18 mai 1996</w:t>
            </w:r>
          </w:p>
          <w:p w14:paraId="04D75127" w14:textId="2640B57A" w:rsidR="00E338AF" w:rsidRPr="002C476A" w:rsidRDefault="00E338AF" w:rsidP="00E338AF">
            <w:r>
              <w:t>Permis B + Véhicule</w:t>
            </w:r>
          </w:p>
          <w:p w14:paraId="04C07781" w14:textId="3D9F507A" w:rsidR="002C2CDD" w:rsidRPr="002C476A" w:rsidRDefault="00341185" w:rsidP="007569C1">
            <w:pPr>
              <w:pStyle w:val="Titre3"/>
            </w:pPr>
            <w:r>
              <w:t>COMPETENCES</w:t>
            </w:r>
          </w:p>
          <w:p w14:paraId="5AB8F415" w14:textId="77777777" w:rsidR="00741125" w:rsidRDefault="00E338AF" w:rsidP="00741125">
            <w:r>
              <w:t xml:space="preserve">Elaboration de la fiche de paie (collecte, analyse et traitement des données) </w:t>
            </w:r>
          </w:p>
          <w:p w14:paraId="73F89989" w14:textId="77777777" w:rsidR="00E338AF" w:rsidRDefault="00E338AF" w:rsidP="00741125"/>
          <w:p w14:paraId="1D8F4E5A" w14:textId="1ECD785E" w:rsidR="00E338AF" w:rsidRDefault="00E338AF" w:rsidP="00741125">
            <w:r>
              <w:t>Gestion administrative du personnel (formalités d’embauche et de départ du salarié)</w:t>
            </w:r>
          </w:p>
          <w:p w14:paraId="0E660E68" w14:textId="77777777" w:rsidR="00E338AF" w:rsidRDefault="00E338AF" w:rsidP="00741125"/>
          <w:p w14:paraId="70F3EE3C" w14:textId="03E15365" w:rsidR="00E338AF" w:rsidRDefault="00E338AF" w:rsidP="00741125">
            <w:r>
              <w:t>Gestion des ressources humaines (conduite d’entretien, tableau de suivi RH, analyse des besoins en main d’œuvre)</w:t>
            </w:r>
          </w:p>
          <w:p w14:paraId="0BAF9022" w14:textId="77777777" w:rsidR="00E338AF" w:rsidRDefault="00E338AF" w:rsidP="00741125"/>
          <w:p w14:paraId="0C204152" w14:textId="4EB4C863" w:rsidR="00E338AF" w:rsidRPr="00E338AF" w:rsidRDefault="00E338AF" w:rsidP="00741125">
            <w:pPr>
              <w:rPr>
                <w:b/>
                <w:bCs/>
                <w:u w:val="single"/>
              </w:rPr>
            </w:pPr>
            <w:r w:rsidRPr="00E338AF">
              <w:rPr>
                <w:b/>
                <w:bCs/>
                <w:u w:val="single"/>
              </w:rPr>
              <w:t xml:space="preserve">Connaissance des outils : </w:t>
            </w:r>
          </w:p>
          <w:p w14:paraId="62CDD875" w14:textId="02CA9E54" w:rsidR="00E338AF" w:rsidRDefault="00E338AF" w:rsidP="00741125">
            <w:r>
              <w:t xml:space="preserve">Sage / </w:t>
            </w:r>
            <w:proofErr w:type="spellStart"/>
            <w:r>
              <w:t>Silaé</w:t>
            </w:r>
            <w:proofErr w:type="spellEnd"/>
          </w:p>
          <w:p w14:paraId="0BFE2950" w14:textId="23674874" w:rsidR="00E338AF" w:rsidRDefault="00E338AF" w:rsidP="00741125">
            <w:r>
              <w:t>Outlook / Word / Excel</w:t>
            </w:r>
          </w:p>
          <w:p w14:paraId="66B53A6C" w14:textId="08785915" w:rsidR="00E338AF" w:rsidRPr="002C476A" w:rsidRDefault="00E338AF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738"/>
            </w:tblGrid>
            <w:tr w:rsidR="00C612DA" w:rsidRPr="002C476A" w14:paraId="008F3C2D" w14:textId="77777777" w:rsidTr="00E338AF">
              <w:trPr>
                <w:trHeight w:hRule="exact" w:val="1190"/>
              </w:trPr>
              <w:tc>
                <w:tcPr>
                  <w:tcW w:w="6055" w:type="dxa"/>
                  <w:vAlign w:val="center"/>
                </w:tcPr>
                <w:p w14:paraId="518F21AB" w14:textId="12CFFC27" w:rsidR="00C612DA" w:rsidRPr="002C476A" w:rsidRDefault="006F74BE" w:rsidP="00C612DA">
                  <w:pPr>
                    <w:pStyle w:val="Titre1"/>
                    <w:outlineLvl w:val="0"/>
                  </w:pPr>
                  <w:sdt>
                    <w:sdtPr>
                      <w:alias w:val="Entrez votre nom :"/>
                      <w:tag w:val="Entrez votre nom :"/>
                      <w:id w:val="-296147368"/>
                      <w:placeholder>
                        <w:docPart w:val="CDF533B976254E82A86E6B98F3040A23"/>
                      </w:placeholder>
                      <w15:appearance w15:val="hidden"/>
                    </w:sdtPr>
                    <w:sdtEndPr/>
                    <w:sdtContent>
                      <w:r w:rsidR="00341185">
                        <w:t>DORLEANS Manon</w:t>
                      </w:r>
                    </w:sdtContent>
                  </w:sdt>
                </w:p>
                <w:p w14:paraId="7B0B6E31" w14:textId="224EF8D2" w:rsidR="00906BEE" w:rsidRPr="002C476A" w:rsidRDefault="00341185" w:rsidP="00906BEE">
                  <w:pPr>
                    <w:pStyle w:val="Titre2"/>
                    <w:outlineLvl w:val="1"/>
                  </w:pPr>
                  <w:r>
                    <w:t>aSSISTANTE RH /GESTIONNAIRE PAIE</w:t>
                  </w:r>
                </w:p>
              </w:tc>
            </w:tr>
          </w:tbl>
          <w:p w14:paraId="12042CE5" w14:textId="77777777" w:rsidR="002C2CDD" w:rsidRPr="002C476A" w:rsidRDefault="006F74BE" w:rsidP="007569C1">
            <w:pPr>
              <w:pStyle w:val="Titre3"/>
            </w:pPr>
            <w:sdt>
              <w:sdtPr>
                <w:alias w:val="Expérience :"/>
                <w:tag w:val="Expérience :"/>
                <w:id w:val="1217937480"/>
                <w:placeholder>
                  <w:docPart w:val="44586DEDA8DD4EBD88A3FAE13C88763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Expérience</w:t>
                </w:r>
              </w:sdtContent>
            </w:sdt>
          </w:p>
          <w:p w14:paraId="453AF68E" w14:textId="75E5C0BB" w:rsidR="002C2CDD" w:rsidRPr="002C476A" w:rsidRDefault="00341185" w:rsidP="007569C1">
            <w:pPr>
              <w:pStyle w:val="Titre4"/>
            </w:pPr>
            <w:r>
              <w:t>gestionnaire paie</w:t>
            </w:r>
            <w:r w:rsidR="002C2CDD" w:rsidRPr="002C476A">
              <w:rPr>
                <w:lang w:bidi="fr-FR"/>
              </w:rPr>
              <w:t xml:space="preserve"> • </w:t>
            </w:r>
            <w:r>
              <w:t>sofidem (CAEN)</w:t>
            </w:r>
            <w:r w:rsidR="002C2CDD" w:rsidRPr="002C476A">
              <w:rPr>
                <w:lang w:bidi="fr-FR"/>
              </w:rPr>
              <w:t xml:space="preserve"> • </w:t>
            </w:r>
            <w:r>
              <w:t>depuis decembre 2019</w:t>
            </w:r>
          </w:p>
          <w:p w14:paraId="02116EC2" w14:textId="45DACAF7" w:rsidR="002C2CDD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Gestion d’un portefeuille clients (multi-conventions)</w:t>
            </w:r>
          </w:p>
          <w:p w14:paraId="5715F978" w14:textId="5B501E42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Gestion de l’entrée à la sortie du collaborateur</w:t>
            </w:r>
          </w:p>
          <w:p w14:paraId="2BA5A88A" w14:textId="29698261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Déclaration des charges sociales</w:t>
            </w:r>
          </w:p>
          <w:p w14:paraId="4FBB870C" w14:textId="4AF77FF8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 xml:space="preserve">Vérification du paramétrage du logiciel </w:t>
            </w:r>
          </w:p>
          <w:p w14:paraId="0B6F46E3" w14:textId="32EF0851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Rôle de conseil auprès des clients</w:t>
            </w:r>
          </w:p>
          <w:p w14:paraId="171ED409" w14:textId="77777777" w:rsidR="00341185" w:rsidRPr="002C476A" w:rsidRDefault="00341185" w:rsidP="00341185">
            <w:pPr>
              <w:pStyle w:val="Paragraphedeliste"/>
            </w:pPr>
          </w:p>
          <w:p w14:paraId="71D2B714" w14:textId="199B9EFF" w:rsidR="002C2CDD" w:rsidRDefault="00341185" w:rsidP="007569C1">
            <w:pPr>
              <w:pStyle w:val="Titre4"/>
            </w:pPr>
            <w:r>
              <w:t>ASSISTANTE RH ET PAIE</w:t>
            </w:r>
            <w:r w:rsidR="002C2CDD" w:rsidRPr="002C476A">
              <w:rPr>
                <w:lang w:bidi="fr-FR"/>
              </w:rPr>
              <w:t xml:space="preserve"> • </w:t>
            </w:r>
            <w:r>
              <w:t>FIDUCIAL(ANGERS)</w:t>
            </w:r>
            <w:r w:rsidR="002C2CDD" w:rsidRPr="002C476A">
              <w:rPr>
                <w:lang w:bidi="fr-FR"/>
              </w:rPr>
              <w:t xml:space="preserve"> • </w:t>
            </w:r>
            <w:r>
              <w:t>octobre 2018</w:t>
            </w:r>
            <w:r w:rsidR="002C2CDD" w:rsidRPr="002C476A">
              <w:rPr>
                <w:lang w:bidi="fr-FR"/>
              </w:rPr>
              <w:t xml:space="preserve"> – </w:t>
            </w:r>
            <w:sdt>
              <w:sdtPr>
                <w:alias w:val="Entrez la date de fin de l’emploi 2 :"/>
                <w:tag w:val="Entrez la date de fin de l’emploi 2 :"/>
                <w:id w:val="545882806"/>
                <w:placeholder>
                  <w:docPart w:val="40B275A71C8546129D20CD05B77182E8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2C476A">
                  <w:rPr>
                    <w:lang w:bidi="fr-FR"/>
                  </w:rPr>
                  <w:t>À</w:t>
                </w:r>
              </w:sdtContent>
            </w:sdt>
            <w:r>
              <w:t xml:space="preserve"> novembre 2019</w:t>
            </w:r>
          </w:p>
          <w:p w14:paraId="02E39CA3" w14:textId="2A5196D7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Gestion d’un périmètre</w:t>
            </w:r>
          </w:p>
          <w:p w14:paraId="1714780C" w14:textId="77E22774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Gestion de l’entrée à la sortie des collaborateurs</w:t>
            </w:r>
          </w:p>
          <w:p w14:paraId="3A108241" w14:textId="3014D79C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Rédaction des contrats de travail, avenant</w:t>
            </w:r>
          </w:p>
          <w:p w14:paraId="2AA04B3F" w14:textId="271554D1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Rôle de conseil</w:t>
            </w:r>
          </w:p>
          <w:p w14:paraId="3BC679B9" w14:textId="609A49A9" w:rsidR="002C2CDD" w:rsidRDefault="00341185" w:rsidP="00620442">
            <w:pPr>
              <w:pStyle w:val="Paragraphedeliste"/>
              <w:numPr>
                <w:ilvl w:val="0"/>
                <w:numId w:val="11"/>
              </w:numPr>
            </w:pPr>
            <w:r>
              <w:t>Répondre aux questions des salariés</w:t>
            </w:r>
          </w:p>
          <w:p w14:paraId="6FC964D4" w14:textId="65C6E7DC" w:rsidR="00341185" w:rsidRDefault="00341185" w:rsidP="007569C1"/>
          <w:p w14:paraId="1AB9E1EE" w14:textId="16CA3105" w:rsidR="00341185" w:rsidRDefault="00341185" w:rsidP="00341185">
            <w:pPr>
              <w:pStyle w:val="Titre4"/>
            </w:pPr>
            <w:r>
              <w:t>ASSISTANTE RH (contrat de professionnalisation)</w:t>
            </w:r>
            <w:r w:rsidRPr="002C476A">
              <w:rPr>
                <w:lang w:bidi="fr-FR"/>
              </w:rPr>
              <w:t xml:space="preserve"> • </w:t>
            </w:r>
            <w:r>
              <w:t>mc donalds</w:t>
            </w:r>
            <w:r w:rsidRPr="002C476A">
              <w:rPr>
                <w:lang w:bidi="fr-FR"/>
              </w:rPr>
              <w:t xml:space="preserve"> • </w:t>
            </w:r>
            <w:r>
              <w:t>septembre 2016</w:t>
            </w:r>
            <w:r w:rsidRPr="002C476A">
              <w:rPr>
                <w:lang w:bidi="fr-FR"/>
              </w:rPr>
              <w:t xml:space="preserve"> – </w:t>
            </w:r>
            <w:sdt>
              <w:sdtPr>
                <w:alias w:val="Entrez la date de fin de l’emploi 2 :"/>
                <w:tag w:val="Entrez la date de fin de l’emploi 2 :"/>
                <w:id w:val="-828978739"/>
                <w:placeholder>
                  <w:docPart w:val="AE5F248B133E4C4DB97A2470EDE2D717"/>
                </w:placeholder>
                <w:temporary/>
                <w:showingPlcHdr/>
                <w15:appearance w15:val="hidden"/>
              </w:sdtPr>
              <w:sdtEndPr/>
              <w:sdtContent>
                <w:r w:rsidRPr="002C476A">
                  <w:rPr>
                    <w:lang w:bidi="fr-FR"/>
                  </w:rPr>
                  <w:t>À</w:t>
                </w:r>
              </w:sdtContent>
            </w:sdt>
            <w:r>
              <w:t xml:space="preserve"> septembre 2018</w:t>
            </w:r>
          </w:p>
          <w:p w14:paraId="1C2207E1" w14:textId="3917508B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Gestion de deux restaurants au sein de la franchise</w:t>
            </w:r>
          </w:p>
          <w:p w14:paraId="3899A448" w14:textId="55CFB365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Participation au recrutement, job dating</w:t>
            </w:r>
          </w:p>
          <w:p w14:paraId="1213B764" w14:textId="00ADC773" w:rsidR="00341185" w:rsidRDefault="00341185" w:rsidP="00341185">
            <w:pPr>
              <w:pStyle w:val="Paragraphedeliste"/>
              <w:numPr>
                <w:ilvl w:val="0"/>
                <w:numId w:val="11"/>
              </w:numPr>
            </w:pPr>
            <w:r>
              <w:t>Réalisation des plannings des salariés</w:t>
            </w:r>
          </w:p>
          <w:p w14:paraId="25C93250" w14:textId="6B74759C" w:rsidR="00E338AF" w:rsidRDefault="00E338AF" w:rsidP="00341185">
            <w:pPr>
              <w:pStyle w:val="Paragraphedeliste"/>
              <w:numPr>
                <w:ilvl w:val="0"/>
                <w:numId w:val="11"/>
              </w:numPr>
            </w:pPr>
            <w:r>
              <w:t xml:space="preserve">Préparation de la paie, suivi des absences </w:t>
            </w:r>
          </w:p>
          <w:p w14:paraId="6DD0DFC6" w14:textId="593AC54B" w:rsidR="00E338AF" w:rsidRPr="002C476A" w:rsidRDefault="00E338AF" w:rsidP="00341185">
            <w:pPr>
              <w:pStyle w:val="Paragraphedeliste"/>
              <w:numPr>
                <w:ilvl w:val="0"/>
                <w:numId w:val="11"/>
              </w:numPr>
            </w:pPr>
            <w:r>
              <w:t>Management d’équipe</w:t>
            </w:r>
          </w:p>
          <w:p w14:paraId="48387790" w14:textId="77777777" w:rsidR="002C2CDD" w:rsidRPr="002C476A" w:rsidRDefault="006F74BE" w:rsidP="007569C1">
            <w:pPr>
              <w:pStyle w:val="Titre3"/>
            </w:pPr>
            <w:sdt>
              <w:sdtPr>
                <w:alias w:val="Formation :"/>
                <w:tag w:val="Formation :"/>
                <w:id w:val="1349516922"/>
                <w:placeholder>
                  <w:docPart w:val="D8CFB3E4AA60487FBEF1AA63FED5BF0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Formation</w:t>
                </w:r>
              </w:sdtContent>
            </w:sdt>
          </w:p>
          <w:p w14:paraId="394FA27C" w14:textId="0DEBE393" w:rsidR="002C2CDD" w:rsidRPr="002C476A" w:rsidRDefault="00E338AF" w:rsidP="007569C1">
            <w:pPr>
              <w:pStyle w:val="Titre4"/>
            </w:pPr>
            <w:r>
              <w:t>TITRE PROFESSIONNEL GESTIONNAIRE DE PAIE</w:t>
            </w:r>
            <w:r w:rsidR="002C2CDD" w:rsidRPr="002C476A">
              <w:rPr>
                <w:lang w:bidi="fr-FR"/>
              </w:rPr>
              <w:t xml:space="preserve"> • </w:t>
            </w:r>
            <w:r>
              <w:t>2018</w:t>
            </w:r>
            <w:r w:rsidR="002C2CDD" w:rsidRPr="002C476A">
              <w:rPr>
                <w:lang w:bidi="fr-FR"/>
              </w:rPr>
              <w:t xml:space="preserve"> • </w:t>
            </w:r>
            <w:r>
              <w:t>AIFCC (CAEN)</w:t>
            </w:r>
          </w:p>
          <w:p w14:paraId="5EBDDF67" w14:textId="77777777" w:rsidR="00E338AF" w:rsidRDefault="00E338AF" w:rsidP="007569C1">
            <w:pPr>
              <w:pStyle w:val="Titre4"/>
            </w:pPr>
          </w:p>
          <w:p w14:paraId="45E0573A" w14:textId="50426E71" w:rsidR="002C2CDD" w:rsidRPr="002C476A" w:rsidRDefault="00E338AF" w:rsidP="007569C1">
            <w:pPr>
              <w:pStyle w:val="Titre4"/>
            </w:pPr>
            <w:r>
              <w:t>BACHELOR RESSOURCES HUMAINES</w:t>
            </w:r>
            <w:r w:rsidR="002C2CDD" w:rsidRPr="002C476A">
              <w:rPr>
                <w:lang w:bidi="fr-FR"/>
              </w:rPr>
              <w:t xml:space="preserve"> • </w:t>
            </w:r>
            <w:r>
              <w:t>2017</w:t>
            </w:r>
            <w:r w:rsidR="002C2CDD" w:rsidRPr="002C476A">
              <w:rPr>
                <w:lang w:bidi="fr-FR"/>
              </w:rPr>
              <w:t xml:space="preserve"> • </w:t>
            </w:r>
            <w:r>
              <w:t>IPAC BACHELOR FACTORY</w:t>
            </w:r>
          </w:p>
          <w:p w14:paraId="6A94B9B8" w14:textId="7E6FFEF7" w:rsidR="00E338AF" w:rsidRDefault="00E338AF" w:rsidP="007569C1"/>
          <w:p w14:paraId="4A7F1F51" w14:textId="79098CEB" w:rsidR="002C2CDD" w:rsidRPr="002C476A" w:rsidRDefault="002C2CDD" w:rsidP="007569C1"/>
          <w:p w14:paraId="09E138B3" w14:textId="77777777" w:rsidR="002C2CDD" w:rsidRPr="002C476A" w:rsidRDefault="006F74BE" w:rsidP="007569C1">
            <w:pPr>
              <w:pStyle w:val="Titre3"/>
            </w:pPr>
            <w:sdt>
              <w:sdtPr>
                <w:alias w:val="Expérience de bénévolat ou d’animation :"/>
                <w:tag w:val="Expérience ou leadership de bénévolat :"/>
                <w:id w:val="-1093778966"/>
                <w:placeholder>
                  <w:docPart w:val="9E8FB694E23A45479608302A9C1ACDD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2C476A">
                  <w:rPr>
                    <w:lang w:bidi="fr-FR"/>
                  </w:rPr>
                  <w:t>Expérience ou leadership de bénévolat</w:t>
                </w:r>
              </w:sdtContent>
            </w:sdt>
          </w:p>
          <w:p w14:paraId="2048EF70" w14:textId="77777777" w:rsidR="00741125" w:rsidRPr="002C476A" w:rsidRDefault="006F74BE" w:rsidP="00741125">
            <w:sdt>
              <w:sdtPr>
                <w:alias w:val="Entrez les détails de l’expérience ou du leadership de bénévolat :"/>
                <w:tag w:val="Entrez les détails de l’expérience ou du leadership de bénévolat :"/>
                <w:id w:val="1952504710"/>
                <w:placeholder>
                  <w:docPart w:val="98A7A131294147CB98665477186768B5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2C476A">
                  <w:rPr>
                    <w:lang w:bidi="fr-FR"/>
                  </w:rPr>
                  <w:t>Avez-vous géré une équipe dans votre club, mené un projet pour une association ou participé à la rédaction du journal de votre établissement scolaire ? Décrivez les expériences qui illustrent vos qualités de leader.</w:t>
                </w:r>
              </w:sdtContent>
            </w:sdt>
          </w:p>
        </w:tc>
      </w:tr>
    </w:tbl>
    <w:p w14:paraId="5CB8F873" w14:textId="77777777" w:rsidR="00826A10" w:rsidRPr="002C476A" w:rsidRDefault="00826A10" w:rsidP="00E22E87">
      <w:pPr>
        <w:pStyle w:val="Sansinterligne"/>
      </w:pPr>
    </w:p>
    <w:p w14:paraId="3F2029F2" w14:textId="77777777" w:rsidR="00C62C50" w:rsidRPr="002C476A" w:rsidRDefault="00C62C50" w:rsidP="00826A10"/>
    <w:sectPr w:rsidR="00C62C50" w:rsidRPr="002C476A" w:rsidSect="00E338AF">
      <w:headerReference w:type="default" r:id="rId11"/>
      <w:footerReference w:type="default" r:id="rId12"/>
      <w:footerReference w:type="first" r:id="rId13"/>
      <w:pgSz w:w="11906" w:h="16838" w:code="9"/>
      <w:pgMar w:top="862" w:right="692" w:bottom="2302" w:left="692" w:header="57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1751" w14:textId="77777777" w:rsidR="00CC0C92" w:rsidRDefault="00CC0C92" w:rsidP="00713050">
      <w:pPr>
        <w:spacing w:line="240" w:lineRule="auto"/>
      </w:pPr>
      <w:r>
        <w:separator/>
      </w:r>
    </w:p>
  </w:endnote>
  <w:endnote w:type="continuationSeparator" w:id="0">
    <w:p w14:paraId="6438492C" w14:textId="77777777" w:rsidR="00CC0C92" w:rsidRDefault="00CC0C9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630"/>
      <w:gridCol w:w="2630"/>
      <w:gridCol w:w="2631"/>
      <w:gridCol w:w="2631"/>
    </w:tblGrid>
    <w:tr w:rsidR="00C2098A" w14:paraId="036D0FC3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9FC6AE" w14:textId="77777777" w:rsidR="00C2098A" w:rsidRDefault="00CA3DF1" w:rsidP="00684488">
          <w:pPr>
            <w:pStyle w:val="Pieddepage"/>
          </w:pPr>
          <w:r w:rsidRPr="00CA3DF1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463B4BC5" wp14:editId="6BD6AAC4">
                    <wp:extent cx="329184" cy="329184"/>
                    <wp:effectExtent l="0" t="0" r="0" b="0"/>
                    <wp:docPr id="16" name="Groupe 102" title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 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 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e libre 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935406" id="Groupe 102" o:spid="_x0000_s1026" alt="Titre : Icône de messageri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q2UDBOCAAA&#10;KjkAAA4AAAAAAAAAAAAAAAAALgIAAGRycy9lMm9Eb2MueG1sUEsBAi0AFAAGAAgAAAAhAGhHG9DY&#10;AAAAAwEAAA8AAAAAAAAAAAAAAAAAqAoAAGRycy9kb3ducmV2LnhtbFBLBQYAAAAABAAEAPMAAACt&#10;CwAAAAA=&#10;">
                    <o:lock v:ext="edit" aspectratio="t"/>
                    <v:oval id="Ovale 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e 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e libre 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95B97B" w14:textId="77777777" w:rsidR="00C2098A" w:rsidRDefault="00C2098A" w:rsidP="00684488">
          <w:pPr>
            <w:pStyle w:val="Pieddepage"/>
          </w:pPr>
          <w:r w:rsidRPr="00C2098A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2562181E" wp14:editId="3F43F491">
                    <wp:extent cx="329184" cy="329184"/>
                    <wp:effectExtent l="0" t="0" r="13970" b="13970"/>
                    <wp:docPr id="8" name="Groupe 4" title="Icôn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15F7CC" id="Groupe 4" o:spid="_x0000_s1026" alt="Titre : Icôn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FSMBhO2EgAAIWUAAA4AAAAAAAAAAAAA&#10;AAAALgIAAGRycy9lMm9Eb2MueG1sUEsBAi0AFAAGAAgAAAAhAGhHG9DYAAAAAwEAAA8AAAAAAAAA&#10;AAAAAAAAEBUAAGRycy9kb3ducmV2LnhtbFBLBQYAAAAABAAEAPMAAAAVFgAAAAA=&#10;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F98D56" w14:textId="77777777" w:rsidR="00C2098A" w:rsidRDefault="00C2098A" w:rsidP="00684488">
          <w:pPr>
            <w:pStyle w:val="Pieddepage"/>
          </w:pPr>
          <w:r w:rsidRPr="00C2098A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2D0A24F6" wp14:editId="7938B360">
                    <wp:extent cx="329184" cy="329184"/>
                    <wp:effectExtent l="0" t="0" r="13970" b="13970"/>
                    <wp:docPr id="9" name="Groupe 10" title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645C1C" id="Groupe 10" o:spid="_x0000_s1026" alt="Titre : Icône de téléph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DC&#10;AtARPREAAMldAAAOAAAAAAAAAAAAAAAAAC4CAABkcnMvZTJvRG9jLnhtbFBLAQItABQABgAIAAAA&#10;IQBoRxvQ2AAAAAMBAAAPAAAAAAAAAAAAAAAAAJcTAABkcnMvZG93bnJldi54bWxQSwUGAAAAAAQA&#10;BADzAAAAnBQAAAAA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BAFD436" w14:textId="77777777" w:rsidR="00C2098A" w:rsidRDefault="00C2098A" w:rsidP="00684488">
          <w:pPr>
            <w:pStyle w:val="Pieddepage"/>
          </w:pPr>
          <w:r w:rsidRPr="00C2098A">
            <w:rPr>
              <w:noProof/>
              <w:lang w:bidi="fr-FR"/>
            </w:rPr>
            <mc:AlternateContent>
              <mc:Choice Requires="wpg">
                <w:drawing>
                  <wp:inline distT="0" distB="0" distL="0" distR="0" wp14:anchorId="0F466B0E" wp14:editId="1B85B142">
                    <wp:extent cx="329184" cy="329184"/>
                    <wp:effectExtent l="0" t="0" r="13970" b="13970"/>
                    <wp:docPr id="12" name="Groupe 16" title="Icôn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le autour du symbol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e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636038" id="Groupe 16" o:spid="_x0000_s1026" alt="Titre : Icôn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WVeCY8URAADyYwAADgAAAAAAAAAAAAAAAAAuAgAAZHJzL2Uy&#10;b0RvYy54bWxQSwECLQAUAAYACAAAACEAaEcb0NgAAAADAQAADwAAAAAAAAAAAAAAAAAfFAAAZHJz&#10;L2Rvd25yZXYueG1sUEsFBgAAAAAEAAQA8wAAACQVAAAAAA==&#10;">
                    <o:lock v:ext="edit" aspectratio="t"/>
                    <v:shape id="Cercle autour du symbol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e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5C38DA7B" w14:textId="77777777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0A024DC9" w14:textId="77777777" w:rsidR="00826A10" w:rsidRPr="00CA3DF1" w:rsidRDefault="00826A10" w:rsidP="00826A10">
              <w:pPr>
                <w:pStyle w:val="Pieddepage"/>
              </w:pPr>
              <w:r>
                <w:rPr>
                  <w:lang w:bidi="fr-FR"/>
                </w:rPr>
                <w:t>Adresse e-mail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56ED65D" w14:textId="77777777"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Pseudo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5822660E" w14:textId="77777777"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Téléphone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3AB210BC" w14:textId="77777777"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URL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286E4" w14:textId="77777777" w:rsidR="00C2098A" w:rsidRDefault="00217980" w:rsidP="00217980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26A1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e pied de page pour les coordonnées"/>
    </w:tblPr>
    <w:tblGrid>
      <w:gridCol w:w="2630"/>
      <w:gridCol w:w="2630"/>
      <w:gridCol w:w="2631"/>
      <w:gridCol w:w="2631"/>
    </w:tblGrid>
    <w:tr w:rsidR="00217980" w14:paraId="110222B6" w14:textId="77777777" w:rsidTr="00341185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CB7EE0B" w14:textId="2AB98D40" w:rsidR="00217980" w:rsidRDefault="00217980" w:rsidP="00217980">
          <w:pPr>
            <w:pStyle w:val="Pieddepage"/>
          </w:pP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401AC" w14:textId="7D48B40D" w:rsidR="00217980" w:rsidRDefault="00217980" w:rsidP="00217980">
          <w:pPr>
            <w:pStyle w:val="Pieddepage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31100E" w14:textId="7E68B0ED" w:rsidR="00217980" w:rsidRDefault="00217980" w:rsidP="00217980">
          <w:pPr>
            <w:pStyle w:val="Pieddepage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241CA7E" w14:textId="11587A39" w:rsidR="00217980" w:rsidRDefault="00217980" w:rsidP="00217980">
          <w:pPr>
            <w:pStyle w:val="Pieddepage"/>
          </w:pPr>
        </w:p>
      </w:tc>
    </w:tr>
  </w:tbl>
  <w:p w14:paraId="3D2E66F4" w14:textId="77777777" w:rsidR="00217980" w:rsidRDefault="00217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62089" w14:textId="77777777" w:rsidR="00CC0C92" w:rsidRDefault="00CC0C92" w:rsidP="00713050">
      <w:pPr>
        <w:spacing w:line="240" w:lineRule="auto"/>
      </w:pPr>
      <w:r>
        <w:separator/>
      </w:r>
    </w:p>
  </w:footnote>
  <w:footnote w:type="continuationSeparator" w:id="0">
    <w:p w14:paraId="7737CF7D" w14:textId="77777777" w:rsidR="00CC0C92" w:rsidRDefault="00CC0C9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787"/>
      <w:gridCol w:w="6735"/>
    </w:tblGrid>
    <w:tr w:rsidR="001A5CA9" w:rsidRPr="00F207C0" w14:paraId="2181283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6108FD8" w14:textId="150462B8" w:rsidR="00826A10" w:rsidRPr="00906BEE" w:rsidRDefault="006F74BE" w:rsidP="00826A10">
          <w:pPr>
            <w:pStyle w:val="Initiales"/>
          </w:pPr>
          <w:sdt>
            <w:sdtPr>
              <w:alias w:val="Vos initiales :"/>
              <w:tag w:val="Vos initiales :"/>
              <w:id w:val="1185324316"/>
              <w:temporary/>
              <w:showingPlcHdr/>
              <w15:appearance w15:val="hidden"/>
            </w:sdtPr>
            <w:sdtEndPr/>
            <w:sdtContent>
              <w:r w:rsidR="002C476A">
                <w:rPr>
                  <w:lang w:bidi="fr-FR"/>
                </w:rPr>
                <w:t>VN</w:t>
              </w:r>
            </w:sdtContent>
          </w:sdt>
        </w:p>
        <w:p w14:paraId="346B2A43" w14:textId="77777777" w:rsidR="001A5CA9" w:rsidRPr="00F207C0" w:rsidRDefault="001A5CA9" w:rsidP="001A5CA9">
          <w:pPr>
            <w:pStyle w:val="Init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735"/>
          </w:tblGrid>
          <w:tr w:rsidR="001A5CA9" w14:paraId="4E0B694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E41092F" w14:textId="77777777" w:rsidR="001A5CA9" w:rsidRPr="009B3C40" w:rsidRDefault="006F74BE" w:rsidP="001A5CA9">
                <w:pPr>
                  <w:pStyle w:val="Titre1"/>
                  <w:outlineLvl w:val="0"/>
                </w:pPr>
                <w:sdt>
                  <w:sdtPr>
                    <w:alias w:val="Entrez votre nom :"/>
                    <w:tag w:val="Entrez votre nom :"/>
                    <w:id w:val="185027472"/>
                    <w:placeholder>
                      <w:docPart w:val="084D0EAF71024D0BBD785CBE426CC430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fr-FR"/>
                      </w:rPr>
                      <w:t>Votre nom</w:t>
                    </w:r>
                  </w:sdtContent>
                </w:sdt>
              </w:p>
              <w:p w14:paraId="700A166E" w14:textId="77777777" w:rsidR="001A5CA9" w:rsidRDefault="001A5CA9" w:rsidP="001A5CA9">
                <w:pPr>
                  <w:pStyle w:val="Titre2"/>
                  <w:outlineLvl w:val="1"/>
                </w:pPr>
              </w:p>
            </w:tc>
          </w:tr>
        </w:tbl>
        <w:p w14:paraId="26D3AC2E" w14:textId="77777777" w:rsidR="001A5CA9" w:rsidRPr="00F207C0" w:rsidRDefault="001A5CA9" w:rsidP="001A5CA9"/>
      </w:tc>
    </w:tr>
  </w:tbl>
  <w:p w14:paraId="72EFC494" w14:textId="77777777" w:rsidR="00217980" w:rsidRPr="001A5CA9" w:rsidRDefault="00FB0EC9" w:rsidP="001A5CA9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B3E2A09" wp14:editId="3D53ED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oupe 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7" cy="1810385"/>
                        <a:chOff x="0" y="0"/>
                        <a:chExt cx="6665965" cy="1810512"/>
                      </a:xfrm>
                    </wpg:grpSpPr>
                    <wps:wsp>
                      <wps:cNvPr id="7" name="Rectangle rouge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le blanc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le rouge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CDE68E" id="Groupe 3" o:spid="_x0000_s1026" style="position:absolute;margin-left:0;margin-top:-147.25pt;width:524.85pt;height:142.55pt;z-index:-251655168;mso-width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">
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le blanc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le rouge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D53045"/>
    <w:multiLevelType w:val="hybridMultilevel"/>
    <w:tmpl w:val="16566000"/>
    <w:lvl w:ilvl="0" w:tplc="B1D6E44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5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A0E3D"/>
    <w:rsid w:val="002B091C"/>
    <w:rsid w:val="002C2CDD"/>
    <w:rsid w:val="002C476A"/>
    <w:rsid w:val="002D45C6"/>
    <w:rsid w:val="002F03FA"/>
    <w:rsid w:val="00313E86"/>
    <w:rsid w:val="00333CD3"/>
    <w:rsid w:val="00340365"/>
    <w:rsid w:val="00341185"/>
    <w:rsid w:val="00342B64"/>
    <w:rsid w:val="00364079"/>
    <w:rsid w:val="003C5528"/>
    <w:rsid w:val="003D03E5"/>
    <w:rsid w:val="004077FB"/>
    <w:rsid w:val="004116C0"/>
    <w:rsid w:val="004244FF"/>
    <w:rsid w:val="00424DD9"/>
    <w:rsid w:val="004305E4"/>
    <w:rsid w:val="0046104A"/>
    <w:rsid w:val="004717C5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6E52AD"/>
    <w:rsid w:val="006F74BE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15D0C"/>
    <w:rsid w:val="00823C54"/>
    <w:rsid w:val="00826A10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C0C92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338AF"/>
    <w:rsid w:val="00E57630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E8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3D03E5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A75F6"/>
  </w:style>
  <w:style w:type="paragraph" w:styleId="Normalcentr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75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75F6"/>
  </w:style>
  <w:style w:type="paragraph" w:styleId="Corpsdetexte2">
    <w:name w:val="Body Text 2"/>
    <w:basedOn w:val="Normal"/>
    <w:link w:val="Corpsdetexte2Car"/>
    <w:uiPriority w:val="99"/>
    <w:semiHidden/>
    <w:unhideWhenUsed/>
    <w:rsid w:val="00AA75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75F6"/>
  </w:style>
  <w:style w:type="paragraph" w:styleId="Corpsdetexte3">
    <w:name w:val="Body Text 3"/>
    <w:basedOn w:val="Normal"/>
    <w:link w:val="Corpsdetex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75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A75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75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75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A75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A75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A75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A75F6"/>
  </w:style>
  <w:style w:type="table" w:styleId="Grillecouleur">
    <w:name w:val="Colorful Grid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75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5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5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A75F6"/>
  </w:style>
  <w:style w:type="character" w:customStyle="1" w:styleId="DateCar">
    <w:name w:val="Date Car"/>
    <w:basedOn w:val="Policepardfaut"/>
    <w:link w:val="Date"/>
    <w:uiPriority w:val="99"/>
    <w:semiHidden/>
    <w:rsid w:val="00AA75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75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A75F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A75F6"/>
  </w:style>
  <w:style w:type="character" w:styleId="Accentuation">
    <w:name w:val="Emphasis"/>
    <w:basedOn w:val="Policepardfaut"/>
    <w:uiPriority w:val="10"/>
    <w:semiHidden/>
    <w:unhideWhenUsed/>
    <w:rsid w:val="00AA75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75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5F6"/>
    <w:rPr>
      <w:szCs w:val="20"/>
    </w:rPr>
  </w:style>
  <w:style w:type="table" w:styleId="TableauGrille1Clair">
    <w:name w:val="Grid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AA75F6"/>
  </w:style>
  <w:style w:type="paragraph" w:styleId="AdresseHTML">
    <w:name w:val="HTML Address"/>
    <w:basedOn w:val="Normal"/>
    <w:link w:val="Adresse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A75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A75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A75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75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A75F6"/>
    <w:rPr>
      <w:i/>
      <w:iCs/>
    </w:rPr>
  </w:style>
  <w:style w:type="character" w:styleId="Lienhypertexte">
    <w:name w:val="Hyperlink"/>
    <w:basedOn w:val="Policepardfau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03E5"/>
    <w:rPr>
      <w:i/>
      <w:iCs/>
      <w:color w:val="D0181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A75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A75F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A75F6"/>
  </w:style>
  <w:style w:type="character" w:styleId="Numrodepage">
    <w:name w:val="page number"/>
    <w:basedOn w:val="Policepardfaut"/>
    <w:uiPriority w:val="99"/>
    <w:semiHidden/>
    <w:unhideWhenUsed/>
    <w:rsid w:val="00AA75F6"/>
  </w:style>
  <w:style w:type="table" w:styleId="Tableausimple1">
    <w:name w:val="Plain Table 1"/>
    <w:basedOn w:val="Tableau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75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A75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A7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AA75F6"/>
  </w:style>
  <w:style w:type="paragraph" w:styleId="Signature">
    <w:name w:val="Signature"/>
    <w:basedOn w:val="Normal"/>
    <w:link w:val="Signatu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A75F6"/>
  </w:style>
  <w:style w:type="character" w:styleId="lev">
    <w:name w:val="Strong"/>
    <w:basedOn w:val="Policepardfaut"/>
    <w:uiPriority w:val="22"/>
    <w:semiHidden/>
    <w:unhideWhenUsed/>
    <w:qFormat/>
    <w:rsid w:val="00AA75F6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A75F6"/>
  </w:style>
  <w:style w:type="table" w:styleId="Tableauprofessionnel">
    <w:name w:val="Table Professional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E3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nondorleans1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leans\AppData\Local\Microsoft\Office\16.0\DTS\fr-FR%7b1086944B-EECD-49D3-858D-D31B9DB5A4A6%7d\%7b1C820E6A-3B8F-41FE-AD14-186F1A4875D8%7dtf163927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F533B976254E82A86E6B98F3040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727F4-6B89-458A-8E45-A607FC14F4E5}"/>
      </w:docPartPr>
      <w:docPartBody>
        <w:p w:rsidR="00191946" w:rsidRDefault="005B0D20">
          <w:pPr>
            <w:pStyle w:val="CDF533B976254E82A86E6B98F3040A23"/>
          </w:pPr>
          <w:r w:rsidRPr="002C476A">
            <w:rPr>
              <w:lang w:bidi="fr-FR"/>
            </w:rPr>
            <w:t>Votre nom</w:t>
          </w:r>
        </w:p>
      </w:docPartBody>
    </w:docPart>
    <w:docPart>
      <w:docPartPr>
        <w:name w:val="44586DEDA8DD4EBD88A3FAE13C887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E4C34-F3B7-402B-85E9-C0EF3F2767E2}"/>
      </w:docPartPr>
      <w:docPartBody>
        <w:p w:rsidR="00191946" w:rsidRDefault="005B0D20">
          <w:pPr>
            <w:pStyle w:val="44586DEDA8DD4EBD88A3FAE13C88763D"/>
          </w:pPr>
          <w:r w:rsidRPr="002C476A">
            <w:rPr>
              <w:lang w:bidi="fr-FR"/>
            </w:rPr>
            <w:t>Expérience</w:t>
          </w:r>
        </w:p>
      </w:docPartBody>
    </w:docPart>
    <w:docPart>
      <w:docPartPr>
        <w:name w:val="40B275A71C8546129D20CD05B771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1AEE-15D7-41B0-A147-F61F98B7466B}"/>
      </w:docPartPr>
      <w:docPartBody>
        <w:p w:rsidR="00191946" w:rsidRDefault="005B0D20">
          <w:pPr>
            <w:pStyle w:val="40B275A71C8546129D20CD05B77182E8"/>
          </w:pPr>
          <w:r w:rsidRPr="002C476A">
            <w:rPr>
              <w:lang w:bidi="fr-FR"/>
            </w:rPr>
            <w:t>À</w:t>
          </w:r>
        </w:p>
      </w:docPartBody>
    </w:docPart>
    <w:docPart>
      <w:docPartPr>
        <w:name w:val="D8CFB3E4AA60487FBEF1AA63FED5B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35FB3-E621-4EA4-B0EC-3EAA9081AE36}"/>
      </w:docPartPr>
      <w:docPartBody>
        <w:p w:rsidR="00191946" w:rsidRDefault="005B0D20">
          <w:pPr>
            <w:pStyle w:val="D8CFB3E4AA60487FBEF1AA63FED5BF03"/>
          </w:pPr>
          <w:r w:rsidRPr="002C476A">
            <w:rPr>
              <w:lang w:bidi="fr-FR"/>
            </w:rPr>
            <w:t>Formation</w:t>
          </w:r>
        </w:p>
      </w:docPartBody>
    </w:docPart>
    <w:docPart>
      <w:docPartPr>
        <w:name w:val="084D0EAF71024D0BBD785CBE426CC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67DA7-BF17-4584-8A99-27623B6EDBA1}"/>
      </w:docPartPr>
      <w:docPartBody>
        <w:p w:rsidR="00191946" w:rsidRDefault="005B0D20">
          <w:pPr>
            <w:pStyle w:val="084D0EAF71024D0BBD785CBE426CC430"/>
          </w:pPr>
          <w:r w:rsidRPr="002C476A">
            <w:rPr>
              <w:lang w:bidi="fr-FR"/>
            </w:rPr>
            <w:t>Établissement</w:t>
          </w:r>
        </w:p>
      </w:docPartBody>
    </w:docPart>
    <w:docPart>
      <w:docPartPr>
        <w:name w:val="9E8FB694E23A45479608302A9C1AC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99BCA-379E-47DE-9ACD-27A6AF029A56}"/>
      </w:docPartPr>
      <w:docPartBody>
        <w:p w:rsidR="00191946" w:rsidRDefault="005B0D20">
          <w:pPr>
            <w:pStyle w:val="9E8FB694E23A45479608302A9C1ACDD0"/>
          </w:pPr>
          <w:r w:rsidRPr="002C476A">
            <w:rPr>
              <w:lang w:bidi="fr-FR"/>
            </w:rPr>
            <w:t>Expérience ou leadership de bénévolat</w:t>
          </w:r>
        </w:p>
      </w:docPartBody>
    </w:docPart>
    <w:docPart>
      <w:docPartPr>
        <w:name w:val="98A7A131294147CB9866547718676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CADC1-53D8-4C6E-8153-CAFFFF743EAD}"/>
      </w:docPartPr>
      <w:docPartBody>
        <w:p w:rsidR="00191946" w:rsidRDefault="005B0D20">
          <w:pPr>
            <w:pStyle w:val="98A7A131294147CB98665477186768B5"/>
          </w:pPr>
          <w:r w:rsidRPr="002C476A">
            <w:rPr>
              <w:lang w:bidi="fr-FR"/>
            </w:rPr>
            <w:t>Avez-vous géré une équipe dans votre club, mené un projet pour une association ou participé à la rédaction du journal de votre établissement scolaire ? Décrivez les expériences qui illustrent vos qualités de leader.</w:t>
          </w:r>
        </w:p>
      </w:docPartBody>
    </w:docPart>
    <w:docPart>
      <w:docPartPr>
        <w:name w:val="AE5F248B133E4C4DB97A2470EDE2D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D61AE-0346-4605-A8C2-A8C0BA9E6E00}"/>
      </w:docPartPr>
      <w:docPartBody>
        <w:p w:rsidR="00191946" w:rsidRDefault="00DF7C2D" w:rsidP="00DF7C2D">
          <w:pPr>
            <w:pStyle w:val="AE5F248B133E4C4DB97A2470EDE2D717"/>
          </w:pPr>
          <w:r w:rsidRPr="002C476A">
            <w:rPr>
              <w:lang w:bidi="fr-FR"/>
            </w:rPr>
            <w:t>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2D"/>
    <w:rsid w:val="00191946"/>
    <w:rsid w:val="005B0D20"/>
    <w:rsid w:val="00D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23A23315564A00BFC9990F65431C29">
    <w:name w:val="C923A23315564A00BFC9990F65431C29"/>
  </w:style>
  <w:style w:type="paragraph" w:customStyle="1" w:styleId="BB90826BDC024372B97B797828323B94">
    <w:name w:val="BB90826BDC024372B97B797828323B94"/>
  </w:style>
  <w:style w:type="paragraph" w:customStyle="1" w:styleId="FBB127BFB8684549B8B3248170F09851">
    <w:name w:val="FBB127BFB8684549B8B3248170F09851"/>
  </w:style>
  <w:style w:type="paragraph" w:customStyle="1" w:styleId="D8B47E425EE242128A1F4DFF87264659">
    <w:name w:val="D8B47E425EE242128A1F4DFF87264659"/>
  </w:style>
  <w:style w:type="paragraph" w:customStyle="1" w:styleId="4BEEAB5DDD1140A9A011A011507E1187">
    <w:name w:val="4BEEAB5DDD1140A9A011A011507E1187"/>
  </w:style>
  <w:style w:type="paragraph" w:customStyle="1" w:styleId="CDF533B976254E82A86E6B98F3040A23">
    <w:name w:val="CDF533B976254E82A86E6B98F3040A23"/>
  </w:style>
  <w:style w:type="paragraph" w:customStyle="1" w:styleId="3FFE1181395B4441976BC37562EC8A88">
    <w:name w:val="3FFE1181395B4441976BC37562EC8A88"/>
  </w:style>
  <w:style w:type="paragraph" w:customStyle="1" w:styleId="A870C64ADFB4408887152C9845D96451">
    <w:name w:val="A870C64ADFB4408887152C9845D96451"/>
  </w:style>
  <w:style w:type="paragraph" w:customStyle="1" w:styleId="44586DEDA8DD4EBD88A3FAE13C88763D">
    <w:name w:val="44586DEDA8DD4EBD88A3FAE13C88763D"/>
  </w:style>
  <w:style w:type="paragraph" w:customStyle="1" w:styleId="61AA3631DC6B40E1A9659612EC6687CD">
    <w:name w:val="61AA3631DC6B40E1A9659612EC6687CD"/>
  </w:style>
  <w:style w:type="paragraph" w:customStyle="1" w:styleId="A5E36C521CE14D9EB2C3C9601F86B723">
    <w:name w:val="A5E36C521CE14D9EB2C3C9601F86B723"/>
  </w:style>
  <w:style w:type="paragraph" w:customStyle="1" w:styleId="A975ED3874574072AAAC7ABFC4BAAB6A">
    <w:name w:val="A975ED3874574072AAAC7ABFC4BAAB6A"/>
  </w:style>
  <w:style w:type="paragraph" w:customStyle="1" w:styleId="05553F5D68D04F4FAA7F1862C6AA3A05">
    <w:name w:val="05553F5D68D04F4FAA7F1862C6AA3A05"/>
  </w:style>
  <w:style w:type="paragraph" w:customStyle="1" w:styleId="8F9DF51BFBF845B4B88985B20D3965BC">
    <w:name w:val="8F9DF51BFBF845B4B88985B20D3965BC"/>
  </w:style>
  <w:style w:type="paragraph" w:customStyle="1" w:styleId="54D7451BB341404E980DDF67DAAFA0A2">
    <w:name w:val="54D7451BB341404E980DDF67DAAFA0A2"/>
  </w:style>
  <w:style w:type="paragraph" w:customStyle="1" w:styleId="F2DE13BAA26C4A9EBE4ADBFCDF643AFE">
    <w:name w:val="F2DE13BAA26C4A9EBE4ADBFCDF643AFE"/>
  </w:style>
  <w:style w:type="paragraph" w:customStyle="1" w:styleId="43AFDAC41EB94A87A682F6E089883AA7">
    <w:name w:val="43AFDAC41EB94A87A682F6E089883AA7"/>
  </w:style>
  <w:style w:type="paragraph" w:customStyle="1" w:styleId="40B275A71C8546129D20CD05B77182E8">
    <w:name w:val="40B275A71C8546129D20CD05B77182E8"/>
  </w:style>
  <w:style w:type="paragraph" w:customStyle="1" w:styleId="3AA557DCEA2D4790B26BB972526E7244">
    <w:name w:val="3AA557DCEA2D4790B26BB972526E7244"/>
  </w:style>
  <w:style w:type="paragraph" w:customStyle="1" w:styleId="D8CFB3E4AA60487FBEF1AA63FED5BF03">
    <w:name w:val="D8CFB3E4AA60487FBEF1AA63FED5BF03"/>
  </w:style>
  <w:style w:type="paragraph" w:customStyle="1" w:styleId="8BD874268BDE44DBA8196C8021C387DB">
    <w:name w:val="8BD874268BDE44DBA8196C8021C387DB"/>
  </w:style>
  <w:style w:type="paragraph" w:customStyle="1" w:styleId="4668CBAECD324538A52B349E33264FDC">
    <w:name w:val="4668CBAECD324538A52B349E33264FDC"/>
  </w:style>
  <w:style w:type="paragraph" w:customStyle="1" w:styleId="F8ED3B5A6C584AA09D9C79B10F7E6E2D">
    <w:name w:val="F8ED3B5A6C584AA09D9C79B10F7E6E2D"/>
  </w:style>
  <w:style w:type="paragraph" w:customStyle="1" w:styleId="DF10FB65E5DD46BEAED473394C02107B">
    <w:name w:val="DF10FB65E5DD46BEAED473394C02107B"/>
  </w:style>
  <w:style w:type="paragraph" w:customStyle="1" w:styleId="59391A92D78047629665F26DD4B7D256">
    <w:name w:val="59391A92D78047629665F26DD4B7D256"/>
  </w:style>
  <w:style w:type="paragraph" w:customStyle="1" w:styleId="0032A9AA7ED44AF48DC40D40C111E41B">
    <w:name w:val="0032A9AA7ED44AF48DC40D40C111E41B"/>
  </w:style>
  <w:style w:type="paragraph" w:customStyle="1" w:styleId="084D0EAF71024D0BBD785CBE426CC430">
    <w:name w:val="084D0EAF71024D0BBD785CBE426CC430"/>
  </w:style>
  <w:style w:type="paragraph" w:customStyle="1" w:styleId="753A7189E4B9415F831B2150AF0D3722">
    <w:name w:val="753A7189E4B9415F831B2150AF0D3722"/>
  </w:style>
  <w:style w:type="paragraph" w:customStyle="1" w:styleId="9E8FB694E23A45479608302A9C1ACDD0">
    <w:name w:val="9E8FB694E23A45479608302A9C1ACDD0"/>
  </w:style>
  <w:style w:type="paragraph" w:customStyle="1" w:styleId="98A7A131294147CB98665477186768B5">
    <w:name w:val="98A7A131294147CB98665477186768B5"/>
  </w:style>
  <w:style w:type="paragraph" w:customStyle="1" w:styleId="1BF8B626E7BA44D5B68147BCC0B1B32D">
    <w:name w:val="1BF8B626E7BA44D5B68147BCC0B1B32D"/>
    <w:rsid w:val="00DF7C2D"/>
  </w:style>
  <w:style w:type="paragraph" w:customStyle="1" w:styleId="1B64DDD38477429CB423C8FD73A0FB49">
    <w:name w:val="1B64DDD38477429CB423C8FD73A0FB49"/>
    <w:rsid w:val="00DF7C2D"/>
  </w:style>
  <w:style w:type="paragraph" w:customStyle="1" w:styleId="05E5AB9204904800824C4E7B00F45867">
    <w:name w:val="05E5AB9204904800824C4E7B00F45867"/>
    <w:rsid w:val="00DF7C2D"/>
  </w:style>
  <w:style w:type="paragraph" w:customStyle="1" w:styleId="AE5F248B133E4C4DB97A2470EDE2D717">
    <w:name w:val="AE5F248B133E4C4DB97A2470EDE2D717"/>
    <w:rsid w:val="00DF7C2D"/>
  </w:style>
  <w:style w:type="paragraph" w:customStyle="1" w:styleId="430F49F6C9B3427BAB260EC62A4B1B67">
    <w:name w:val="430F49F6C9B3427BAB260EC62A4B1B67"/>
    <w:rsid w:val="00DF7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44D298A4904996D2027EAC260751" ma:contentTypeVersion="2" ma:contentTypeDescription="Crée un document." ma:contentTypeScope="" ma:versionID="df986339bf37d22b4cd6f39edec34099">
  <xsd:schema xmlns:xsd="http://www.w3.org/2001/XMLSchema" xmlns:xs="http://www.w3.org/2001/XMLSchema" xmlns:p="http://schemas.microsoft.com/office/2006/metadata/properties" xmlns:ns3="686fc580-a5a7-4fe8-a187-a615d57b80fa" targetNamespace="http://schemas.microsoft.com/office/2006/metadata/properties" ma:root="true" ma:fieldsID="db9e10af60d22c9d127cdee3be434bf1" ns3:_="">
    <xsd:import namespace="686fc580-a5a7-4fe8-a187-a615d57b8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fc580-a5a7-4fe8-a187-a615d57b8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70C5A-9967-4160-AEB9-E0E0C3FF0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fc580-a5a7-4fe8-a187-a615d57b8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{1C820E6A-3B8F-41FE-AD14-186F1A4875D8}tf16392716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2020-01-16T18:05:00Z</dcterms:created>
  <dcterms:modified xsi:type="dcterms:W3CDTF">2020-01-16T18:05:00Z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0x010100CE1A44D298A4904996D2027EAC260751</vt:lpwstr>
  </property>
</Properties>
</file>