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784"/>
        <w:gridCol w:w="6738"/>
      </w:tblGrid>
      <w:tr w:rsidR="002C2CDD" w:rsidRPr="00C211C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2C476A" w:rsidRDefault="00FB0EC9" w:rsidP="00523479">
            <w:pPr>
              <w:pStyle w:val="Initiales"/>
            </w:pPr>
            <w:r w:rsidRPr="002C476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oupe 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76A6D" id="Groupe 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ZLuwMAAOgOAAAOAAAAZHJzL2Uyb0RvYy54bWzsV81u2zgQvhfYdyB430iyJTsWogRBsgkK&#10;pGnQtOiZoaifBUWyJB05fZo+yz7ZDklJNuKkQFPsYQH7QPNnZjj8vpkhdXK26Th6ZNq0UhQ4OYox&#10;YoLKshV1gb98vvrzGCNjiSgJl4IV+IkZfHb6x7uTXuVsJhvJS6YRGBEm71WBG2tVHkWGNqwj5kgq&#10;JmCxkrojFoa6jkpNerDe8WgWx4uol7pUWlJmDMxehkV86u1XFaP2Y1UZZhEvMPhmfat9++Da6PSE&#10;5LUmqmnp4AZ5gxcdaQVsOpm6JJagtW73THUt1dLIyh5R2UWyqlrK/BngNEn87DTXWq6VP0ud97Wa&#10;YAJon+H0ZrP09vFOo7YscIaRIB1Q5Hdl//xIHDi9qnOQudbqXt3pYaIOI3feTaU79w8nQRsP69ME&#10;K9tYRGFysVhk2QrsU1hLjpN4fpwF4GkD7Ozp0eavHc3VYkczS2ZOM9pubCRvy6uWc+eFDxt2wTV6&#10;JEA4oZQJm3hi+Lr7IMswv4jhFzyAaeeCF0/HaTA/WfKb7WwSOUQmAHoFYWu2zJjfY+a+IYp5wo1D&#10;fWAmnY/UfIJ4JqLmDEFk1MwdwXkAohM7JjdA1AvUJMl8ni4BSyAhTVbJiMDIUpbNZ+kKcsSzFMfZ&#10;KvERsIO10sZeM9kh1ymwBm88tuTxxthAyyjiHACUHDGwQHIuXCvkMAFG3QyAOfrre/aJsyD9iVUQ&#10;lRA8M7/DRMc+saYhJQvT2asEcgEGneUKHJpsh8h4xXY4zyDvVJkvJ5Ny/DPHgvKk4XeWwk7KXSuk&#10;fskAh3Addg7yI0gBGofSgyyfIDK0DMXMKHrVAh83xNg7oqF6AYdQke1HaCou+wLLoYdRI/X3l+ad&#10;PIQurGLUQzUssPm2JpphxN8LCOpVkqaufPpBmi1nMNC7Kw+7K2LdXUjIvwRqv6K+6+QtH7uVlt1X&#10;KNznbldYIoLC3gWmVo+DCxuqNJR+ys7PvRiUTEXsjbhX1Bl3qLp4+7z5SrQagtJCPN/KMZFI/iw2&#10;g6zTFPJ8bWXV+sDd4jrgDUkdcuu/z+50zO4LpumbUhsQ3K+6rtBm8WJbdfdr55isA3SlFOudhHYg&#10;1eVwKZDyb4yqjkN4Qa1Es+PVcohTD7CvkqM5r3jIfff4GKvOIfcPuf/CzT57lvoPHCrhL93q2TLJ&#10;QvqHnr9sxys9WcZpulwOJcANFv7Z8/qVzjhvlXFPkL3K6S7+Q2YDdIdb/f99q/sXPHxO+Ttr+PRz&#10;32u7Y/8K2H6gnv4LAAD//wMAUEsDBBQABgAIAAAAIQBBGqex3wAAAAoBAAAPAAAAZHJzL2Rvd25y&#10;ZXYueG1sTI9Ba8JAFITvhf6H5RV6091oIxKzEZG2JylUC8XbmjyTYPZtyK5J/Pd9nupxmGHmm3Q9&#10;2kb02PnakYZoqkAg5a6oqdTwc/iYLEH4YKgwjSPUcEMP6+z5KTVJ4Qb6xn4fSsEl5BOjoQqhTaT0&#10;eYXW+Klrkdg7u86awLIrZdGZgcttI2dKLaQ1NfFCZVrcVphf9ler4XMww2Yevfe7y3l7Ox7ir99d&#10;hFq/voybFYiAY/gPwx2f0SFjppO7UuFFw3rOQQ2TpVqAuPsqjvjcScNMvcUgs1Q+Xsj+AAAA//8D&#10;AFBLAQItABQABgAIAAAAIQC2gziS/gAAAOEBAAATAAAAAAAAAAAAAAAAAAAAAABbQ29udGVudF9U&#10;eXBlc10ueG1sUEsBAi0AFAAGAAgAAAAhADj9If/WAAAAlAEAAAsAAAAAAAAAAAAAAAAALwEAAF9y&#10;ZWxzLy5yZWxzUEsBAi0AFAAGAAgAAAAhAPl/1ku7AwAA6A4AAA4AAAAAAAAAAAAAAAAALgIAAGRy&#10;cy9lMm9Eb2MueG1sUEsBAi0AFAAGAAgAAAAhAEEap7HfAAAACgEAAA8AAAAAAAAAAAAAAAAAFQYA&#10;AGRycy9kb3ducmV2LnhtbFBLBQYAAAAABAAEAPMAAAAhBwAAAAA=&#10;">
        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91xAAAANsAAAAPAAAAZHJzL2Rvd25yZXYueG1sRI9Pa8JA&#10;FMTvBb/D8oTe6kYJotGNiCDtpQe1UL09si9/MPs2ZF817afvFgoeh5n5DbPeDK5VN+pD49nAdJKA&#10;Ii68bbgy8HHavyxABUG22HomA98UYJOPntaYWX/nA92OUqkI4ZChgVqky7QORU0Ow8R3xNErfe9Q&#10;ouwrbXu8R7hr9SxJ5tphw3Ghxo52NRXX45czUF7S9HN34NOZfqzI+/Iyb147Y57Hw3YFSmiQR/i/&#10;/WYNpCn8fYk/QOe/AAAA//8DAFBLAQItABQABgAIAAAAIQDb4fbL7gAAAIUBAAATAAAAAAAAAAAA&#10;AAAAAAAAAABbQ29udGVudF9UeXBlc10ueG1sUEsBAi0AFAAGAAgAAAAhAFr0LFu/AAAAFQEAAAsA&#10;AAAAAAAAAAAAAAAAHwEAAF9yZWxzLy5yZWxzUEsBAi0AFAAGAAgAAAAhANvEj3XEAAAA2wAAAA8A&#10;AAAAAAAAAAAAAAAABwIAAGRycy9kb3ducmV2LnhtbFBLBQYAAAAAAwADALcAAAD4AgAAAAA=&#10;" adj="626" filled="f" stroked="f" strokeweight="1pt">
                        <v:stroke joinstyle="miter"/>
                      </v:shape>
                      <v:oval id="Cercle blanc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2C2CDD" w:rsidRPr="002C476A" w:rsidRDefault="002C2CDD" w:rsidP="00EB0968"/>
          <w:p w:rsidR="002C2CDD" w:rsidRPr="002C476A" w:rsidRDefault="0080182C" w:rsidP="007569C1">
            <w:pPr>
              <w:pStyle w:val="Titre3"/>
            </w:pPr>
            <w:sdt>
              <w:sdtPr>
                <w:alias w:val="Compétences :"/>
                <w:tag w:val="Compétences :"/>
                <w:id w:val="1490835561"/>
                <w:placeholder>
                  <w:docPart w:val="6A9C65552DAD4905A06DE169D3FB0B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C211C3">
                  <w:rPr>
                    <w:lang w:bidi="fr-FR"/>
                  </w:rPr>
                  <w:t>Compétences</w:t>
                </w:r>
              </w:sdtContent>
            </w:sdt>
          </w:p>
          <w:p w:rsidR="00EB0968" w:rsidRDefault="00EB0968" w:rsidP="00EB0968">
            <w:pPr>
              <w:pStyle w:val="Paragraphedeliste"/>
              <w:numPr>
                <w:ilvl w:val="0"/>
                <w:numId w:val="11"/>
              </w:numPr>
            </w:pPr>
            <w:r>
              <w:t>Pack office</w:t>
            </w:r>
          </w:p>
          <w:p w:rsidR="00EB0968" w:rsidRDefault="00EB0968" w:rsidP="00EB0968">
            <w:pPr>
              <w:pStyle w:val="Paragraphedeliste"/>
              <w:numPr>
                <w:ilvl w:val="0"/>
                <w:numId w:val="11"/>
              </w:numPr>
            </w:pPr>
            <w:r>
              <w:t>Bonne communication</w:t>
            </w:r>
          </w:p>
          <w:p w:rsidR="00EB0968" w:rsidRDefault="00EB0968" w:rsidP="00C211C3">
            <w:pPr>
              <w:pStyle w:val="Paragraphedeliste"/>
              <w:numPr>
                <w:ilvl w:val="0"/>
                <w:numId w:val="11"/>
              </w:numPr>
            </w:pPr>
            <w:r>
              <w:t>Organisée</w:t>
            </w:r>
          </w:p>
          <w:p w:rsidR="00EB0968" w:rsidRDefault="00EB0968" w:rsidP="00EB0968">
            <w:pPr>
              <w:pStyle w:val="Paragraphedeliste"/>
              <w:numPr>
                <w:ilvl w:val="0"/>
                <w:numId w:val="11"/>
              </w:numPr>
            </w:pPr>
            <w:r>
              <w:t>Réactivité</w:t>
            </w:r>
          </w:p>
          <w:p w:rsidR="00C211C3" w:rsidRDefault="00C211C3" w:rsidP="00EB0968">
            <w:pPr>
              <w:pStyle w:val="Paragraphedeliste"/>
              <w:numPr>
                <w:ilvl w:val="0"/>
                <w:numId w:val="11"/>
              </w:numPr>
            </w:pPr>
            <w:r>
              <w:t>Encaissement</w:t>
            </w:r>
          </w:p>
          <w:p w:rsidR="00C211C3" w:rsidRDefault="00C211C3" w:rsidP="00EB0968">
            <w:pPr>
              <w:pStyle w:val="Paragraphedeliste"/>
              <w:numPr>
                <w:ilvl w:val="0"/>
                <w:numId w:val="11"/>
              </w:numPr>
            </w:pPr>
            <w:r>
              <w:t>Management</w:t>
            </w:r>
          </w:p>
          <w:p w:rsidR="00C211C3" w:rsidRDefault="00C211C3" w:rsidP="00C211C3">
            <w:pPr>
              <w:pStyle w:val="Paragraphedeliste"/>
            </w:pPr>
          </w:p>
          <w:p w:rsidR="00EB0968" w:rsidRPr="002C476A" w:rsidRDefault="00EB0968" w:rsidP="00EB0968">
            <w:pPr>
              <w:pStyle w:val="Paragraphedeliste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738"/>
            </w:tblGrid>
            <w:tr w:rsidR="00C612DA" w:rsidRPr="002C476A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2C476A" w:rsidRDefault="0080182C" w:rsidP="00C612DA">
                  <w:pPr>
                    <w:pStyle w:val="Titre1"/>
                    <w:outlineLvl w:val="0"/>
                  </w:pPr>
                  <w:sdt>
                    <w:sdtPr>
                      <w:alias w:val="Entrez votre nom :"/>
                      <w:tag w:val="Entrez votre nom :"/>
                      <w:id w:val="-296147368"/>
                      <w:placeholder>
                        <w:docPart w:val="1010F48588144CD5A4359DAE3163D78C"/>
                      </w:placeholder>
                      <w15:appearance w15:val="hidden"/>
                    </w:sdtPr>
                    <w:sdtEndPr/>
                    <w:sdtContent>
                      <w:r w:rsidR="00EB0968">
                        <w:t>GROS Séverine</w:t>
                      </w:r>
                    </w:sdtContent>
                  </w:sdt>
                </w:p>
                <w:p w:rsidR="00906BEE" w:rsidRPr="002C476A" w:rsidRDefault="0080182C" w:rsidP="00906BEE">
                  <w:pPr>
                    <w:pStyle w:val="Titre2"/>
                    <w:outlineLvl w:val="1"/>
                  </w:pPr>
                  <w:sdt>
                    <w:sdtPr>
                      <w:alias w:val="Entrez un profession ou un secteur d’activité :"/>
                      <w:tag w:val="Entrez un profession ou un secteur d’activité :"/>
                      <w:id w:val="-223601802"/>
                      <w:placeholder>
                        <w:docPart w:val="58DD1B82515E4C4E8B4405C9CF7320F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B0968">
                        <w:t>adjointe de station service</w:t>
                      </w:r>
                    </w:sdtContent>
                  </w:sdt>
                  <w:r w:rsidR="007D6458" w:rsidRPr="002C476A">
                    <w:rPr>
                      <w:lang w:bidi="fr-FR"/>
                    </w:rPr>
                    <w:t xml:space="preserve"> </w:t>
                  </w:r>
                </w:p>
              </w:tc>
            </w:tr>
          </w:tbl>
          <w:p w:rsidR="002C2CDD" w:rsidRPr="002C476A" w:rsidRDefault="0080182C" w:rsidP="007569C1">
            <w:pPr>
              <w:pStyle w:val="Titre3"/>
            </w:pPr>
            <w:sdt>
              <w:sdtPr>
                <w:alias w:val="Expérience :"/>
                <w:tag w:val="Expérience :"/>
                <w:id w:val="1217937480"/>
                <w:placeholder>
                  <w:docPart w:val="7F68DCC987F240B6B51AFD1634CFCF1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Expérience</w:t>
                </w:r>
              </w:sdtContent>
            </w:sdt>
          </w:p>
          <w:p w:rsidR="002C2CDD" w:rsidRDefault="00EB0968" w:rsidP="007569C1">
            <w:pPr>
              <w:pStyle w:val="Titre4"/>
              <w:rPr>
                <w:lang w:bidi="fr-FR"/>
              </w:rPr>
            </w:pPr>
            <w:r>
              <w:rPr>
                <w:lang w:bidi="fr-FR"/>
              </w:rPr>
              <w:t>adjointe/responsable de station service</w:t>
            </w:r>
          </w:p>
          <w:p w:rsidR="00EB0968" w:rsidRPr="002C476A" w:rsidRDefault="00EB0968" w:rsidP="007569C1">
            <w:pPr>
              <w:pStyle w:val="Titre4"/>
            </w:pPr>
            <w:r>
              <w:rPr>
                <w:lang w:bidi="fr-FR"/>
              </w:rPr>
              <w:t>de 2010 à aujourd’hui</w:t>
            </w:r>
          </w:p>
          <w:p w:rsidR="00EB0968" w:rsidRDefault="00EB0968" w:rsidP="007569C1"/>
          <w:p w:rsidR="002C2CDD" w:rsidRDefault="00EB0968" w:rsidP="00EB0968">
            <w:pPr>
              <w:pStyle w:val="Paragraphedeliste"/>
              <w:numPr>
                <w:ilvl w:val="0"/>
                <w:numId w:val="12"/>
              </w:numPr>
            </w:pPr>
            <w:r>
              <w:t>Management d’une équipe</w:t>
            </w:r>
          </w:p>
          <w:p w:rsidR="00EB0968" w:rsidRDefault="00EB0968" w:rsidP="00EB0968">
            <w:pPr>
              <w:pStyle w:val="Paragraphedeliste"/>
              <w:numPr>
                <w:ilvl w:val="0"/>
                <w:numId w:val="12"/>
              </w:numPr>
            </w:pPr>
            <w:r>
              <w:t>Gestion de la boutique (commande, stocks, BL de livraison…)</w:t>
            </w:r>
          </w:p>
          <w:p w:rsidR="00EB0968" w:rsidRDefault="00EB0968" w:rsidP="00EB0968">
            <w:pPr>
              <w:pStyle w:val="Paragraphedeliste"/>
              <w:numPr>
                <w:ilvl w:val="0"/>
                <w:numId w:val="12"/>
              </w:numPr>
            </w:pPr>
            <w:r>
              <w:t>Passation des commandes carburants et suivi de stock</w:t>
            </w:r>
          </w:p>
          <w:p w:rsidR="00EB0968" w:rsidRDefault="00EB0968" w:rsidP="00EB0968">
            <w:pPr>
              <w:pStyle w:val="Paragraphedeliste"/>
              <w:numPr>
                <w:ilvl w:val="0"/>
                <w:numId w:val="12"/>
              </w:numPr>
            </w:pPr>
            <w:r>
              <w:t>Tenue de la caisse et contrôle</w:t>
            </w:r>
          </w:p>
          <w:p w:rsidR="00EB0968" w:rsidRDefault="00C211C3" w:rsidP="00EB0968">
            <w:pPr>
              <w:pStyle w:val="Paragraphedeliste"/>
              <w:numPr>
                <w:ilvl w:val="0"/>
                <w:numId w:val="12"/>
              </w:numPr>
            </w:pPr>
            <w:r>
              <w:t>Accueil et conseil client</w:t>
            </w:r>
          </w:p>
          <w:p w:rsidR="00C211C3" w:rsidRDefault="00C211C3" w:rsidP="00EB0968">
            <w:pPr>
              <w:pStyle w:val="Paragraphedeliste"/>
              <w:numPr>
                <w:ilvl w:val="0"/>
                <w:numId w:val="12"/>
              </w:numPr>
            </w:pPr>
            <w:r>
              <w:t>Rédaction de courriers divers</w:t>
            </w:r>
          </w:p>
          <w:p w:rsidR="00C211C3" w:rsidRDefault="00C211C3" w:rsidP="00EB0968">
            <w:pPr>
              <w:pStyle w:val="Paragraphedeliste"/>
              <w:numPr>
                <w:ilvl w:val="0"/>
                <w:numId w:val="12"/>
              </w:numPr>
            </w:pPr>
            <w:r>
              <w:t>Entretien et contrôle des équipements Total Wash</w:t>
            </w:r>
          </w:p>
          <w:p w:rsidR="00C211C3" w:rsidRDefault="00C211C3" w:rsidP="00EB0968">
            <w:pPr>
              <w:pStyle w:val="Paragraphedeliste"/>
              <w:numPr>
                <w:ilvl w:val="0"/>
                <w:numId w:val="12"/>
              </w:numPr>
            </w:pPr>
            <w:r>
              <w:t>Merchandising</w:t>
            </w:r>
          </w:p>
          <w:p w:rsidR="00C211C3" w:rsidRDefault="00C211C3" w:rsidP="00EB0968">
            <w:pPr>
              <w:pStyle w:val="Paragraphedeliste"/>
              <w:numPr>
                <w:ilvl w:val="0"/>
                <w:numId w:val="12"/>
              </w:numPr>
            </w:pPr>
            <w:r>
              <w:t>Préparation des plannings, suivi des congés du personnel</w:t>
            </w:r>
          </w:p>
          <w:p w:rsidR="00C211C3" w:rsidRDefault="00C211C3" w:rsidP="00C211C3">
            <w:pPr>
              <w:pStyle w:val="Paragraphedeliste"/>
            </w:pPr>
          </w:p>
          <w:p w:rsidR="002C2CDD" w:rsidRPr="002C476A" w:rsidRDefault="00C211C3" w:rsidP="00C211C3">
            <w:pPr>
              <w:pStyle w:val="Titre3"/>
            </w:pPr>
            <w:r>
              <w:t>BTS ASSISTANT DE MANAGER.2010. lycee jules ferry</w:t>
            </w:r>
          </w:p>
          <w:p w:rsidR="002C2CDD" w:rsidRPr="002C476A" w:rsidRDefault="002C2CDD" w:rsidP="007569C1"/>
          <w:p w:rsidR="002C2CDD" w:rsidRPr="002C476A" w:rsidRDefault="002C2CDD" w:rsidP="007569C1"/>
          <w:p w:rsidR="002C2CDD" w:rsidRPr="00C211C3" w:rsidRDefault="00C211C3" w:rsidP="007569C1">
            <w:pPr>
              <w:pStyle w:val="Titre3"/>
              <w:rPr>
                <w:lang w:val="en-US"/>
              </w:rPr>
            </w:pPr>
            <w:r w:rsidRPr="00C211C3">
              <w:rPr>
                <w:lang w:val="en-US"/>
              </w:rPr>
              <w:t>bac sms lycee jules f</w:t>
            </w:r>
            <w:r>
              <w:rPr>
                <w:lang w:val="en-US"/>
              </w:rPr>
              <w:t>erry</w:t>
            </w:r>
          </w:p>
          <w:p w:rsidR="00741125" w:rsidRPr="00C211C3" w:rsidRDefault="00741125" w:rsidP="00741125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826A10" w:rsidRPr="00C211C3" w:rsidRDefault="00826A10" w:rsidP="00E22E87">
      <w:pPr>
        <w:pStyle w:val="Sansinterligne"/>
        <w:rPr>
          <w:lang w:val="en-US"/>
        </w:rPr>
      </w:pPr>
    </w:p>
    <w:p w:rsidR="00C62C50" w:rsidRPr="00C211C3" w:rsidRDefault="00C62C50" w:rsidP="00826A10">
      <w:pPr>
        <w:rPr>
          <w:lang w:val="en-US"/>
        </w:rPr>
      </w:pPr>
    </w:p>
    <w:sectPr w:rsidR="00C62C50" w:rsidRPr="00C211C3" w:rsidSect="00B56BC2">
      <w:headerReference w:type="default" r:id="rId10"/>
      <w:footerReference w:type="default" r:id="rId11"/>
      <w:footerReference w:type="first" r:id="rId12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2C" w:rsidRDefault="0080182C" w:rsidP="00713050">
      <w:pPr>
        <w:spacing w:line="240" w:lineRule="auto"/>
      </w:pPr>
      <w:r>
        <w:separator/>
      </w:r>
    </w:p>
  </w:endnote>
  <w:endnote w:type="continuationSeparator" w:id="0">
    <w:p w:rsidR="0080182C" w:rsidRDefault="0080182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630"/>
      <w:gridCol w:w="2630"/>
      <w:gridCol w:w="2631"/>
      <w:gridCol w:w="2631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depage"/>
          </w:pPr>
          <w:r w:rsidRPr="00CA3DF1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B4D6DE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AwTggAACo5AAAOAAAAZHJzL2Uyb0RvYy54bWzsW91u2zYUvh+wdxB0OWC19WNJNuoUQbt2&#10;A4K2WLO1vVRkyhYmiRqlxMmeZpd7gD3B+mI7PBRlMnZMJum6YVAuYv2cw0N+54c8h9TTZ9dV6VwR&#10;1ha0Xrrek6nrkDqjq6JeL92fzl9+m7hO26X1Ki1pTZbuDWndZydff/V02yyITze0XBHmQCN1u9g2&#10;S3fTdc1iMmmzDanS9gltSA0vc8qqtINbtp6sWLqF1qty4k+n0WRL2aphNCNtC09fiJfuCbaf5yTr&#10;3uR5SzqnXLrQtw7/M/x/wf9PTp6mizVLm02R9d1IH9CLKi1qEDo09SLtUueSFXtNVUXGaEvz7klG&#10;qwnN8yIjOAYYjTe9NZpXjF42OJb1YrtuBpgA2ls4PbjZ7PXVW+YUK9Bd5Dp1WoGOUCxxvKkPgBVd&#10;CY9+yD79WRNnRZwKgE7XhBWEY7dt1gto4hVr3jVvmQAALs9o9kvr1PT5Jq3X5LRtQA8ggXNMbrPw&#10;+/WO/zpnFW8HoHGuUU83g57Idedk8DDw514Suk4Gr/pr1GO2AWXvcWWb73q+OAhnMQyT8/XXvEfp&#10;QgjFrg1d2TZgke0O9PZxoL/bpA1BXbYcMQl6LEF/c5WW5K/fvVjAikQcUwS5XbQ9vDbwGIaZLhrW&#10;dq8IrRx+sXRJWRZNyzuXLtKrs7YToEgq/rilZbF6WZQl3nDnJM9L5kCfl26aZaTuhHJvUZY1p68p&#10;5xSN8ieAsxwQXnU3JeF0Zf0jycEWQcM+dgajwL4g7MMmBWNE+bMp/KFpgXTZNVQrNsipc5A/tO0d&#10;a1v0sqfnrASDyMA8NTMPHCiZ1t3AXBU1ZYcaKAf4ckEvQRLQcJQu6OoGjIZREcLaJntZgPbO0rZ7&#10;mzKIWRDdIA7D2w1lv7nOFmLa0m1/vUwZcZ3yhxrsd+6FIQ+CeAOu4MMNU99cqG/qy+o5Bf16EMGb&#10;DC85fVfKy5zR6j2E31MuFV6ldQayl27WMXnzvBOxFgJ4Rk5PkQwCX5N2Z/W7JuONc5S4qZ1fv09Z&#10;05tkB67+mkqf2TNLQcs5a3p62dG8QJvd4dTjB/4rYhR69RCupPPB3KRGPPC+RHifGtTQAY+FKC8K&#10;5jOIRhBU/HCWhDPeBhhOH3TCaRRF4OY86PihnyRz8X4IVrf5Q/l+CFt+nESgBd5CGISxH3GKfzVs&#10;zSVyL2FmJk5ZXDAevHBoXAsQ4e4IXk4OweZnqfg+yisQhLE3CzGY7CCMFQD86Xzqo5wBgHSRXYqA&#10;xnGXEQzm4hXEMv5over1nNG6bouOfABrzasSvOabiRNwgZ6zdeJkNp1j/D3A8lFl8b1kNgudjSMu&#10;hML2pYDOdlLm/iycG6WoLF4086aBUQrM0oOUMJpHSWyUorJYjiVQpAigjFJUlqlxGOBBwzCmxrZ1&#10;apMiZkrblupWWSwh0iwkATtOjMPQWNCyjTipFhKMRnXcA3UzMbm4Tn0fo/Lt1K0ZlZ26NQuxk6Kx&#10;DFKGuHkguH34bEZ1VIoadmDVBtHW6CAqiwj93EGOSlHDzkMj1VEBupnc26iOtq1ZiJ26NRZs3AiR&#10;ZiF2UjQWOym6UcU2E5PK4gWhF8bGsagWMhrVwdWOZiF26tZY7NStWYidFI3FTopqIUESh15gjCEq&#10;i+f7fuiNRnVgEvioxzVTmNUsxE7dGoudujULsZOisdhJUS3kIWuqIJl7uMJFcXelA2OkMvqdZiF2&#10;6tZY9tUNWeKQB6YbUdyChPG67nNDuILCBVRURWWnoS0vIKqJImTd8haSQJF5AxdPLA3MYFYqsyyR&#10;2TGDtajM/r0kwxpIZQ7uxQxxQGXGegTAaNdtUIfKjMUQySx+e+AZ1IR5Vb7EqnwHlaWly1wHqvIX&#10;woGgSMT1xXHml84WirYiQ3c2UEoRrsbfVvSKnFOk67jyxGIc+7FbKYLsHV1Zq/TC45HeQ0/u0ZJU&#10;8rfB1sUaY791SSV/BbXsMWAibUcSyF9BCFHLSHPXwGRLWUlbIgyUI4Y1ogFFDr5SJjlW0e2upalq&#10;VGM1t6/Oihr1WM3lRd8vX839AtsyPgxMVIbPWQGzQ0mcoqXZpz/4Fs0cHdlQ5cQ6/SzkWxN8PXKg&#10;5jlLINZAHRW8PgiSELbfwHN3Nc8g9sOk36vywyAIZQyXO0CqM9+75skLbEEUgwwhda92qZc7Z34S&#10;JXzyxos7WLQiggeji3yjFHXhhQuoowLUBZTovVGAyiJ6bxyGWj8w46RSWwrgBiGLz2YBKrUfTueA&#10;KigCL/5JRRwVoKL6EEXYDUOF1oyTSm2JkwotChA+h35o8Ai7EajmvfOIo1JUFvQIe0Vgu9wjjgpQ&#10;dWeJkwqtGSeV2lLAYxTBQyN6hIyRB1JbPTTFkKyZh7GviGMCVFQF/vdUhNUwVGjNI1CpxRSi4QQL&#10;wjEzkrMqJjePzk/kpM3zEzFnH8pPwNph0tcm9btSEw9t1SI1kJJvNyxTA/mrJhtaDyTBmEMcPNYy&#10;nggBq/3/nAj5EjkETCCfIYfwIjjmOCQR3+NxnEPpxHwew9kxzCZCz48wro3ZBM9b7lola1M25kJj&#10;NmFcOz0wrbNfxD5AEXZrcXU1hGuno+mvSv0FFrGPSOuOLvb3F7FckpVHjNlEH0P3MsExmxizif4c&#10;IYQJWHEP20NjNsFDC6RRYzYxnEQ/dEh+zCbGbIJ/uHToox956L3fYOjPqvuwWr0zm4CX4HaGHYlD&#10;SYMHZ7I8aBmrBnB0vd8NkEfXYz/Aj4Dw6HoUJj4ejgb3lnsQ8hMReWq/3yzBM/1yTwLIJRkvhmg7&#10;irecZNx33H1HM35F8t/6imT3cRh+W4If5OFU1388yL/4U++RaveJ48n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q2UDBOCAAA&#10;KjkAAA4AAAAAAAAAAAAAAAAALgIAAGRycy9lMm9Eb2MueG1sUEsBAi0AFAAGAAgAAAAhAGhHG9DY&#10;AAAAAwEAAA8AAAAAAAAAAAAAAAAAqAoAAGRycy9kb3ducmV2LnhtbFBLBQYAAAAABAAEAPMAAACt&#10;CwAAAAA=&#10;">
                    <o:lock v:ext="edit" aspectratio="t"/>
                    <v:oval id="Ovale 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e 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e libre 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e 4" title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246139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TthIAACFlAAAOAAAAZHJzL2Uyb0RvYy54bWzsXduOIzlyfTew/yDU4wKeSjLvhelZGD27&#10;gwXGuwtMG35Wq1QXrEqSJXVXj7/GH+EvsH9sT5ARKbImI5iYhQ0s0PMwWd06imTwBMm4sfrb3315&#10;2a0+b0/n58P+3Y37prpZbfebw/3z/vHdzb99+MM/Dzer82W9v1/vDvvtu5uft+eb3333m3/69vV4&#10;t/WHp8PufntaQcj+fPd6fHfzdLkc725vz5un7cv6/M3huN3jw4fD6WV9wR9Pj7f3p/UrpL/sbn1V&#10;dbevh9P98XTYbM9n/O338cOb74L8h4ft5vLnh4fz9rLavbvB2C7h/6fw/4/0/9vvvl3fPZ7Wx6fn&#10;DQ9j/StG8bJ+3uOlk6jv15f16tPp+ReiXp43p8P58HD5ZnN4uT08PDxvtkEHaOOqN9r8cDp8OgZd&#10;Hu9eH4/TNGFq38zTrxa7+dPnv5xWz/fvbkDUfv0CisJbt//zXw2m6/myw9/8cfO//73frj68Pl8u&#10;2xPN2evx8Q5f/eF0/On4l1NUHD/+eNj89bzaH94/rfeP2385HzH/sAr6xu3br9CfH+P3Vx9f//Vw&#10;jxetP10OYRq/PJxeSComaPUlsPXzxNb2y2W1wV/WfnQDBrnBR/xzYHPzBMp/8a3N0+/5e00NQ6Av&#10;0Q80svVdfF0YIg+JVIRFnq+Tfv77Jv2np/VxG7g808zxpGP4cdLfb0+b3XZFE/DptLr/tDr//PLx&#10;gL/JJj18VWb8HKc7zm3yCQ38DFZ+3ayqs7O+23w6X37YHgIx688/ni9huh/v8VOwgHvW5QPm9+Fl&#10;h3X029uVG3y7el3VTRPMACtkgrkE1qyeZjE+wfjKj4qoOoWNiixM9jQs732nyGoTWN8psroE5Bvn&#10;FVl9AnONJgxL7zqwdhgUYWMKqzVhLp1937fa0Fw6/aBHUdRlDIyVUwbnUgqa3mniUhLqqlZtI2Wh&#10;c7UmLuWhdm2jjS4lou80C3EpE7Vva01cSsVYa+J8SkWN/xRxPqXCOa9Nnk+5qOtRo9anXLhanT2f&#10;kdF4zfB8SoZrdXkZG1jxmr4pG67X9c3oMMaX0uFG7BLzmwlt/NNCM+avTvnwrq40eTkfKr91yoev&#10;VX3rjA/d/OqUD99WXhtfxoe+OuqUD9/1qryMD33x1ikfflD5aFI+vL634Oi48uZHdXxNyoex9TUp&#10;H3U19sr8NSkfXt+Ym5SP2lfa1tykfBinRpPyAddGlZfyYZxoTcpHXXetom+b8aGftm3KR9047exo&#10;Uz4MR6DN+GjqQRtfyofrnHZ4tBkfhryUD9c4bb9qMz4MfVM+sI1rp1G7kI8u5cNV6v7cZXzo9tKl&#10;fAyqZ9BldOjm3KV0dIPmm3UZG/pq61I2Whyq815jl5JhbAZdSkZTabbSpVwYe1WfcuGHXhldn1Jh&#10;bKV9SoVTXb4+pcLY6fuUCldpB3mfUmEcRH1KRaMx0WdM6MdknzIB52Ge1z4lwjjEh5SIShE2pDQY&#10;HsaQ0aANbUhZMPwfikYn/0KdtiElwfDOhpQEndMhZcFwHoeMBdXihpQG3bUdUxb05TCmPOh+95jS&#10;oK/VMeVBDwrGlAZ9IxlTHvSIZUxp0He5MaVBD6fGlAV9Cx5TFrwR66U0GCeEq1Ii9EgUIhITNo4w&#10;V6VcqGGyq1IujCPWVSkbqsfoqpQNwwVwVcpH6qAg3TOlLNZPksXYfNlzGgM/rZC9onQTZTWOhzPl&#10;kiingZTRh5jLQi7ky54+VcCYRALXnF6ywZghAreLwFCfwP0iMGyNwOMiMOUNCI28QEyK2aOmvECA&#10;L1PSsZZumZqO9XTLFKW4PQxmmaoUlxMccfcSVSnsDvBlqlJUHeDLVPWsql+mqmdV/TJVKeSlwSCk&#10;XaJqLZa7TFUKWIP0ZarWrCrizUWDYVURTi6BUzRJg4mJRixz24ApWAzwZapSLBjgy1SlUC/Al6na&#10;sKqI1JaoSoEaSUcgtgjOqiLOWgRnVRFGLYKzqoiSFsFZVQRBS+AUA5GqiHEWwVlVxDCL4KwqYpRF&#10;cFYVMcgiOKuKGGMJnEIMUhUxxCI4q4oYYRGcVUUMsAjOqsLJXwRnVeHFL4GTE0+qwk9fBGdV4Ygv&#10;grOq8LQXwVlVeNKL4KwqPOUlcPKUSVW4wovgrCp83UVwVhXO7CI4qwpvdRGcVYU7ugTuKtaV3M1l&#10;X2BtyZ1c9gXWl/zFZV9gjckhTL4Qjwd2+U4oU74tEJ9uVigQf6TvwAlcX8hTlB9Xr6g4UkFr9cQ/&#10;0Ccvh8/bD4eAuZDLiLAzTodUGa+A3T4DokQWbKThEcrH8jxGeUhsBxhKLVET+VyeEUdlsoCbXAT5&#10;XJ6Mc4zDaWLKQ6ksyENWwMQh8xnHVw02EPWyCMQpaUpEajsCEbzaQIpuscoQKtlAJLcjcFrsMiny&#10;5MlB4SwAwbMtcWCPrEFoYo4R+e0gEaFmAUhJJCjTwqOxJFL5LAARCheAFMRCYofNyJSIGkEAIlS3&#10;gZ7iNUgcJp9C5k+ecR6piBaASCUUJFI8DokIQQtIFNIiEvGpLbOmFCXJ9FPcIcOTJw8TxbSIRLXM&#10;lnk1XlixOZkoWEWZqJgVkDUjOwQ+tkzadUgjVM0KSJE5YPnaMmWctMHYSF64vppaJ2Qe5flmPql6&#10;ZssUjqh+UUAy75S4tJGebQk1lsLMi3lSbrUgky0edaDCLMkiovSvLbPidYlaVWGcstQpQ23KREY8&#10;WgjqafbbqeAWbImS6LZM2eOw48gpKnzL8+22iTy/LVN2Yqra20gU3sI4qbJWQPJ5EXYdy5Kp+MYy&#10;QYGJlFON6vc2Us5JqrDZSDl5UYMuyJSznKpspkzKmEeNaNuxNKJCHCOxRZhI8WCCs2MiUYxbKJM2&#10;Q9rB6uI4UZBjZEn3WtgszSdlNKPMEkfIpEdvpsg7pV2jTFTezPmkMzCoTruONZ1IDDOwYPF0TgeJ&#10;pUWExHUEltZlJ1NZWupIrAeJxd2j4bi2uCEh8R8llvY48slI6+K2icJEBJZ2Ys+eVHFzR6kuSiyd&#10;F46aAmiMpSMIlZ0ILJ1qVJQjgaVzkqr9hCudvGy1xbOc12vYYCyjZVer5G5wjFDyX1haySGSwZVc&#10;LHFxaN83lYiTR2U5E8dkFB1LYZcKc6ZAsZei+ysWWHKoxaRLHrqskaLLz4uuFEPIKi4FJbItlKIc&#10;2WdKYZNsXKU4bNoJC4GdbK00P5bFyF5dCj1l8yf+LHnTcYIqnQ2UE4pszJQoh14hgIfRx2OnkBCg&#10;Ml7cYmxXlCrlAVdYS1TGC7iChyPeyNuAYrM7nLdxAihREzq6p4wNJXqSvuXzYfd8/4fn3Y7yNOGW&#10;wfb97rT6vMb9gPVms91fZJlmyN2ecj6xIph9sFzE8XS+fL8+P8V3BSHE2voOTf77+/DT03Z9/3v+&#10;+bJ+3sWfocEOxUZ0p8e+7tia/vFw/zN6vHH1Ah32T4fTf96sXnGN4d3N+T8+rU/bm9Xuj3u0rI+u&#10;obrIJfyhacMUntJPPqaf7D+9vD9gJkDver+B1Hc3F/nx/SVem8C9BUzuj/ufjhsChnwXVPvw5d/X&#10;p+OKtMSX0KP/p4O0vK/vpFscqhAgYlmlqAj/AQ33/0+d9zhMY+f9T9xof/9/2msfCuE4lZ0La2Z9&#10;J7cYPIXpdBvBT4VXufyQ2q3MYFK8vjbSg+Cp7cQ1FfUmuQGdBsGorjCweoVRj6frkPV4A8IOcAW1&#10;aH2dl4WFPcFCs/ecLJzhE8h1HbXDzY0Li/8Kc9T8NycMhF1RQ0P9XHPC0rJ/TY3Uc7Iw5VdZfU8N&#10;TnOy4AtcYR11ic4JyxruXddrI6NNcxKH3IAmLmNgQGP+/OBob72K89QhPzu6jATqxVXEpSz4UWOB&#10;CvPTW11fqaNLeWhCx/Ps6DImulEdXUpFV2nKUsh2HV2HRtd5ZeGLXXH9SO0hc6PL+u0dvVYRl1Ix&#10;DurSyqhoQ3vonNnl7fZ4rza8jIsanCnDS7lwtVfHl5HhW7ogMzu+lAx4Kdoqy9rt4aRo+1LWbu/a&#10;XmOXmhMmdodRYyPrtncd2lzn2c267Tu0MM1rmzXbw0o0Nqi5YRpdEy62zE1e1muP3YLuKszZHh0L&#10;kzjqwVVGl3HRhVbsOXHkBEzitE2dcssTyLWVpmrWZ0/2OT+2rM0e4jReKbCYXluHSzdzM5d12SNc&#10;0jbQrMu+DbfPZsXlqwKn0zwR1Joxja5RjTjrsUforfGa9djXOAXm5y5rsXe+1dZY1mLvcTNCEZfu&#10;UM5hjueVpfLPpCwyCJq49LBAwKJR0aZrgjYeZXQZFVWtrdg2paJWXYCsvR41aW10WXu9D931c4aS&#10;ddcjilOmLmuud6F9fVZaysRQa1aX9darRpe11vfqes0663vN5LLG+nakSyJzO0nWV48yoMJp1lff&#10;NZrBZW31mC9FGtU0Jrts1T0476p3mqZZV32DCZnXNGuqx6k+b7xZTz2S2pqwdCmE7us568hb6nHZ&#10;UhlZuhBwomtDSw+HXnPpsoZ6rx6rWUu9bzXzyDrqm0HzD7OW+nrUFM066snA5znIWuqbQTO2rKN+&#10;xNpTpKXbUeu1JUqZ4MkmR3X7yBrqa9W5yRrqx17TNGuoRyZYMZCsoR69Mpr7kHXUw0XTxKXHgnNQ&#10;Yn7mspb60MQ9t4NQ0XOaOCSdNB6ylvrUF0Ea4WsL90yP+tcWbrUhPyY2P+BmNPIdlBO0+/dh70jJ&#10;fEAktggOgw5wyRQXpGPjCHBJn9rwry3cGqtfW7i1meE2rg9fW7glay/3eMgXpsX3tYX77czQNU2a&#10;ma8t3G9n5h+ghTseaX9HP3OIRqifOXhsVNW5tivH3i7y1IKFSP3tCsibwFxNsTBMSQ5b+VieLA+V&#10;igArlOSR6kH0B3GF/kDXkHMMXKluiqpGwBX6cF3Le8W1m10UkCcr0tKtTrzYIaUY/QUByJOBqIFE&#10;IC6smcAet8FI4tTWL4LkyQJ7bkcpNJzh92QhYwN50zUwkSNPlkedN4RDTGiOb6B7mKTx5CGJIHnK&#10;AOlaNwGn/VYA8hQgX4HyuDFqvrrnIjUVzkwgKjHh1Si12MCeb7356QaTjE2eMkbeCDwcD/PVqNrE&#10;V0/+pkiSp8w3Ww5+lV1BIqV6MI/IBBaAzCBKODawZ2WQsigAmZkawbipNapBYYwo95SAURmkXkpA&#10;ZMugdalHBHtWNDPUaGyJ1L1CEjusbVMZZOYDsC/0L6OuGZVBGakgkX6tC149II1pv5rvW4woZ9lA&#10;uoQNiSg52cBW2pWqEtktD9Ihq1uQyaeBQwHARjayB5S68GOvAhRyHnlBU3VUu4LqVM4qIPkCgqtL&#10;+30tm1ozXTuW5SpPXraojcW3o/hlvx2XcSKy2C9I7T5EJjo5C7qjksbI6eqfjE+ePM6KO31BkW2c&#10;IyW56eVdwdxRdmMgKg8WQwP9ErIgsXCVpOfT3XXTZUDRQp5RG5ToWCLWsPXqlhJH4dWxvQG+kUiS&#10;Z5TYct8RXm0vSZTzWOLkHIskeUaJNf2qoKi1vRF5SqcGIIpuljLU8x6BxSZoHmNbmsfJzuwhxo2S&#10;yoDmACezLZkY20NbaGmm7SQojIKh+WJpt4ffZxs3fk9olNggxLHmGrVHBhY8AerpDWNsCg6VNDmi&#10;HiTJHjEYebIpykql6zDWGKetvC74Fi2V1cnC6thypK4C1DQZWNljbNirwe0FyYuJEvKMyjTsCGAb&#10;t4Gof8ZXl9yaml00h+5nc3pqvtOCPivbbFErja9GMdSU6Nn9ca6wAFFBjBKr0nUasR4UTguvZucZ&#10;JVEbSJUN4roqRCB0WjLQlljT71ALEqGVZY81XyxAkGRbD+q1LHG6iStWI0/eQ9l6xsI9K8+O11hw&#10;5YSXUsO040tjY2F88PiCIkPp9OULEijymjOIekqQ1xdOK7ld3cNFsxjh5YxqmQljpwz9MTYsDq4r&#10;SYswlI1NaaJrsa2fD4GudOeKr4ygwGy+1/OFmm76BRtic/KMtudhxGT2Xcn1ZqtHKdp8L1qbg7x2&#10;SsTK++QZ3wvnNOJKiQG2lWLkJHeNC7bHatAiNk2K8zmF6IF/q4MvGDKViDHHvpCn4dQGfi+6OTYJ&#10;BEpR1RSu2PsZAoowuoKrgEt0AYZeeHN0dCsg7KOF8x919zgpBUOpObNfw/AtxiiEoffWhV5+VOgj&#10;bvr1FGKY8owG2rJrVLq017Ef0xTooN2JxodivalHz05/yRkc+LxqC6Ebqv7hvSjrm+8dOQFXWmij&#10;6FtITqI/IM5z4dAY2V5KYe0oOdGSPLl8Vxof/dI88EF2bdkV0gLi+toTSE0HUWLpdkrF7nkpGQRH&#10;NggsbOHUnhBwhYvSuJAlKQRbY/EzbEP9RXZc1s+vv51yevw43U2pwn880OwGin41Zdn3v95LCQ0B&#10;C+6lhH8fAv8OR8DzvxlC/9BH+mf8nP7LJt/9D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FSMBhO2EgAAIWUAAA4AAAAAAAAAAAAA&#10;AAAALgIAAGRycy9lMm9Eb2MueG1sUEsBAi0AFAAGAAgAAAAhAGhHG9DYAAAAAwEAAA8AAAAAAAAA&#10;AAAAAAAAEBUAAGRycy9kb3ducmV2LnhtbFBLBQYAAAAABAAEAPMAAAAVFgAAAAA=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7E60C2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RPREAAMldAAAOAAAAZHJzL2Uyb0RvYy54bWzsXM2OI7cRvgfIOzR0DBCPyP4feNYI1j8w&#10;4DgGdoKce6We0SAatdLS7Oz6aXL1PU8Qv1i+KpItctxFNjaAT+ODpVl9qmbVVySLVUV9+dXHx332&#10;oR9PD8PhZqW+WK+y/rAZtg+H+5vV32+//XOzyk7n7rDt9sOhv1l96k+rr9788Q9fPh+vez3shv22&#10;HzMIOZyun483q935fLy+ujptdv1jd/piOPYHfHg3jI/dGX+O91fbsXuG9Mf9lV6vq6vnYdwex2HT&#10;n07416/Nh6s3LP/urt+c/3Z3d+rP2f5mhbGd+f8j//89/f/qzZfd9f3YHXcPGzuM7jNG8dg9HPDQ&#10;SdTX3bnLnsaH34h6fNiMw2m4O3+xGR6vhru7h03POkAbtX6hzXfj8HRkXe6vn++Pk5lg2hd2+myx&#10;mx8//DRmD9ubVbvKDt0jKOKn9v/9tyJ7PZz3+KfvN7/+59Bn2z47//rL/tdfjjuQSbZ7Pt5fQ8R3&#10;4/Hd8afRGABvfxg2/zxlh+Htrjvc9385HcEDvIO+cfXyK/T3vfl+9v75r8MWz+uezgOb8+Pd+EhS&#10;YajsI7P2aWKt/3jONvjHXLeqKVbZBh/Z98zqZgfqf/Otze4b+70iV+ZL9IZG1l2bx/EQ7ZBIRXjm&#10;6WL80/9n/He77tgzpyeynDU+2dpY/20/bvZ9RhZ4GrPtU3b69Ph+wL/MGZ9FOMufjNmNjb1PSIET&#10;2Pk864pW6q43T6fzd/3ABHUffjid2ez3W7xjT9halW6h3N3jHvPqT1eZanKVPWd5UbLRMWMmGOiY&#10;YHm2I4yboBNGexi9zktBVO7DGkEWfGZ6nta5FmSVHqyuBFmVB9KFagVZtQdTRSkIw5p5GVjZVoIw&#10;zNgLDKaYtxi51gVWV2tBmgrMXxSSuICBdi1pqnwKilpJ4nwS8jUeK/iGz0KlJPdQPg+5qnJJnE9E&#10;LY/OZyLXleQiyqeiLSRltU9FnheSOO1ToZSWtNU+F3mxFuX5XCiYRSBDB2QUeSNYT/tkqFLVkryA&#10;Dcx4SZ7Phqq15Mo6oCMyPp8O1eaSL+cBH7L9aKO4TCElTrU84EPmN/f5wMIj2S8P+JDdL/f50CXm&#10;5PxSkAd8yLMj9/nQVS3KC/iQJ2/u86GbXPK/wudDy2tLEfDRiuMrfD60vPQVPh+5Wkv+V/h8aHlh&#10;Lnw+cq0k/yt8PiK7RuHzkWOVFPgtfD4iO1rh85HntaQvtl/P7+XdFlv5BQe318L4Sp+PSCBQBnwU&#10;hTQ/Sp8PVWlpaysDPiLyfD5UoaToogz4iOjr86G0ktbTciEflc+HWouBVBXwIftL5fPRlJK6VUCH&#10;7M6VT0fVSmxUARvybKt8NspCFOeToeXFoPLJKDDH5wONyucislbVPhe6kaitfSoiS2ntU6EaKaqq&#10;fSoiK33tU6HW4uh8KiIbUe1TUYiDC5iQt8naZwKh3DwRtU9EZBNvfCIkJ2l8GiIRRhPQIA2t8VmI&#10;xD90Kp3iBtFsjU9CJDprfBJkThufhUjw2AQsiB7X+DTIoW3rsyBPh9bnQY67W58Gea62Pg/yoaD1&#10;aZAXktbnQT6xtD4N8irX+jTk4nGq9VmQl+DWZ0GLAaha+zREdgi19omQT6Jq7TMR2cLwLM/XxWOy&#10;WvtcRLZYbAuePC0d4dXaZyMSAqh1wIcXoCDtM6Usup3LYmw+HmwaA+8yZLEo7URZjeNwopwS5TSQ&#10;b7p1mSOg6FMBDCMSOLdppjgYFiJwuQgM9QlcLwLD1wjcLgJT3oDQyAuY5Fh81MrqiHP/IrjVUi1T&#10;k871PJhliiqrKc7lSwZD53KSjnP3IrhVVS9TlU7VLH2ZqtqqqpepSmdilr5MVTryEnxKecZZpRMt&#10;w5epSgdWhi9Tlc6jDF+mam5VxXFyCU10miTpOC0ugltVcRhcBLeq4qy3CG5VxVFuEdyqipPaEjgd&#10;1EhVk1PFihZnlc5hDF+mKh2zGL5M1dKqilPSorFbVXEIWgKnMxANBmecRXCrKs4wi+BWVZxRFsGt&#10;qtUyVekIwmNfpiodMQiOM8SSwdARguHLVKUjAsOXqUpHAIYvU5VifIYvU5WCeIIjTl+iKoXpDF+m&#10;KsXhDF+mKgXaDF+mKgXSDF+mKkXKBEcovERVCoUZvkxVinUZvkxVCmYZvkxVilYZvkxVDkcJT+Hm&#10;EmU53DRfWKYux5PmC8sU5oDRfCFQ2ayZNuQbUa58WTAeVxkKxu9JDQSB3ZkiRfc2e0blkQpa2Y7f&#10;mEjxcfjQ3w6MOVPISMdONh8XtfDAC2B/CIAokTHQ2cB97F6PRl5LeWTogtDLGNd97l4NjspkjEOo&#10;EMUpu30jjRjFIVHA8rAkRHFIbJvxrRMCUS8zwGkzdRq4V6sJUtsGiDkXfTRyswzEUSkORHLbAHFs&#10;jkpE9piBOMrFgQ1lz8FKgaNJVCLy2wY4re9OW/dqtUZOi4HlFMk4gHs1QCqfMRBH4eijKcVtgFiM&#10;YmOkChoDcVSPAzUCedK6QbAQlYgqBgORSogDcztGOsUmkJTnp3mASlkCaTc9OsjGkSgGGZkwQQJJ&#10;VTh6OvLFCaQNYCljlEBSxp9kVtMJxlHtXi3lvOoQkhaXqOGR9jYyG5wB4kg3TlTOEkirOy8xcZnW&#10;nhppwbjM3HJE9YsE0vJOicsE0voS1VjiSOeelFtNIK3How6U0MhNIkr/xmW6eUm1qjjSTXXKUEeR&#10;lBFn3tElE5dJBTeLTIwTDzW+hBUnrjsrQp7MS07MQ9g4BokVIop0iztV1hJIqxFK9/E1hB2Dnw6V&#10;4jLdrkb1+zjS7ZNUYYsj3c6LGn5inG4vpypbVCYy5mbpzguQFbMnFeKYd2xtCaSLYFxnDoIYtx65&#10;V7MuUSZuoczS5nbS46QFljlK6p5PyIQ9eSMwvCc44s3FIBO884a1yJdoD2Rgyj2RGLbAhMfTPs0S&#10;QUCUdCSuLRBLY8w7KjyRJaamOhLrDOQFJyYRqXULTCxISPwbYGqNgzsaYGrZRGHCAFMrsbapqeTi&#10;jlKdkZjaLxQV+7EQJrcgVHYMMLWrwWFZYGqfpGo/PTi189pMYnIvp84uijiS0YGBpcIN4zXp+MVI&#10;SwVEbnCpEMsqmwzarPGoLBedJpaMZGDp2E3Gqs5fkuGv88BUQO1cOhWhuzmSDPntpKOVJDrd7SxO&#10;HUrcspA65bh1hvCx57qFK3UOm1bCxMHOLa06cVJ0a3Xq6OkWf5U4y07bCap0UYWnHYp8LGaZadNL&#10;HODh9GaJSSQEeBLxEpN4rtvqEwmLS/AQV8NFIy/9b7MfTr0xACVquLN7ythQosfrWz4N+4fttw/7&#10;PeVp+NZB/3Y/Zh863BfoNpv+cHZeFiD3B8r5mDxP8MFyEcfxdP66O+3Ms1gIqdtdo+n/sOV3u77b&#10;fmPfn7uHvXnPQRc30pu+btOi/n7YfkKPN65ioNN+N4w/r7JnXGu4WZ3+9dSN/Srbf39A63qrCtqn&#10;z/xHUdYUpo3+J+/9Tw5Pj28HWAIbdnfYQOrN6uzevj2baxS4xwDj/nB4d9wQkPNdUO324z+68ZiR&#10;lvgSevV/HFzre3ftusWhCgEM1qpkFLF/oPH+9+rAh46mA//d79ZwTz0C2EnN+bG7dhcaNJ2u6DaD&#10;xkHc+LG7B+G7rjOiV7++9NKD1qnzpOYmbewTfLKROu6LltoAgeKNzkchvzHJqkpqipmThahgQpXo&#10;Mp+XhWDygmolWVh2JlTF7cVz40JANaFKNNHOjwu2nFBVRa3Zc7IQc02ock1tRHM6IpKaUFUryQo6&#10;7ktNLe1zwoKG+zqnJu+5kVFhfXpoWVLz1aw03/412nkEaT4BFTeGzUrzGWhENunoNo2tqqjNbFaa&#10;z0GLtnJhbD4JNbroBWk+C6gYUDfsnOFoaZsG16CpfF7ci2Z7vlowK87noUVPviDO50Fp9OQLo/OJ&#10;wB4vyvOZUFokltoGJm2V4mbOOS4oJ3/B5Xz1YVZdnwyFU4ukb8BGXkmOF/TaK43FZt5+lIu4jA9J&#10;K8F+Qa+9yitplgW99kqjR3iej6DXngwnjS/gowROkBfw0ZR0iWeOD1rrL/pWaHMV5AV8NOLMDXrt&#10;VdVQr/0cvxQFXJ5bl3R3ZG58lKLwcLk0PsrFXnCVaL+g114hqJbGF8yPCncGhPEFfJBdBH0DPspG&#10;1Dfgo+G7PLP2C/go5fEF86OpqJd9Tl7Qa69Kvsszx0fQa4+zg7Rph732RSOtL0GvPR4oygv4KHJp&#10;Hwp67TE+iV/qErn4Sy76X9Brj3ueov0CPnQphQNBr72S/SXstVeivKDXXtW4cTbPb9Brjzy/xEfQ&#10;bK9qJe0fQbN9i6uE89MjaLZXFcwsDM+no+F7lXPeh0YXj7USXiWI89moxRAoaLaH00vigmb7iu9l&#10;zI2OEosXnyr4HhRwvwlog2b7ci0tLUGzvTLXKGbF+VMDGXyBCkoRXUansALN2y5ots9lcQEVyM5K&#10;4nwqNN97mLWdv0414rYbdNsrhObzbhf029e4+DKvatBun4vC/JCq1NKOFnTb823eOT2Dbvsc27Iw&#10;Mn8+iOeUoNdeF6IwnwJUfyWj+RQoRPrzQ6PM/eRHyNYK0oJW+1ZytqDTXovLSNBpL7pa0Giva4nP&#10;oNGeL6POzSrq4LioKVIQ9Nn7mw1yC6993TON66993WKXPkJYZF1upy6SeBfta1+3ZMjXvm7JMnRD&#10;l1zsta/bZc/dfZrXvm7JZ177uiXLvPZ1S5ax7a+3iI5MAYG3Mqp9TffaPqfJmQNqanLmgI1KPZce&#10;ZtP4g8Qer3CuJnf5PGwQQk2Ccag6RIt8lW31L3W8dQ51CZaHykNcHjZ3WoFL9G0Yy7hxuVejR0kR&#10;L3CoPsRxdt2qEu2sqE8YeYlGtML2+1eJ2ixqFEbedI3Ajd+9Wj1suFcnem1QpmB5qEPE9bUtS/V0&#10;Xcc9z73a51KeBfZDJSIuz/LbTEGXk+NejTyUKlgeahFReZXtTGxwVSHGL4oVLA/ViCiupnut0KPF&#10;wTcmD+UKxlE9Ig6kozEE4iJC/MmoWBigSnRzN5SnIImqjEtE0cIAUZWIjrGlFARJxJE2CqS6hUUm&#10;eFZr69gqT7RzU+3CyERxIv50ZPMNskh2PDh6UKBIyKSfnSDd8TsrCaRd6lDMSIwzd91GOtEdT3UM&#10;a0+oFvM3RZ2ihvVU/wjVfRmJYkVcZlObRQpt5/FVT6GeYWSiYJGQ6Tykmq7guZntXs0Mp1yslYkL&#10;WFHda3tdTNUp3lHXMDLrFJu1mxz1dInSjc+92nGitmFlpvyzcmzWKQ9BfcPIJCNEdXcLIfKH8Z0T&#10;q4HVHUWMuMySkuzk89S7FH066hwWOV15dNZxr9ZKpb2DrRpcBYzLdFctUMyIIwvbtIroI6ER6h12&#10;nIn4QhXOl2yemLtrzG2sFxqh5mFlTrcUHcK9Wt1zG36pBg4Q1R11Dysz1Xo9XYdpEte4FGofVmbK&#10;l7SbcXVqxqH+YWSiwBHXyF1hUPV0TdtZx71aK6EGYmUm+sFa+vULcs8KAX/MnCiDWCDMGgM2zpFS&#10;7aSohBiJKHVEJdb2loUqE116KIZYiYgsYmOsqDhCWheJbR31EAtMXFmh2Jgl5gmJKIlYYOIyRGGv&#10;hiNQiE9db7eKM5Pbq+xKJRpuURgxY0z1pWvrZm1itUZphAUm1xZrxQa/KBLjD8URlofqRxRn99wq&#10;ETfauBblj6g0w3Ax/ZKFm3Pu1cw9e4ET5Y+oMHv5TydiaXtUSgaLdofFzzZHn4oCiWE2ccRQ9o45&#10;mjqi8lAiYXkIQGN8aRtvI/6Lwuwak3B47WwXJx9FEqNr4qFUaMJakEBZIuJ748sTuvOMz++aHe/f&#10;Tz2za/7PWjDojJVbZpd9nxpFX/tll/TL8u9X4/fCufHZ/rY5/SC5/zf3115+gf3N/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DC&#10;AtARPREAAMldAAAOAAAAAAAAAAAAAAAAAC4CAABkcnMvZTJvRG9jLnhtbFBLAQItABQABgAIAAAA&#10;IQBoRxvQ2AAAAAMBAAAPAAAAAAAAAAAAAAAAAJcTAABkcnMvZG93bnJldi54bWxQSwUGAAAAAAQA&#10;BADzAAAAnBQAAAAA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e 16" title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BD4395" id="Groupe 16" o:spid="_x0000_s1026" alt="Titre : Icôn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JjxREAAPJjAAAOAAAAZHJzL2Uyb0RvYy54bWzsXduOG8cRfQ+QfxjwMUC87J77wpIRyBcY&#10;cBwDUpDnEcldEuZyGJKrlfI1+Yh8QfJjOdWXYfVqqrutAHlaP5hc8bCmq05f6tK1+/U3Hx/2xYfN&#10;6bwbD68W6qvlotgcVuN6d7h/tfjru+//2C2K82U4rIf9eNi8WnzanBffvP79775+Ot5u9Lgd9+vN&#10;qYCQw/n26fhqsb1cjrc3N+fVdvMwnL8aj5sDPrwbTw/DBT+e7m/Wp+EJ0h/2N3q5bG6extP6eBpX&#10;m/MZ//qt/XDx2si/u9usLn+5uztvLsX+1QJju5j/n8z/39P/b15/Pdzen4bjdrdywxi+YBQPw+6A&#10;h06ivh0uQ/F42n0m6mG3Oo3n8e7y1Wp8uBnv7narjdEB2qjlM21+OI2PR6PL/e3T/XEyE0z7zE5f&#10;LHb184dfTsVuDe70ojgMD+DIPHbz73+qBgbbXfb4px9X//nXYVP8tDv8uln/eCCzPR3vb/HtH07H&#10;t8dfTlZ3vP1pXP16Lg7jm+1wuN/86XwEBRBO37h5/hX6+d5+v3j/9OdxjScNj5fRWPLj3emBpMJG&#10;xUdD2KeJsM3HS7HCP5a6V121KFb4yL03hK62YP2zb62237nvVaWyX6I3NLLh1j7ODNENiVTEpDxf&#10;7X7+3+z+djscN4bOM1nO2730dn+zOa32m4Is8Hgq1o/F+dPD+xH/EprdfNnb/GwNbq3LPqGhn8HL&#10;l9lVtM9wu3o8X37YjIaa4cNP54sx+P0a78wcWLtJ9A6r7e5hj8X0h5tCtbounoqyqo25sUwmGIiY&#10;YMtiO4vBzJwwqi9LQRQMeYWVgizMlgmkVVkJsmoGq3pBFtbHVVapW0FWy2BqKQnDRnkVVgM2b6+e&#10;wVQnCVPc+rppJWmKm193naAo7Q3XwXWlpKniFFTLVhIXkNDLo+Ms1JWWxHEeSrUUpxonoumVJI4z&#10;UWoliuNUdHUtiNOcirIUR6c5FWpZStpqzkVZttIM1pwLpZU0VTQno6y0Fiae5mSoSjWSvgEbVSXN&#10;Fc3ZUI0WF39AR0Qep0N1pURvGfAh60tHxHXOL0tJ3zKTj5LzoTV2sfnNrgz4kOdLyfnQlWi/MuBD&#10;ns4l50PXvahvwIe82krOh24biY+K86HlzaAK+OiVKI/zoeW9quJ8lMtK0rfifES20orzUapG4rfi&#10;fGh5o684H6VupP2g4nxo+RSqOB9lWUnjqwM+Iick56OsltL4as5H5PSuAz6qUjqLas5HxLGoAz7g&#10;eQjrreZ8qBr72vzBWwd8RMbH+VCleHzUAR+y/RrOh1Ja8n6agA+Z34bz0VdKULcJ6JCnX8PpaFtR&#10;XMCGvDoazkajpMOtCciQF2/Dyajk0XEuEFNIc6XlXMCbFWzXcioiW1/LqdA4YeZnXsupiOzMLadC&#10;YUMTxHEqIgdHy6loRV05E5FjreVM6E4aW0CEfOh2ARGCsI7TEPEIOk6DtLw6TkLEXaFw9Oo2SHp2&#10;nIOIM9VlcdBxDiKuXsc5kCdIx0mIeKI9J0Gevj2nQfaT+4AFcW31nAfZie85DfLC7zkPcoTRcxrk&#10;XannPMjhT89pkLfMntMQic2WnAZ5Q1dLzkMsdORERA4czAw21eXAVi05F5ETEb4kEyhG3WrJ2Yic&#10;2GrJ+VCSw6OWnI+IRwEV2fh4vIL80ZQBGbY+KbL6eHBZEbwrkA6j/BUlSY7jmZJTlCJB4uqdT0EB&#10;RZ8KYLBC4NLlq+JgWJzAdRYY5iRwmwWGrQjcZ4EpDUFopBlsli0+akozGHieksppqfLUpHSmkZ6n&#10;qHKaqjxVKcwn6Qjjc1SlKN7A81SlIN3A81TVTlXE2FmDcarqPFUpgqbBTLnTOKsUIBt4nqoU/xp4&#10;nqoU3hp4nqqlUxXRaY5lKDgl6Qg+s+BOVcSWWXCnKkLHLLhTFZFhFtypisAvB05xH6lqU7TY0eKs&#10;Ulhn4HmqUtRm4HmqUlBm4Hmq1k5VxFQ5qlJIRdIRMmXBnaoIibLgTtUmT1WKeMxg8lSliMbA81Sl&#10;iIXgCElyxk4RiYHnqUoRh4HnqUoRhYHnqUohg4HnqUoxAcHh9ueoSl6/geepSn69geepSo67geep&#10;Sp65geepSp43weFa56hKrrWB56lKvrOB56lKzrGB56lK3q+B56mqyL0lPPmvOcqqpdOW/NO8Lzh9&#10;yf/M+4LTmBzMvC84ncmDZF+wm6zzEU8olD6vUp8WBarU7+k78BqHC7mW/m3xhJonFdSKrXtDnzyM&#10;HzbvRoO5kI9J7qyxnyl144FXwP4QBfqP/evRykNi3cirnCL+Y//qYKjSGRgqQlZh/7l/tTi9pDQ2&#10;6J1cD/+5f3U45CHtY70B/ef+1eGQADW41jPjP/evDoc8qR3fxIgH+FcHrOD/0QARLsc1QSbXAhE+&#10;R1VGat0AETHHgSjbWSB2h6jE1h1omA5xILLhRiJi0ziwd8pUOBCij0a+3khE7BwFIsFuCUT0HAea&#10;KBAGR2yfAFKKEsA2MUYq4Rkgcg9xichyGmCfUgZVGQOk5EhcJApqFqngwscsSZU8i0SpLo5Ertgi&#10;SxWnkap5FolyXUKmc4wRTscnW4kKnJWJkl1CJm1OtHRaxCNR3SeZtLvEkX6cPTaOONLpji0m9XRn&#10;T1wHSCA9R5TnjD/d8479KGFPP5coExuX6aenrhFXR3X3M56SxXEkMvGGI93AfYrK9OuS8tlxpF/q&#10;VHyLIqnaZ5+OlHsC6TYk3SfGaR5Ks45KenGZ07ZJGaWY7lT1M+Oksl4c6Td3s+lEZfrzgkp7cZn+&#10;CKLLA3GkP9WovBdH+nMS205Cd3/yUokvLtOf5Zj78adTFdDaE2W0qEzK2jsk6pwxe06Ojr9kBF/H&#10;H+X+1R7plLzPlIlqYOY4K3fGpHVHRdDJTNgTiXzrNiY5oiStlZniHQeWs2dqLiGRbEWmpiedqma9&#10;0aYTYwiZbgtMLaLGhTe4yhOfm+RLZC312uVxkrsHKgVGItUAo8pUzgNI7nHkk9EYk9smMvwWmNqJ&#10;yW80ElObO3L8Dpg4L8i3NRJTR5BJlZMyqVOtdUqnzkm6lEDyUicvDlGDS53ldAEN8rDBxOeig6Xc&#10;DbtPpP0X+9CUQ+QHl3KxnLJUFozPQWs8VFTix6wjgwqDUXmeXWwncV/Vz5ek++tnYMqh9lM65aH7&#10;NZJ0+d2iS8UQfhWnghK/LaSiHL/PpMImv3Gl4rBpJ0wEdn5rJfvEtmC/V6dCT7/5E38xedNxkoqO&#10;pxPqmgHxh7J/dYezP/QSATyVEc2qm7LbXo5/dfL8wZxIMFAZ0a7ihOvinYfECnmedvGjWu3H88aa&#10;lPI55ur5lNihfBC7Xn0e97v197v9ntI5piNi82Z/Kj4M6GUYVqvN4eLPqAC5P1BqyFYagw/yRRxP&#10;58u3w3lrn2WE0DwYbtGQcFibd9vNsP7Ovb8Mu719b5wuc9PfXj+3d+jfj+tPuIqONhG0AmzH0z8W&#10;xRNaLl4tzn9/HE6bRbH/8YC79b2q6Jy+mB+quiU37cQ/ec8/OTw+vBlhCRzYw2EFqa8WF//2zcW2&#10;eKDHAsb96fD2uCKgSYtBtXcf/zacjgVpiS+hmeDn0d/NH279pXaoQgCLdSpZRdwP6Az4f7UIwM2x&#10;rRlvXUfAOqcpAF0Y3613l1/G3eEC89rJQo0BaD6w/QPZXQLKn13WZx1ufQcGomvbSaEnb9Y3bvCp&#10;7I3K6uTXFgDQPN2YKXHP8alQjT2qpEaBGjfQt4QypzxHId8xydJ09XhOFIY8gUiIIAtWv8K0kqRh&#10;H5pgdJ1zfmDYXSYUNi+62DY3NH5jocYj54XBG2LCcFV3Xhj8gwlWmwuVcyYLegWwkYsEYKVdxeEu&#10;3fzYgl4BbKuSpjSjJnGNqCq5+BNM1bUojtPQtHTZY1bZgIe6E5XlRLSy7QImmiVdf5yjlZLIkxad&#10;uV84Nzra8SYYAHQZbU4cLhlccV1PV29nxfHVAADdRpsVx6noW7p5OysuoAJLVBLHqSBBkryAC91J&#10;1IadAkvTuDE7voAMRGbS+DgZuJ0kmS/oFFC6k8ilkHpire+lqRc0CiiNKTrPRtAo0OMi3DwbQZ+A&#10;0rhfL4jjbPSYoYK4kIxqKYnjC6Mzt9LnuKA07WQTpZfS1Au6BDrT9DInjvyCqzjVSDseJS0mXKck&#10;ZikpP8EUXV2bt13QI9ChdWfedkGLACaUdFJQVDI9NjI6TkXfi4MLmDD9LrOm40z0aEsQVOWLojPd&#10;GnPSgu6A3jSCAWaiBH4MU+Z/0lSedEFvQK+lKRy0BvQw7zwNQWdAD/LnNQ0aA/pe2u2CvoBenMBB&#10;WwBy5JU0uIAGWRyngQgQxAVdAbW4lwRNAbLXFPQEdL20EVOtYGK1wX49z0PQEtCLhxjuxzBpDd2n&#10;nJtxQUdAX0v7UtARELFbQIO4thpOQ40eu/mxBf0AyFZKgwsaAmr0XAjiwm3JNLrOra6gIQDZJElc&#10;cF7LDizlhyZaZQ826AfQWtqWELhfpUlnYdgNgCNzfqlS2WUamaYOrbkZEjYDoLFpXljQDtBIfnrY&#10;DNBKW3nYDiAPjVNQol1XGBpnQGH9CYryg6GUx8YZQPpeksaXAvULCWPjHJSmzXCOhLAZQGQ0aAYo&#10;TZPcrDS+EuS5FjQDlJ00QYJmACWu0qAZICKNsyDHXpyEiKKcBNOyM7fgg1YAmQNzV2paL+IBGHYC&#10;yBPE3KSaxEl7G3KAbJHKk/dZG4B0Opsy8/RQ+LXC7A27AETLhT0A4qoPewBEUsMOAHlsYUgtTjgV&#10;tN/zvRLJp5eGgpmOCTIs6jsvDQWf9ZK8NBRIjTMvDQWSZVzZ991LQ4Gvl/jOrJeGAmnOvDQUSJZ5&#10;aSiQLPPSUBDvpTK+rHFrpnvZqS8gbLBf8AX6xBeujpOvGZsvUMV56lL9kg4EE61QB4KJ4qjAem0w&#10;cDfoEQhhqEg+uasEV4AvilsgSn/PkP5z/xrifNxoas62lSEE+iv+yAZFbzE43HWEXowv1n+uFO7S&#10;OLWm/gFJLYQwlqw6caWMqoLWAIn7PKqkpCPZNHGvWpWu1QDFv6gFVOV6OmukWqMXPlAetI+eGsq8&#10;sfyrv3fhLp/ViNGjElEhNBJRAkwAXatIk7jbSkVCKxF5svijKc0HO7boUI8D3d6OQmACSBkJkph6&#10;NEqFBohaYFxi4y4+d1Nfpje0f3UGR7XQSkS3V1SZxt106eEYJ4B24qIimAJaOyJhkLA4lQrIPsm1&#10;i3KbJfE3IFEZjI9zkrlEUjmqOoqHdpyoDqaQdkEgqZKwEgqIRiYqhAmRrvGxx/SMj5ISwbAmioQJ&#10;oNuCekSJcYlUMCCJU7Odn2X+1c029CAYYDd1W3qAf/VAd/UWpcLEo13TepdUhn5fA8aIamFcor99&#10;2KGsHtUa9UQrEXcX4kAqV9Kjp3Paa+tfndYmUWSACWaWric2KRFVxbwxLulyAD06oTUKixaXaLnx&#10;PRopXlBatPIS7SG9u/PbJRo5UFw08lJTscfNPjNlE3sPyosWN0W7njP/arnr/faYaCtDgdHKQ0Nr&#10;bNL0zvXC5hjfdFBjNAKpiBiXOAFxLEUf7YEpDwgFRPvoXODnvlJoRNQQjcBcHIqJUU06N1lTOFQb&#10;zXMb1EejlnH+TpM40FFvtPISLmTvDFhD7+hznR4oKUZxmCzOaUQZOiaQio7W0tOvqPBM+Fe3JS2p&#10;vIF9oYa7G5WoXHNO6pq6Ul7plA/zubPsxxbxsN1wPY+Se43ikFErfqZqtzklNnjt3LfESkUFxjwz&#10;cVJRMw5ZPHGM+7gHvz0qxgvqfUYa4ok4zv3qATX9MgxvbP9qJwSqkVZeYsqiEGZwGksmZ3ypfiGv&#10;rk74qd56ZOzocx0ZqdYnzy1qcVF5fqokG+P8xIN9YuNTbiKTvaM438SdkufC1dT4XOiXUteFQCnr&#10;uVRxigw3thS37uhMTpWsiWfXIgqPUfO6Ay6xKNzAUmvMqZlYsc5mieXvCEjsJf53BiTmmhtYYptD&#10;CdxYNr4Q/MR9vvz8nk0X5H9bC8Pp/v3UwLA0/znKgjYFuX8h7/svzQu2qyTdvGD+2gH+sITBuz+C&#10;QX+5gv9smh2uf6rj9X8B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WVeCY8URAADyYwAADgAAAAAAAAAAAAAAAAAuAgAAZHJzL2Uy&#10;b0RvYy54bWxQSwECLQAUAAYACAAAACEAaEcb0NgAAAADAQAADwAAAAAAAAAAAAAAAAAfFAAAZHJz&#10;L2Rvd25yZXYueG1sUEsFBgAAAAAEAAQA8wAAACQVAAAAAA==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Pieddepage"/>
              </w:pPr>
              <w:r>
                <w:rPr>
                  <w:lang w:bidi="fr-FR"/>
                </w:rPr>
                <w:t>Adresse e-mail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Pseudo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Téléphone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URL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26A1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750" w:type="pct"/>
      <w:tblLayout w:type="fixed"/>
      <w:tblLook w:val="04A0" w:firstRow="1" w:lastRow="0" w:firstColumn="1" w:lastColumn="0" w:noHBand="0" w:noVBand="1"/>
      <w:tblDescription w:val="Tableau de disposition de pied de page pour les coordonnées"/>
    </w:tblPr>
    <w:tblGrid>
      <w:gridCol w:w="2630"/>
      <w:gridCol w:w="2631"/>
      <w:gridCol w:w="2631"/>
    </w:tblGrid>
    <w:tr w:rsidR="00C211C3" w:rsidTr="00C211C3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11C3" w:rsidRDefault="00C211C3" w:rsidP="00217980">
          <w:pPr>
            <w:pStyle w:val="Pieddepage"/>
          </w:pPr>
          <w:r w:rsidRPr="00CA3DF1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25560D6D" wp14:editId="714DC944">
                    <wp:extent cx="329184" cy="329184"/>
                    <wp:effectExtent l="0" t="0" r="0" b="0"/>
                    <wp:docPr id="27" name="Groupe 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 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e 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e libre 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le isocèle 33" descr="Icône d’e-mail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3BD201" id="Groupe 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T5RQgAACg5AAAOAAAAZHJzL2Uyb0RvYy54bWzsW81u3DYQvhfoOwg6Fkh29bOSdpF1YDhN&#10;WsBIgsZtkqOspXaFakWVkr12T32N3nrsA/QJmjfpk3Q4FLWk94e0k6ZFIR+8+pnhkPPzkTMinzy9&#10;WZfONWFNQau56z0euw6pMrooquXc/f7i+aPEdZo2rRZpSSsyd29J4z49+fKLJ5t6Rny6ouWCMAca&#10;qZrZpp67q7atZ6NRk63IOm0e05pU8DKnbJ22cMuWowVLN9D6uhz543E02lC2qBnNSNPA02fipXuC&#10;7ec5ydpXed6Q1innLvStxf8M/1/y/6OTJ+lsydJ6VWRdN9IH9GKdFhUI7Zt6lrapc8WKnabWRcZo&#10;Q/P2cUbXI5rnRUZwDDAab3xnNC8YvapxLMvZZln3agLV3tHTg5vNXl6/Zk6xmLt+7DpVugYboVjy&#10;52/e2Of62dTLGZC9YPWb+jUTg4TLc5r92DgVPVul1ZKcNjXoGjyAc4zusvD75Zb/Jmdr3g4M37lB&#10;W9z2tiA3rZPBw8CfeknoOhm86q7RVtkKDLrDla2+7vjiIJzEkeDrrnmP0pkQil3ru7KpweuarWKb&#10;j1Psm1VaE7RXwzUmFQshIBT76jotQa9+ItSKRFynqORm1nTqtVGPYZjprGZN+4LQtcMv5i4py6Ju&#10;eOfSWXp93rRCKZKKP25oWSyeF2WJNzwAyVnJHOjz3E2zjFStMO4dyrLi9BXlnKJR/gT0LAeEV+1t&#10;SThdWX1HcvA3sLCPncFI3xWEfVilCyLkT8bwh64F0mXX0KzYIKfOQX7ftnesbdHLjp6zEgSKnnls&#10;Zu45UDKt2p55XVSU7Wug7NWXC3qpJKEarqVLurgFp2FUwFRTZ88LsN552rSvUwa4BAgGWAtvV5T9&#10;7DobwK252/x0lTLiOuW3Ffjv1AtDDnR4A6Hgww1T31yqb6qr9RkF+3qA0nWGl5y+LeVlzuj6LUDs&#10;KZcKr9IqA9lzN2uZvDlrBZ4CSGfk9BTJANzqtD2v3tQZb5xribvaxc3blNWdS7YQ6i+pjJkdtxS0&#10;nLOip1ctzQv02a2eOv1B/AqMwqju4UoG31QGn0Q1fyqiTwU1DMBjEOVFwXQCaARg5IeTJJzwNsBx&#10;OtAJx1EUAX5ysPJDP0lQRjrrweoufyj4Fdjy4yQCK/AWwiCM/ajz9n8NtgKwtoCt5zD7EqcsLhmA&#10;FzxGbR0DLycHsPlBGr5DeUUFYexNQgSTrQpjRQH+eDoWZupxG3R5JQCN610iGMy3C8Ay/mi56Hqb&#10;0apqipa8g/7n6xKi5quRE3CBnrNx4mQynsZC+zss71UW30smk9BZOeLiAMs7sNlWytSfhFOjFJXF&#10;iybeODBK8RUpYTSNktgoRWWxHEugSBGKMkpRWcbGYUAE9coaG9vWqU2GmChtW5pbZbFUkeYhCfhx&#10;YhyGxoKebdST6iHB4FTHI1B3E1OI69T3cSrfztyaU9mZW/MQOykaSy+lx819ePjJnOqoFBV2YNUG&#10;aGsMEJVFQD8PkKNSVNh5KFIdFaC7yb2d6mjbmofYmVtjwcaNKtI8xE6KxmInRXeq2GZiUlm8IPTC&#10;2DgW1UMGp9q72tE8xM7cGouduTUPsZOisdhJUT0kSOLQC4wYorJ4vu+H3uBUeyaB9zqumWBW8xA7&#10;c2ssdubWPMROisZiJ0X1kIesqYJk6uEKF8UdSgcGpDLGneYhdubWWHbNDVlinwemK1HcgoTxpupy&#10;Q7iCwgVUTUVlp6YNLyCqiSJk3fIWkkBRIAIunlgamMGtVGZZIrNjBm9RmbHcCoOxY4Y1kMoc3Kvb&#10;gAMqM9YjrCWDOVRmLIZIZvHbKZ5BTZhX3kusvLdQWZq7zHWg8n4pAgiKRNxeXM/80tnM3S5Dd1ZQ&#10;ShGhxt+u6TW5oEjXcuOJxTj2Y7tSBNlburJS6UXEI72HkdxpS1LJ3xpbF2uM3dYllfwV1LLHoBPp&#10;O5JA/gpCQC0jzaGByZaykjZEOCjXGNZAey1y5StlkmMV3fZGuqpGNVRzu+qsqFEP1Vxe9P381dzP&#10;8FkmAOQW9c0LVsDsUBKnaGj24Xf+iWZqU+XEOv0k5J8m+HpkT81zkgDWQAUaoj4IktDDou625hnE&#10;fph036r8MAhCieHyC5AazPeuefICWxDFIENgraHcOfGTKOGTN14cYNHKnR6MLvKNUtSFFy6gjgpQ&#10;F1Ci90YBKovovXEYav3ArCeV2lKAukA1C1Cp/XA8Ba2CIfDinzTEUQGqVh9iCLthqKo160mlttST&#10;qloUIGIOZtB96ZFKbSlAde9tRByVorJgRNgbAtvlEXFUgGo7y2GoqjXrSaW2FKCq1ixApRbQiBEh&#10;MXKP7XRoiiFZM0vZNcQxAapWhf7vaQjeuHEYqmrNI1Cp9+gJFoRDZiRnVUyrPjo/kZM2z0/EnL0v&#10;PwH/hUlfm9QPpSYe+qpFaiAl321YpgbyV002tB5IgiGH2LutZdgRAl77/9kR8jlyCJgSPkEO4UWw&#10;lbFPIr7B7Tj70onpNPZglwnPJkLPjxDXhmyC5y2HVsnalI250JBNGNdOD0zr7BexDzDEkE10tYPd&#10;LH53EcsTSKuIGLKJDkN3tDpkE0M20e0jhBQLZtz+89CQTXBogTRqyCb6nej7NskP2cSQTfDDSfsO&#10;9shN73wz+/agSABIczCb4C8XpMngC+q32Yc/KuIs/vrlV/IITh6VPCC7pg4cJ9n7dcKD3VoerJCx&#10;ngCb2rvvBHJTe+wH/ASQ2NQehQkcEBKBL79OyMMjcj9/9xkFd/vLrxWAE5KMl0m0b413wmf4Irk9&#10;YTOcL/lvnS/ZHhvDUyd4HA8nwe7oID/vp94j1faA48n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xcBPlFCAAAKDkAAA4AAAAA&#10;AAAAAAAAAAAALgIAAGRycy9lMm9Eb2MueG1sUEsBAi0AFAAGAAgAAAAhAGhHG9DYAAAAAwEAAA8A&#10;AAAAAAAAAAAAAAAAnwoAAGRycy9kb3ducmV2LnhtbFBLBQYAAAAABAAEAPMAAACkCwAAAAA=&#10;">
                    <o:lock v:ext="edit" aspectratio="t"/>
                    <v:oval id="Ovale 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e 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e libre 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33" o:spid="_x0000_s1032" type="#_x0000_t5" alt="Icône d’e-mail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11C3" w:rsidRDefault="00C211C3" w:rsidP="00217980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629DB12D" wp14:editId="56A2FC6A">
                    <wp:extent cx="329184" cy="329184"/>
                    <wp:effectExtent l="0" t="0" r="13970" b="13970"/>
                    <wp:docPr id="37" name="Groupe 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e de téléphone" descr="Icôn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A8E38D1" id="Groupe 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vpQhEAAMpdAAAOAAAAZHJzL2Uyb0RvYy54bWzsXM2OI7cRvgfIOzR0DBCPyP4feNYI1j8w&#10;4DgGdoKceyXNaBCNWunW7Oz6aXL1PU8Qv1i+KpItctxFNjaAT+PDSmN9qmbVVySLVUV9+dXHx0P2&#10;YTeMD/3xZqW+WK+y3XHTbx+O9zerv99+++dmlY3n7rjtDv1xd7P6tBtXX7354x++fD5d73S/7w/b&#10;3ZBByHG8fj7drPbn8+n66mrc7HeP3fhFf9od8eFdPzx2Z/w53F9th+4Z0h8PV3q9rq6e+2F7GvrN&#10;bhzxf782H67esPy7u93m/Le7u3F3zg43K4ztzP8O/O97+vfqzZfd9f3QnfYPGzuM7jNG8dg9HPHQ&#10;SdTX3bnLnoaH34h6fNgM/djfnb/Y9I9X/d3dw2bHOkAbtX6hzXdD/3RiXe6vn+9Pk5lg2hd2+myx&#10;mx8//DRkD9ubVV6vsmP3CI74sbv//luxeZ5P99dAfTec3p1+GoyOePtDv/nnmB37t/vueL/7y3iC&#10;qeEAZNCrl1+hv+/N97P3z3/tt3hI93Tu2WIf74ZHkgpbZB+ZmE8TMbuP52yD/5nrVjXFKtvgI/ue&#10;idvswe5vvrXZf2O/V+TKfIne0Mi6a/M4HqIdEvkKnG+82Hf8/+z7bt+ddkzbSJZz9sVMMPZ9uxs2&#10;h11GFngasu1TNn56fN/j/2x32fnXXw6//nLaY7LQgGlkEOEsPxqzGxt7nxBsBDufZ13RSt315mk8&#10;f7frmaDuww/jmc1+v8U79oStVekWc+vu8YCp86erTDW5yp6zvCjZ6JgUEwx0TLA82xPGzcEJoz2M&#10;XuelICr3YY0gCz4zPU/rXAuySg9WV4KsygPpQrWCLEyj6ZGqKAVhcIYJpcu2EoS1PgymmLcYJqon&#10;ra7WgjQVmL8oJHEBA+1a0lT5FBS1ksT5JORrPFbwDZ+FSknuoXweclXlkjifiFoenc9ErivJRZRP&#10;RVtIymqfijwvJHHap0IpLWmrfS7yYi3K87lQMItAhg7IKPJGsJ72yVClqiV5ARuY8ZI8nw1Va8mV&#10;dUBHZHw+HarNJV/OAz5k+9FGcZmQSpxqecCHzG/u84GFR7JfHvAhu1/u86FLzMn5pSAP+JBnB+32&#10;F32rWpQX8CFP3tznQze55H+Fz4eW15Yi4KMVx1f4fGh56St8PnK1lvyv8PmILMyFz0euleR/hc9H&#10;ZNcofD5yrJICv4XPR2RHK3w+8ryW9MX26/mBvNtiK7/g4PZaGF/p8xEJBMqAj6KQ5kfp86EqLW1t&#10;ZcBHRJ7PhyqUFF2UAR8RfX0+lFbSelou5KPy+VBrMZCqAj5kf6l8PppSUrcK6JDdufLpqFqJjSpg&#10;Q55tlc9GWYjifDK0vBhUPhkF5vh8oFH5XETWqtrnQjcStbVPhZaX0tqnQjVSVFX7VERW+tqnQq3F&#10;0flURDai2qeiEAcXMCFvk7XPBEK5eSJqn4jIJt74REhO0vg0RCKMJqBBGlrjsxCJf+hUOu2jotka&#10;n4RIdNb4JMicNj4LkeCxCVgQPa7xaZBD29ZnQZ4Orc+DHHe3Pg3yXG19HuRDQevTIC8krc+DfGJp&#10;fRrkVa71acjF41TrsyAvwa3PghYDULX2aYjsEGrtEyGfRNXaZyKyheFZnq+Lx2S19rmIbLHYFjx5&#10;WjrCq7XPRiQEUOuADy9AQdpnSll0e5fF2Hw82jQG3mXIYlHaibIap36knBLlNJBvunWZI6DoUwEM&#10;IxI4t2mmOBgWInC5CAz1CVwvAsPXCNwuAlPegNDIC5jkWHzUyuqIc/8iuNVSLVOTzvU8mGWKKqsp&#10;zuVLBkPncpKOc/ciuFVVL1OVTtUsfZmq2qqql6lKZ2KWvkxVOvISfEp5xlmlEy3Dl6lKB1aGL1OV&#10;zqMMX6ZqblXFcXIJTXSaJOk4LS6CW1VxGFwEt6rirLcIblXFUW4R3KqKk9oSOB3USFWTU8WKFmeV&#10;zmEMX6YqHbMYvkzV0qqKU9KisVtVcQhaAqczEA0GZ5xFcKsqzjCL4FZVnFEWwa2q1TJV6QjCY1+m&#10;Kh0xCI4zxJLB0BGC4ctUpSMCw5epSkcAhi9TlWJ8hi9TlYJ4giNOX6IqhekMX6YqxeEMX6YqBdoM&#10;X6YqBdIMX6YqRcoERyi8RFUKhRm+TFWKdRm+TFUKZhm+TFWKVhm+TFUORwlP4eYSZTncNF9Ypi7H&#10;k+YLyxTmgNF8IVDZrJk25BtQrnxZEx5WGWrC70kNBIHdmSJF9zZ7RuWRClrZnt+YSPGx/7C77Rlz&#10;ppCRjp1sPi5q4YEXwOEYAFEiY6CzgfvYvZ6MvJbyyNAFoZcxrvvcvRoclckYh1AhilN2+0YaMYpD&#10;ooDlYUmI4pDYNuNbJwSiXmaA02bqNHCvVhOktg0Qcy76aBTNGIijUhyIjIwB4tgclYjsMQNxlIsD&#10;G8qeg5UCR5OoROS3DXBa35227tVqjZwWA8spknEA92qAVD5jII7C0UdTitsAsRjFxkgVNAbiqB4H&#10;agTypHWDYCEqEVUMBiKVEAfmdox0ik0gKc9P8wCVsgTSbnp0kI0jUQwyMmGCBJKqcPR05IsTSBvA&#10;UsYogaSMP8msphOMo9q9Wsp51SEkLS5RwyPtbWQ2OAPEkW6cqJwlkFZ3XmLiMq09NdKCcZm55Yjq&#10;Fwmk5Z0Slwmk9SWqscSRzj0pt5pAWo9HHSihkZtElP6Ny3TzkmpVcaSb6pShjiIpI868o0smLpMK&#10;bhaZGCceanwJK05cd1aEPJmXnJiHsHEMEitEFOkWd6qsJZBWI5Tu42sIOwY/HSrFZbpdjer3caTb&#10;J6nCFke6nRc1/MQ43V5OVbaoTGTMzdKdFyArZk8qxDHv2NoSSBfBuM4cBDFuPXKvZl2iTNxCmaXN&#10;7aTHSQssc5TUPZ+QCXvyRmB4T3DEm4tBJnjnDWuRL9EeyMCUeyIxbIEJj6d9miWCgCjpSFxbIJbG&#10;mHdUeCJLTE11JNYZyAtOTCJS6xaYWJCQ+DfA1BoHdzTA1LKJwoQBplZibVNTycUdpTojMbVfKCr2&#10;YyFMbkGo7BhgaleDw7LA1D5J1X56cGrntZnE5F5OnV0UcSSjAwNLhRvGa9Lxi5GWCojc4FIhllU2&#10;GbRZ41FZLjpNLBnJwNKxm4xVnb8kw1/ngamA2rl0KkJ3cyQZ8ttJRytJdLrbWZw6lLhlIXXKcesM&#10;4WPPdQtX6hw2rYSJg51bWnXipOjW6tTR0y3+KnGWnbYTVOmiCk87FPlYzDLTppc4wMPpzRKTSAjw&#10;JOIlJvFct9UnEhaX4CGuhotGXvrf5tCPO2MAStRwZ/eUsaFEj9e3PPaHh+23D4cD5Wn4YsHu7WHI&#10;PnS4EtBtNrvj2XlZgDwcKedj8jzBB8tFnIbx/HU37s2zWAip212jr/+45Xf7Xbf9xr4/dw8H856D&#10;Lm6kN33dphH8fb/9hB5v3LZAp/2+H35eZc+4uXCzGv/11A27VXb4/ojW9VYVtE+f+Y+irClMG/xP&#10;3vufHJ8e3/awBDbs7riB1JvV2b19ezY3JXBVAcb94fjutCEg57ug2u3Hf3TDKSMt8SX06v/Yu9b3&#10;7tp1i0MVAhisVckoYv9A4/3v1YGPXdJ04L+bb7hHA/64gcrfb379z/H3aMenDgLss+Z02V276w6a&#10;zl5010HjmG683N2S8B3bmdirbl867UH61JdScws3dhE+90j9+EVLTYJA8Tboo5D9mGRVJbXMzMlC&#10;zDChSvSgz8tCqHlBtZIsLEoTquLm47lxIdyaUCVabOfHBVtOqKqixu05WYjIJlS5piajOR3hQROq&#10;aiVZQT9+qanhfU5Y0I5f59QCPjcyKrtPDy1Las2alebbv0azjyDNJ6DitrFZaT4DjcgmHeymsVUV&#10;NaHNSvM5aNF0LozNJ6FGj70gzWcB9QTqlZ0zHC180+AatJzPi3vRis8XD2bF+Ty06NgXxPk8KI2O&#10;fWF0PhGIAER5PhNKi8RSU8GkrVLc6jnHBWXsL7icL0bMquuToXCmkfQN2MgryfGCTnylsdjM248y&#10;FZfxIaUl2C/oxFd5Jc2yoBNfaXQQz/MRdOKT4aTxBXyUwAnyAj6akq74zPFBa/1F3wpNsIK8gI9G&#10;nLlBJ76qGurEn+OXYoTLc+uSbpbMjY8SGB4ul8ZHmdoLrhLtF3TiK4Tc0viC+VHhRoEwvoAPsoug&#10;b8BH2Yj6Bnw0fNNn1n4BH6U8vmB+NBV1us/JCzrxVck3feb4CDrxcbKQNu2wE79opPUl6MTHA0V5&#10;AR9FLu1DQSc+xifxSz0kF3/JRf8LOvFxC1S0X8CHLqVwIOjEV7K/hJ34SpQXdOKrGvfR5vkNOvFR&#10;BZD4CFrxVa2k/SNoxW9x0XB+egSt+KqCmYXh+XQ0fOtyzvvQBuOxVsKrBHE+G7UYAgWt+HB6SVzQ&#10;il/xrY250VHa8eJTBd+SAu43AW3Qil+upaUlaMVX5pLFrDh/aiC/L1BBCaTL6BRWoHnbBa34uSwu&#10;oAK5W0mcT4XmWxGztvPXqUbcdoNefIXQfN7tgm78Gtdi5lUNmvFzUZgfUpVa2tGCXny+6zunZ9CL&#10;n2NbFkbmzwfxnBJ04utCFOZTgNqwZDSfAoVIf35olNef/Ai5XEFa0IjfSs4W9OFrcRkJ+vBFVwva&#10;8HUt8Rm04fNV1blZRf0dFzVFCoIufH+zQebhtet7pq39tetb7OFHCIusy+3UYxLvsX3t+pYM+dr1&#10;LVmG7u+Si712fbvcurtt89r1LfnMa9e3ZJnXrm/JMrY59hbRkSkg8FZGlbHp1tvntEBzQE0t0Byw&#10;USHo0uFs2oKQ2OMVzlXsLp+H7UOoSTAOVYdoCbCyFwFKHW+sQ12C5aHyEJeHzZ1W4BJdHcYyblzu&#10;1ehRUsQLHKoPcZxdt6pEsyvqE0Zeok2tsLcBqkTlFjUKI2+6ZODG716tHjbcqxOdOChTsDzUIeL6&#10;2oamerrM457nXu1zKc8C+6ESEZdn+W2moMvJca9GHkoVLA+1iKi8yvYtNrjIEOMXxQqWh2pEFFfT&#10;rVfo0eLgG5OHcgXjqB4RB9LRGAJxTSH+ZFQsDFAler0bylOQRFXGJaJoYYCoSkTH2FIKgiTiSBsF&#10;Ut3CIhM8q7V1bJUnmr2pdmFkojgRfzqy+QZZJPshHD0oUCRk0o9SkO74FZYE0i51KGYkxpm7XiSd&#10;6J2nOoa1J1SL+ZuiPlLDeqq7hOq+jESxIi6zqc0ihab0+KqnUM8wMlGwSMh0HlJNF/TczHavZoZT&#10;LtbKxPWsqO61vUym6hTvqGsYmXWKzdpNjnq6YunG517tOFHbsDJT/lk5NuuUh6C+YWSSEaK6u4UQ&#10;+cP4zonVwOqOIkZcZklJdvJ56myKPh11DoucLkQ667hXa6XS3tBWDS4KxmW6ixgoZsSRhW1pRfSR&#10;0Aj1DjvORHyhCudLNk/MvTfmrtYLjVDzsDKnO4wO4V6t7rkNv1QDB4jqjrqHlZlqzJ4uyzSJS14K&#10;tQ8rM+VL2s24OjXjUP8wMlHgiGvkLjioerrE7azjXq2VUAOxMhPdYi39Nga5Z4WAP2ZOlEEsEGaN&#10;ARvnSKlmU1RCjESUOqISa3sHQ5WJHj4UQ6xERBaxMVZUHCGti8S2jnqIBSYutFBszBLzhESURCww&#10;cVWisBfHESjEp663W8WZye1Fd6US7bgojJgxprrWtXWzNrFaozTCApNri7Vig98bifGH4gjLQ/Uj&#10;irN7bpWIG21ci/JHVJphuJh+58LNOfdq5p693onyR1SYvRqoE7G0PSolg0W7w+J3m6NPRYHEMJs4&#10;Yih7Ax1NHVF5KJGwPASgMb60jbcR/0Vhdo1JOLx2touTjyKJ0TXxUCo0YS1IoCwR8b3x5Qndecbn&#10;99QO9++njto1/2ctGPTNyg21y75PbaSv3bRLumn5163xg+HcFm1/3Jx+kdz/m7tvLz/B/uZ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CTVO+lCEQAAyl0AAA4AAAAAAAAAAAAAAAAALgIAAGRycy9lMm9Eb2MueG1sUEsBAi0AFAAG&#10;AAgAAAAhAGhHG9DYAAAAAwEAAA8AAAAAAAAAAAAAAAAAnBMAAGRycy9kb3ducmV2LnhtbFBLBQYA&#10;AAAABAAEAPMAAAChFAAAAAA=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alt="Icône de téléphone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11C3" w:rsidRDefault="00C211C3" w:rsidP="00217980">
          <w:pPr>
            <w:pStyle w:val="Pieddepage"/>
          </w:pPr>
        </w:p>
      </w:tc>
    </w:tr>
    <w:tr w:rsidR="00C211C3" w:rsidTr="00C211C3"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:rsidR="00C211C3" w:rsidRPr="00C211C3" w:rsidRDefault="00C211C3" w:rsidP="003C5528">
          <w:pPr>
            <w:pStyle w:val="Pieddepage"/>
            <w:rPr>
              <w:sz w:val="18"/>
              <w:szCs w:val="18"/>
            </w:rPr>
          </w:pPr>
          <w:r w:rsidRPr="00C211C3">
            <w:rPr>
              <w:sz w:val="18"/>
              <w:szCs w:val="18"/>
            </w:rPr>
            <w:t>severinegros@yahoo.fr</w:t>
          </w: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:rsidR="00C211C3" w:rsidRPr="00C2098A" w:rsidRDefault="00C211C3" w:rsidP="00217980">
          <w:pPr>
            <w:pStyle w:val="Pieddepage"/>
          </w:pPr>
          <w:r>
            <w:t>06.69.10.62.49</w:t>
          </w:r>
        </w:p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p w:rsidR="00C211C3" w:rsidRPr="00C2098A" w:rsidRDefault="00C211C3" w:rsidP="00217980">
          <w:pPr>
            <w:pStyle w:val="Pieddepage"/>
          </w:pPr>
        </w:p>
      </w:tc>
    </w:tr>
  </w:tbl>
  <w:p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2C" w:rsidRDefault="0080182C" w:rsidP="00713050">
      <w:pPr>
        <w:spacing w:line="240" w:lineRule="auto"/>
      </w:pPr>
      <w:r>
        <w:separator/>
      </w:r>
    </w:p>
  </w:footnote>
  <w:footnote w:type="continuationSeparator" w:id="0">
    <w:p w:rsidR="0080182C" w:rsidRDefault="0080182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787"/>
      <w:gridCol w:w="6735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826A10" w:rsidRPr="00906BEE" w:rsidRDefault="0080182C" w:rsidP="00826A10">
          <w:pPr>
            <w:pStyle w:val="Initiales"/>
          </w:pPr>
          <w:sdt>
            <w:sdtPr>
              <w:alias w:val="Vos initiales :"/>
              <w:tag w:val="Vos initiales :"/>
              <w:id w:val="1185324316"/>
              <w:temporary/>
              <w:showingPlcHdr/>
              <w15:appearance w15:val="hidden"/>
            </w:sdtPr>
            <w:sdtEndPr/>
            <w:sdtContent>
              <w:r w:rsidR="002C476A">
                <w:rPr>
                  <w:lang w:bidi="fr-FR"/>
                </w:rPr>
                <w:t>VN</w:t>
              </w:r>
            </w:sdtContent>
          </w:sdt>
        </w:p>
        <w:p w:rsidR="001A5CA9" w:rsidRPr="00F207C0" w:rsidRDefault="001A5CA9" w:rsidP="001A5CA9">
          <w:pPr>
            <w:pStyle w:val="Init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735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80182C" w:rsidP="001A5CA9">
                <w:pPr>
                  <w:pStyle w:val="Titre1"/>
                  <w:outlineLvl w:val="0"/>
                </w:pPr>
                <w:sdt>
                  <w:sdtPr>
                    <w:alias w:val="Entrez votre nom :"/>
                    <w:tag w:val="Entrez votre nom :"/>
                    <w:id w:val="185027472"/>
                    <w:placeholder>
                      <w:docPart w:val="34D399D9F29E4D30AF2FDDC914BCD227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r-FR"/>
                      </w:rPr>
                      <w:t>Votre nom</w:t>
                    </w:r>
                  </w:sdtContent>
                </w:sdt>
              </w:p>
              <w:p w:rsidR="001A5CA9" w:rsidRDefault="001A5CA9" w:rsidP="001A5CA9">
                <w:pPr>
                  <w:pStyle w:val="Titre2"/>
                  <w:outlineLvl w:val="1"/>
                </w:pP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FB0EC9" w:rsidP="001A5CA9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upe 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ctangle rouge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le blanc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le rouge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4415D0" id="Groupe 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GaqwMAAIUOAAAOAAAAZHJzL2Uyb0RvYy54bWzsV9tu2zgQfV9g/4Hg+0aSbdmxEKUI0iZY&#10;IGiDpos+0xR1KSiSS9KRs1+z37JftsOLFMcOCrQFChSwH2heZobDwzkz1MWbXc/RI9Omk6LE2VmK&#10;ERNUVp1oSvzXp5s/zjEyloiKcClYiZ+YwW8uf//tYlAFm8lW8oppBEaEKQZV4tZaVSSJoS3riTmT&#10;iglYrKXuiYWhbpJKkwGs9zyZpekyGaSulJaUGQOzb8MivvT265pR+6GuDbOIlxh8s77Vvt24Nrm8&#10;IEWjiWo7Gt0g3+FFTzoBm06m3hJL0FZ3R6b6jmppZG3PqOwTWdcdZf4McJosPTjNrZZb5c/SFEOj&#10;JpgA2gOcvtssff94r1FXwd1hJEgPV+R3Zf/9O3fgDKopQOZWqwd1r+NEE0buvLta9+4fToJ2Htan&#10;CVa2s4jC5HK5zPN1jhGFtew8S+fneQCetnA7R3q0fbenuV7uaebZzGkm48aJ829yZ1AQROYZJ/Nj&#10;OD20RDEPv3EYRJxWI04fIbiIaDhDcE0NC2h5yQkqUxhA7RWcsmw+X6zgYIDIIltnaYzEEbI8n88W&#10;awhYD1ma5usse3FwUiht7C2TPXKdEmvwxkcgebwzNmA0ijgHuHCtkDcd52HVzQB+o4++Z584C9If&#10;WQ1hAbc381Y9Idk11+iRAJUIpUzYLCy1pGJhOk/hF/2cNPx1cQEGneUa9p9sRwOO7Me2g5dR3qky&#10;z+dJOf2aY0F50vA7S2En5b4TUr9mgMOp4s5BfgQpQONQ2sjqCYJBy5BNjKI3HdzBHTH2nmhIH3Bv&#10;kBLtB2hqLocSy9jDqJX6n9fmnTxEK6xiNEA6KrH5e0s0w4j/KSCO19li4fKXHyzy1QwGen9ls78i&#10;tv21hGsCToN3vuvkLR+7tZb9Z8icV25XWCKCwt4lplaPg2sb0iTkXsqurrwY5CxF7J14UNQZd6i6&#10;GPu0+0y0ioFoIYbfy5E7pDiIxyDrNIW82lpZdz5Yn3GNeAOPXfb5CYSezUdGXzNNgc4bDnB8E53z&#10;VZYDikDm0IMAgnCNSSxbpYvFCtKG57IbLEeOjNlzJGqEkHHeKeNSzxF8jvFu2kjeVY7LfvCSQJtm&#10;DOEXUqcMUJ8ywCkDvFLSMyjE4e0TM8C3F/TA/oMq7t46ebp8fvgcPl+OqnglxXavjDtyN1X0jVRf&#10;MKp7DgUGajCana9XsVL5FOvL7JhInOKJ7ye+/3IV3z/o4VvHR3P8LnMfU/tj/0J4/nq8/B8AAP//&#10;AwBQSwMEFAAGAAgAAAAhAF95WurgAAAACQEAAA8AAABkcnMvZG93bnJldi54bWxMj8FOwzAQRO9I&#10;/IO1SNxaJyUFEuJUVQWcKiRaJMRtG2+TqPE6it0k/XvcExxnZzXzJl9NphUD9a6xrCCeRyCIS6sb&#10;rhR87d9mzyCcR9bYWiYFF3KwKm5vcsy0HfmThp2vRAhhl6GC2vsuk9KVNRl0c9sRB+9oe4M+yL6S&#10;uscxhJtWLqLoURpsODTU2NGmpvK0OxsF7yOO64f4ddiejpvLz3758b2NSan7u2n9AsLT5P+e4Yof&#10;0KEITAd7Zu1EqyAM8QpmizRZgrj6UZI+gTiEW5qALHL5f0HxCwAA//8DAFBLAQItABQABgAIAAAA&#10;IQC2gziS/gAAAOEBAAATAAAAAAAAAAAAAAAAAAAAAABbQ29udGVudF9UeXBlc10ueG1sUEsBAi0A&#10;FAAGAAgAAAAhADj9If/WAAAAlAEAAAsAAAAAAAAAAAAAAAAALwEAAF9yZWxzLy5yZWxzUEsBAi0A&#10;FAAGAAgAAAAhAIjCcZqrAwAAhQ4AAA4AAAAAAAAAAAAAAAAALgIAAGRycy9lMm9Eb2MueG1sUEsB&#10;Ai0AFAAGAAgAAAAhAF95WurgAAAACQEAAA8AAAAAAAAAAAAAAAAABQYAAGRycy9kb3ducmV2Lnht&#10;bFBLBQYAAAAABAAEAPMAAAASBwAAAAA=&#10;">
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le blanc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 rouge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EE54DF"/>
    <w:multiLevelType w:val="hybridMultilevel"/>
    <w:tmpl w:val="56F67896"/>
    <w:lvl w:ilvl="0" w:tplc="18503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1EE9"/>
    <w:multiLevelType w:val="hybridMultilevel"/>
    <w:tmpl w:val="FE7CA4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68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47D3"/>
    <w:rsid w:val="00217980"/>
    <w:rsid w:val="00271662"/>
    <w:rsid w:val="0027404F"/>
    <w:rsid w:val="00290AAA"/>
    <w:rsid w:val="00293B83"/>
    <w:rsid w:val="002B091C"/>
    <w:rsid w:val="002C2CDD"/>
    <w:rsid w:val="002C476A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16C0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0182C"/>
    <w:rsid w:val="00811117"/>
    <w:rsid w:val="00815D0C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211C3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0968"/>
    <w:rsid w:val="00EB2D52"/>
    <w:rsid w:val="00EF7CC9"/>
    <w:rsid w:val="00F207C0"/>
    <w:rsid w:val="00F20AE5"/>
    <w:rsid w:val="00F251FB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D3E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D0181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semiHidden/>
    <w:unhideWhenUsed/>
    <w:qFormat/>
    <w:rsid w:val="00AA75F6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koffice.total\AppData\Roaming\Microsoft\Templates\CV%20soign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C65552DAD4905A06DE169D3FB0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8DCAC-A875-4422-85A1-553F54374336}"/>
      </w:docPartPr>
      <w:docPartBody>
        <w:p w:rsidR="003371DF" w:rsidRDefault="005F1616">
          <w:pPr>
            <w:pStyle w:val="6A9C65552DAD4905A06DE169D3FB0BA3"/>
          </w:pPr>
          <w:r w:rsidRPr="002C476A">
            <w:rPr>
              <w:lang w:bidi="fr-FR"/>
            </w:rPr>
            <w:t>Compétences</w:t>
          </w:r>
        </w:p>
      </w:docPartBody>
    </w:docPart>
    <w:docPart>
      <w:docPartPr>
        <w:name w:val="1010F48588144CD5A4359DAE3163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AF0DB-D86C-4571-AEEF-E0CD4EBD754C}"/>
      </w:docPartPr>
      <w:docPartBody>
        <w:p w:rsidR="003371DF" w:rsidRDefault="005F1616">
          <w:pPr>
            <w:pStyle w:val="1010F48588144CD5A4359DAE3163D78C"/>
          </w:pPr>
          <w:r w:rsidRPr="002C476A">
            <w:rPr>
              <w:lang w:bidi="fr-FR"/>
            </w:rPr>
            <w:t>Votre nom</w:t>
          </w:r>
        </w:p>
      </w:docPartBody>
    </w:docPart>
    <w:docPart>
      <w:docPartPr>
        <w:name w:val="58DD1B82515E4C4E8B4405C9CF732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C4D52-2D3F-46BE-8801-0CE8C89DBBDD}"/>
      </w:docPartPr>
      <w:docPartBody>
        <w:p w:rsidR="003371DF" w:rsidRDefault="005F1616">
          <w:pPr>
            <w:pStyle w:val="58DD1B82515E4C4E8B4405C9CF7320F0"/>
          </w:pPr>
          <w:r w:rsidRPr="002C476A">
            <w:rPr>
              <w:lang w:bidi="fr-FR"/>
            </w:rPr>
            <w:t>Profession ou secteur d’activité</w:t>
          </w:r>
        </w:p>
      </w:docPartBody>
    </w:docPart>
    <w:docPart>
      <w:docPartPr>
        <w:name w:val="7F68DCC987F240B6B51AFD1634CFC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FCCAB-7BBD-4324-ABB3-9AED193E7F33}"/>
      </w:docPartPr>
      <w:docPartBody>
        <w:p w:rsidR="003371DF" w:rsidRDefault="005F1616">
          <w:pPr>
            <w:pStyle w:val="7F68DCC987F240B6B51AFD1634CFCF15"/>
          </w:pPr>
          <w:r w:rsidRPr="002C476A">
            <w:rPr>
              <w:lang w:bidi="fr-FR"/>
            </w:rPr>
            <w:t>Expérience</w:t>
          </w:r>
        </w:p>
      </w:docPartBody>
    </w:docPart>
    <w:docPart>
      <w:docPartPr>
        <w:name w:val="34D399D9F29E4D30AF2FDDC914BCD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74692-D796-4DB9-9A39-07F6300FE592}"/>
      </w:docPartPr>
      <w:docPartBody>
        <w:p w:rsidR="003371DF" w:rsidRDefault="005F1616">
          <w:pPr>
            <w:pStyle w:val="34D399D9F29E4D30AF2FDDC914BCD227"/>
          </w:pPr>
          <w:r w:rsidRPr="002C476A">
            <w:rPr>
              <w:lang w:bidi="fr-FR"/>
            </w:rPr>
            <w:t>Établissement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16"/>
    <w:rsid w:val="003371DF"/>
    <w:rsid w:val="005F1616"/>
    <w:rsid w:val="00C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D8E59A649748B6B082D480A9C0FE15">
    <w:name w:val="F0D8E59A649748B6B082D480A9C0FE15"/>
  </w:style>
  <w:style w:type="paragraph" w:customStyle="1" w:styleId="044C93EF72E846EF97272B88A1786215">
    <w:name w:val="044C93EF72E846EF97272B88A1786215"/>
  </w:style>
  <w:style w:type="paragraph" w:customStyle="1" w:styleId="BBACC434319C430FBD8795967BD13C43">
    <w:name w:val="BBACC434319C430FBD8795967BD13C43"/>
  </w:style>
  <w:style w:type="paragraph" w:customStyle="1" w:styleId="6A9C65552DAD4905A06DE169D3FB0BA3">
    <w:name w:val="6A9C65552DAD4905A06DE169D3FB0BA3"/>
  </w:style>
  <w:style w:type="paragraph" w:customStyle="1" w:styleId="7D5F08EFD62C4B9B9AA629AA74F9CDEB">
    <w:name w:val="7D5F08EFD62C4B9B9AA629AA74F9CDEB"/>
  </w:style>
  <w:style w:type="paragraph" w:customStyle="1" w:styleId="1010F48588144CD5A4359DAE3163D78C">
    <w:name w:val="1010F48588144CD5A4359DAE3163D78C"/>
  </w:style>
  <w:style w:type="paragraph" w:customStyle="1" w:styleId="58DD1B82515E4C4E8B4405C9CF7320F0">
    <w:name w:val="58DD1B82515E4C4E8B4405C9CF7320F0"/>
  </w:style>
  <w:style w:type="paragraph" w:customStyle="1" w:styleId="CA9B968D94EF472B9D1F185B89EF11B5">
    <w:name w:val="CA9B968D94EF472B9D1F185B89EF11B5"/>
  </w:style>
  <w:style w:type="paragraph" w:customStyle="1" w:styleId="7F68DCC987F240B6B51AFD1634CFCF15">
    <w:name w:val="7F68DCC987F240B6B51AFD1634CFCF15"/>
  </w:style>
  <w:style w:type="paragraph" w:customStyle="1" w:styleId="AA5D7536DC7048188FE8AE225CC15D94">
    <w:name w:val="AA5D7536DC7048188FE8AE225CC15D94"/>
  </w:style>
  <w:style w:type="paragraph" w:customStyle="1" w:styleId="E01DC1862C484CB79A5AE53BE4143D4E">
    <w:name w:val="E01DC1862C484CB79A5AE53BE4143D4E"/>
  </w:style>
  <w:style w:type="paragraph" w:customStyle="1" w:styleId="ABF30B83513A46EF89B1E00C79C655D3">
    <w:name w:val="ABF30B83513A46EF89B1E00C79C655D3"/>
  </w:style>
  <w:style w:type="paragraph" w:customStyle="1" w:styleId="288C345ADD0E40AE9821943D94B92C95">
    <w:name w:val="288C345ADD0E40AE9821943D94B92C95"/>
  </w:style>
  <w:style w:type="paragraph" w:customStyle="1" w:styleId="ABB764669EFF4EAAB98BBDC1DB6422E0">
    <w:name w:val="ABB764669EFF4EAAB98BBDC1DB6422E0"/>
  </w:style>
  <w:style w:type="paragraph" w:customStyle="1" w:styleId="9AADA40E83CB499D864023E4E4D5AF15">
    <w:name w:val="9AADA40E83CB499D864023E4E4D5AF15"/>
  </w:style>
  <w:style w:type="paragraph" w:customStyle="1" w:styleId="11A8F1CF7ACE4C3BA94F37D7AD9C9276">
    <w:name w:val="11A8F1CF7ACE4C3BA94F37D7AD9C9276"/>
  </w:style>
  <w:style w:type="paragraph" w:customStyle="1" w:styleId="2B59EA5DAEA44C2B8C2EF758E74F72D6">
    <w:name w:val="2B59EA5DAEA44C2B8C2EF758E74F72D6"/>
  </w:style>
  <w:style w:type="paragraph" w:customStyle="1" w:styleId="188527DDD03349D095310D9099E201A1">
    <w:name w:val="188527DDD03349D095310D9099E201A1"/>
  </w:style>
  <w:style w:type="paragraph" w:customStyle="1" w:styleId="EECA4260486D450C8117427233EEF02D">
    <w:name w:val="EECA4260486D450C8117427233EEF02D"/>
  </w:style>
  <w:style w:type="paragraph" w:customStyle="1" w:styleId="3276038283CD454FAEDDB9E5078AAB91">
    <w:name w:val="3276038283CD454FAEDDB9E5078AAB91"/>
  </w:style>
  <w:style w:type="paragraph" w:customStyle="1" w:styleId="B9AA338970B7452DB2CA6835D5D77DB1">
    <w:name w:val="B9AA338970B7452DB2CA6835D5D77DB1"/>
  </w:style>
  <w:style w:type="paragraph" w:customStyle="1" w:styleId="0CE8ACC736F74C62B5E18C5943824E00">
    <w:name w:val="0CE8ACC736F74C62B5E18C5943824E00"/>
  </w:style>
  <w:style w:type="paragraph" w:customStyle="1" w:styleId="CB91E12AE2BB4EF8874C064AEA746316">
    <w:name w:val="CB91E12AE2BB4EF8874C064AEA746316"/>
  </w:style>
  <w:style w:type="paragraph" w:customStyle="1" w:styleId="99F4052A5B964B3FA6D397B3681FCD8B">
    <w:name w:val="99F4052A5B964B3FA6D397B3681FCD8B"/>
  </w:style>
  <w:style w:type="paragraph" w:customStyle="1" w:styleId="BA1B93694F5A480F8E483F0B514AFE75">
    <w:name w:val="BA1B93694F5A480F8E483F0B514AFE75"/>
  </w:style>
  <w:style w:type="paragraph" w:customStyle="1" w:styleId="A1400FDBB67A45B584E83ACE144B6DEF">
    <w:name w:val="A1400FDBB67A45B584E83ACE144B6DEF"/>
  </w:style>
  <w:style w:type="paragraph" w:customStyle="1" w:styleId="34D399D9F29E4D30AF2FDDC914BCD227">
    <w:name w:val="34D399D9F29E4D30AF2FDDC914BCD227"/>
  </w:style>
  <w:style w:type="paragraph" w:customStyle="1" w:styleId="BA6B442A38964699BFEBD078DA0E2E75">
    <w:name w:val="BA6B442A38964699BFEBD078DA0E2E75"/>
  </w:style>
  <w:style w:type="paragraph" w:customStyle="1" w:styleId="D377EABC7B3344A891B1A27825BC8FB7">
    <w:name w:val="D377EABC7B3344A891B1A27825BC8FB7"/>
  </w:style>
  <w:style w:type="paragraph" w:customStyle="1" w:styleId="DB4E3E5E62E648D293BCD759DF22CA20">
    <w:name w:val="DB4E3E5E62E648D293BCD759DF22C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soigné, conçu par MOO.dotx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adjointe de station service</dc:subject>
  <dc:creator/>
  <cp:keywords/>
  <dc:description/>
  <cp:lastModifiedBy/>
  <cp:revision>1</cp:revision>
  <dcterms:created xsi:type="dcterms:W3CDTF">2021-07-15T13:56:00Z</dcterms:created>
  <dcterms:modified xsi:type="dcterms:W3CDTF">2021-07-16T09:10:00Z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