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26" w:rsidRDefault="00A86BB4" w:rsidP="00E76932">
      <w:pPr>
        <w:jc w:val="both"/>
        <w:sectPr w:rsidR="00F93E26" w:rsidSect="00F93E2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-718820</wp:posOffset>
            </wp:positionV>
            <wp:extent cx="1038225" cy="1993393"/>
            <wp:effectExtent l="0" t="0" r="0" b="69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i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454" cy="1997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E12">
        <w:rPr>
          <w:noProof/>
        </w:rPr>
        <w:drawing>
          <wp:anchor distT="0" distB="0" distL="114300" distR="114300" simplePos="0" relativeHeight="251731968" behindDoc="1" locked="0" layoutInCell="1" allowOverlap="1" wp14:anchorId="257A5BD1" wp14:editId="62212196">
            <wp:simplePos x="0" y="0"/>
            <wp:positionH relativeFrom="column">
              <wp:posOffset>-577215</wp:posOffset>
            </wp:positionH>
            <wp:positionV relativeFrom="paragraph">
              <wp:posOffset>-693951</wp:posOffset>
            </wp:positionV>
            <wp:extent cx="1040860" cy="1851799"/>
            <wp:effectExtent l="0" t="0" r="698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592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60" cy="1851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A1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9AD31C" wp14:editId="6807B762">
                <wp:simplePos x="0" y="0"/>
                <wp:positionH relativeFrom="column">
                  <wp:posOffset>967740</wp:posOffset>
                </wp:positionH>
                <wp:positionV relativeFrom="page">
                  <wp:posOffset>165100</wp:posOffset>
                </wp:positionV>
                <wp:extent cx="2286000" cy="855980"/>
                <wp:effectExtent l="0" t="0" r="0" b="127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82374E" w:rsidRDefault="00111A1D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E5B8B7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74E">
                              <w:rPr>
                                <w:rFonts w:ascii="Corbel" w:hAnsi="Corbel" w:cs="SegoePro-Light"/>
                                <w:b/>
                                <w:color w:val="E5B8B7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Florine PRADALIER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76.2pt;margin-top:13pt;width:180pt;height:6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" filled="f" stroked="f">
                <v:textbox>
                  <w:txbxContent>
                    <w:p w:rsidR="00533C46" w:rsidRPr="0082374E" w:rsidRDefault="00111A1D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E5B8B7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374E">
                        <w:rPr>
                          <w:rFonts w:ascii="Corbel" w:hAnsi="Corbel" w:cs="SegoePro-Light"/>
                          <w:b/>
                          <w:color w:val="E5B8B7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Florine PRADALIER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5570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9E5836" wp14:editId="0B132616">
                <wp:simplePos x="0" y="0"/>
                <wp:positionH relativeFrom="column">
                  <wp:posOffset>3333750</wp:posOffset>
                </wp:positionH>
                <wp:positionV relativeFrom="page">
                  <wp:posOffset>259080</wp:posOffset>
                </wp:positionV>
                <wp:extent cx="3013200" cy="684000"/>
                <wp:effectExtent l="0" t="0" r="0" b="1905"/>
                <wp:wrapThrough wrapText="bothSides">
                  <wp:wrapPolygon edited="0">
                    <wp:start x="273" y="0"/>
                    <wp:lineTo x="273" y="21058"/>
                    <wp:lineTo x="21168" y="21058"/>
                    <wp:lineTo x="21168" y="0"/>
                    <wp:lineTo x="273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200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75570E" w:rsidRDefault="00533C46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i/>
                                <w:color w:val="EC974C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left:0;text-align:left;margin-left:262.5pt;margin-top:20.4pt;width:237.25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" filled="f" stroked="f">
                <v:textbox>
                  <w:txbxContent>
                    <w:p w:rsidR="00533C46" w:rsidRPr="0075570E" w:rsidRDefault="00533C46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i/>
                          <w:color w:val="EC974C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45931" w:rsidRPr="00945931">
        <w:t xml:space="preserve"> </w:t>
      </w:r>
    </w:p>
    <w:p w:rsidR="00AF7C19" w:rsidRDefault="000C5BD3">
      <w:r w:rsidRPr="00F52B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A26033" wp14:editId="6E514E08">
                <wp:simplePos x="0" y="0"/>
                <wp:positionH relativeFrom="column">
                  <wp:posOffset>1081405</wp:posOffset>
                </wp:positionH>
                <wp:positionV relativeFrom="paragraph">
                  <wp:posOffset>979170</wp:posOffset>
                </wp:positionV>
                <wp:extent cx="4641215" cy="4257675"/>
                <wp:effectExtent l="0" t="0" r="0" b="9525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15" cy="425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0C5BD3" w:rsidRDefault="000C5BD3" w:rsidP="000C5BD3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2"/>
                              </w:rPr>
                              <w:t>Sept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2"/>
                              </w:rPr>
                              <w:t xml:space="preserve"> 2020 –</w:t>
                            </w:r>
                            <w:r w:rsidRPr="0016615E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2"/>
                              </w:rPr>
                              <w:t>Dec</w:t>
                            </w:r>
                            <w:proofErr w:type="spellEnd"/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2"/>
                              </w:rPr>
                              <w:t xml:space="preserve"> 2020 </w:t>
                            </w:r>
                            <w:r w:rsidRPr="00C72F0B">
                              <w:rPr>
                                <w:rFonts w:ascii="Wingdings" w:hAnsi="Wingdings"/>
                                <w:b/>
                                <w:color w:val="11514B"/>
                                <w:sz w:val="22"/>
                                <w:szCs w:val="22"/>
                              </w:rPr>
                              <w:t></w:t>
                            </w:r>
                            <w:r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>Log’S</w:t>
                            </w:r>
                            <w:proofErr w:type="spellEnd"/>
                            <w:r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2F0B">
                              <w:rPr>
                                <w:rFonts w:ascii="Wingdings" w:hAnsi="Wingdings"/>
                                <w:b/>
                                <w:color w:val="11514B"/>
                                <w:sz w:val="22"/>
                                <w:szCs w:val="22"/>
                              </w:rPr>
                              <w:t></w:t>
                            </w:r>
                            <w:r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>Assistante logistique</w:t>
                            </w:r>
                          </w:p>
                          <w:p w:rsidR="000C5BD3" w:rsidRDefault="000C5BD3" w:rsidP="000C5BD3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</w:pP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Gestion des stocks, traitement des palettes anomalies et reconditionnement</w:t>
                            </w:r>
                          </w:p>
                          <w:p w:rsidR="0016615E" w:rsidRDefault="0016615E" w:rsidP="0016615E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2"/>
                              </w:rPr>
                              <w:t>Août 2020 –</w:t>
                            </w:r>
                            <w:r w:rsidRPr="0016615E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2"/>
                              </w:rPr>
                              <w:t xml:space="preserve">Août 2020 </w:t>
                            </w:r>
                            <w:r w:rsidRPr="00C72F0B">
                              <w:rPr>
                                <w:rFonts w:ascii="Wingdings" w:hAnsi="Wingdings"/>
                                <w:b/>
                                <w:color w:val="11514B"/>
                                <w:sz w:val="22"/>
                                <w:szCs w:val="22"/>
                              </w:rPr>
                              <w:t></w:t>
                            </w:r>
                            <w:r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>ister</w:t>
                            </w:r>
                            <w:proofErr w:type="spellEnd"/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 xml:space="preserve"> Menuiserie</w:t>
                            </w:r>
                            <w:r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2F0B">
                              <w:rPr>
                                <w:rFonts w:ascii="Wingdings" w:hAnsi="Wingdings"/>
                                <w:b/>
                                <w:color w:val="11514B"/>
                                <w:sz w:val="22"/>
                                <w:szCs w:val="22"/>
                              </w:rPr>
                              <w:t></w:t>
                            </w:r>
                            <w:r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>Hôtesse d’accueil</w:t>
                            </w:r>
                          </w:p>
                          <w:p w:rsidR="0016615E" w:rsidRPr="00C72F0B" w:rsidRDefault="0016615E" w:rsidP="0016615E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2F0B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Effectuer 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des fiches de contact clients</w:t>
                            </w:r>
                          </w:p>
                          <w:p w:rsidR="00C72F0B" w:rsidRPr="00C72F0B" w:rsidRDefault="008233D9" w:rsidP="00F52B9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2"/>
                              </w:rPr>
                              <w:t>Août 2019 – Octobre 2019</w:t>
                            </w:r>
                            <w:r w:rsidR="00C72F0B" w:rsidRPr="00C72F0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2"/>
                              </w:rPr>
                              <w:t> </w:t>
                            </w:r>
                            <w:r w:rsidR="00C72F0B" w:rsidRPr="00C72F0B">
                              <w:rPr>
                                <w:rFonts w:ascii="Wingdings" w:hAnsi="Wingdings"/>
                                <w:b/>
                                <w:color w:val="11514B"/>
                                <w:sz w:val="22"/>
                                <w:szCs w:val="22"/>
                              </w:rPr>
                              <w:t></w:t>
                            </w:r>
                            <w:r w:rsidR="00C72F0B"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72F0B"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>Menissez</w:t>
                            </w:r>
                            <w:proofErr w:type="spellEnd"/>
                            <w:r w:rsidR="00C72F0B"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416A" w:rsidRPr="00C72F0B">
                              <w:rPr>
                                <w:rFonts w:ascii="Wingdings" w:hAnsi="Wingdings"/>
                                <w:b/>
                                <w:color w:val="11514B"/>
                                <w:sz w:val="22"/>
                                <w:szCs w:val="22"/>
                              </w:rPr>
                              <w:t></w:t>
                            </w:r>
                            <w:r w:rsidR="00A4416A"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 xml:space="preserve"> réceptionniste</w:t>
                            </w:r>
                            <w:r w:rsidR="00C72F0B"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 xml:space="preserve"> accueil chauffeurs</w:t>
                            </w:r>
                          </w:p>
                          <w:p w:rsidR="00C72F0B" w:rsidRPr="00C72F0B" w:rsidRDefault="00A4416A" w:rsidP="00A4416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2F0B" w:rsidRPr="00C72F0B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Effectuer les entrées et sorties des camions</w:t>
                            </w:r>
                          </w:p>
                          <w:p w:rsidR="00C72F0B" w:rsidRPr="00C72F0B" w:rsidRDefault="00A4416A" w:rsidP="00A4416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2F0B" w:rsidRPr="00C72F0B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Effectuer les douanes,</w:t>
                            </w:r>
                            <w:r w:rsidR="00C72F0B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2F0B" w:rsidRPr="00C72F0B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générer les factures et impression des bons de livraison</w:t>
                            </w:r>
                          </w:p>
                          <w:p w:rsidR="00C72F0B" w:rsidRPr="00C72F0B" w:rsidRDefault="00A4416A" w:rsidP="00A4416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2F0B" w:rsidRPr="00C72F0B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Standard téléphonique, gestion des mails</w:t>
                            </w:r>
                          </w:p>
                          <w:p w:rsidR="00C72F0B" w:rsidRPr="00C72F0B" w:rsidRDefault="00A4416A" w:rsidP="00A4416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2F0B" w:rsidRPr="00C72F0B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Classement, archivage</w:t>
                            </w:r>
                          </w:p>
                          <w:p w:rsidR="00533C46" w:rsidRPr="00C72F0B" w:rsidRDefault="00111A1D" w:rsidP="00F52B9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72F0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2"/>
                              </w:rPr>
                              <w:t>Fév</w:t>
                            </w:r>
                            <w:proofErr w:type="spellEnd"/>
                            <w:r w:rsidRPr="00C72F0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2"/>
                              </w:rPr>
                              <w:t xml:space="preserve"> 2018</w:t>
                            </w:r>
                            <w:r w:rsidR="00533C46" w:rsidRPr="00C72F0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Pr="00C72F0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2"/>
                              </w:rPr>
                              <w:t>Janv</w:t>
                            </w:r>
                            <w:proofErr w:type="spellEnd"/>
                            <w:r w:rsidRPr="00C72F0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2"/>
                              </w:rPr>
                              <w:t xml:space="preserve"> 2019</w:t>
                            </w:r>
                            <w:r w:rsidR="00533C46"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C46" w:rsidRPr="00C72F0B">
                              <w:rPr>
                                <w:rFonts w:ascii="Wingdings" w:hAnsi="Wingdings"/>
                                <w:b/>
                                <w:color w:val="11514B"/>
                                <w:sz w:val="22"/>
                                <w:szCs w:val="22"/>
                              </w:rPr>
                              <w:t></w:t>
                            </w:r>
                            <w:r w:rsidR="00533C46"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>SECAB</w:t>
                            </w:r>
                            <w:r w:rsidR="00533C46"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C46" w:rsidRPr="00C72F0B">
                              <w:rPr>
                                <w:rFonts w:ascii="Wingdings" w:hAnsi="Wingdings"/>
                                <w:b/>
                                <w:color w:val="11514B"/>
                                <w:sz w:val="22"/>
                                <w:szCs w:val="22"/>
                              </w:rPr>
                              <w:t></w:t>
                            </w:r>
                            <w:r w:rsidR="00533C46"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2F0B"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2"/>
                                <w:szCs w:val="22"/>
                              </w:rPr>
                              <w:t>Agent de pesée + Assistante ADV</w:t>
                            </w:r>
                          </w:p>
                          <w:p w:rsidR="00533C46" w:rsidRPr="00C72F0B" w:rsidRDefault="00111A1D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C72F0B">
                              <w:rPr>
                                <w:rFonts w:ascii="Corbel" w:hAnsi="Corbel" w:cs="Corbel"/>
                                <w:color w:val="7F7F7F" w:themeColor="text1" w:themeTint="80"/>
                                <w:sz w:val="22"/>
                                <w:szCs w:val="22"/>
                              </w:rPr>
                              <w:t>Gérer les entrées et sorties des camions</w:t>
                            </w:r>
                          </w:p>
                          <w:p w:rsidR="00533C46" w:rsidRPr="00C72F0B" w:rsidRDefault="00C72F0B" w:rsidP="00C72F0B">
                            <w:pPr>
                              <w:pStyle w:val="Textedebulles"/>
                              <w:widowControl w:val="0"/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1A1D" w:rsidRPr="00C72F0B">
                              <w:rPr>
                                <w:rFonts w:ascii="Corbel" w:hAnsi="Corbel" w:cs="Corbel"/>
                                <w:color w:val="7F7F7F" w:themeColor="text1" w:themeTint="80"/>
                                <w:sz w:val="22"/>
                                <w:szCs w:val="22"/>
                              </w:rPr>
                              <w:t>Standard téléphonique, gestion des mails</w:t>
                            </w:r>
                          </w:p>
                          <w:p w:rsidR="00533C46" w:rsidRPr="00C72F0B" w:rsidRDefault="00111A1D" w:rsidP="00791F2D">
                            <w:pPr>
                              <w:pStyle w:val="Textedebulles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C72F0B">
                              <w:rPr>
                                <w:rFonts w:ascii="Corbel" w:hAnsi="Corbel" w:cs="Corbel"/>
                                <w:color w:val="7F7F7F" w:themeColor="text1" w:themeTint="80"/>
                                <w:sz w:val="22"/>
                                <w:szCs w:val="22"/>
                              </w:rPr>
                              <w:t>Répondre aux diverses demandes administratives (duplicatas, factures…)</w:t>
                            </w:r>
                          </w:p>
                          <w:p w:rsidR="00533C46" w:rsidRPr="00C72F0B" w:rsidRDefault="00111A1D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2"/>
                                <w:szCs w:val="22"/>
                              </w:rPr>
                            </w:pPr>
                            <w:r w:rsidRPr="00C72F0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2"/>
                              </w:rPr>
                              <w:t>Août 2017</w:t>
                            </w:r>
                            <w:r w:rsidR="00533C46" w:rsidRPr="00C72F0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Pr="00C72F0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2"/>
                              </w:rPr>
                              <w:t>Fév</w:t>
                            </w:r>
                            <w:proofErr w:type="spellEnd"/>
                            <w:r w:rsidRPr="00C72F0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2"/>
                              </w:rPr>
                              <w:t xml:space="preserve"> 2018</w:t>
                            </w:r>
                            <w:r w:rsidR="00533C46"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C46" w:rsidRPr="00C72F0B">
                              <w:rPr>
                                <w:rFonts w:ascii="Wingdings" w:hAnsi="Wingdings"/>
                                <w:b/>
                                <w:color w:val="11514B"/>
                                <w:sz w:val="22"/>
                                <w:szCs w:val="22"/>
                              </w:rPr>
                              <w:t></w:t>
                            </w:r>
                            <w:r w:rsidR="00533C46"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>COVINOR</w:t>
                            </w:r>
                            <w:r w:rsidR="00533C46"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C46" w:rsidRPr="00C72F0B">
                              <w:rPr>
                                <w:rFonts w:ascii="Wingdings" w:hAnsi="Wingdings"/>
                                <w:b/>
                                <w:color w:val="11514B"/>
                                <w:sz w:val="22"/>
                                <w:szCs w:val="22"/>
                              </w:rPr>
                              <w:t></w:t>
                            </w:r>
                            <w:r w:rsidR="00533C46"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2F0B"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2"/>
                                <w:szCs w:val="22"/>
                              </w:rPr>
                              <w:t>Hôtesse d’accueil</w:t>
                            </w:r>
                          </w:p>
                          <w:p w:rsidR="00533C46" w:rsidRPr="00C72F0B" w:rsidRDefault="00111A1D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C72F0B">
                              <w:rPr>
                                <w:rFonts w:ascii="Corbel" w:hAnsi="Corbel" w:cs="Corbel"/>
                                <w:color w:val="7F7F7F" w:themeColor="text1" w:themeTint="80"/>
                                <w:sz w:val="22"/>
                                <w:szCs w:val="22"/>
                              </w:rPr>
                              <w:t>Gestion du standard téléphonique et des mails</w:t>
                            </w:r>
                          </w:p>
                          <w:p w:rsidR="00533C46" w:rsidRPr="00C72F0B" w:rsidRDefault="00111A1D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2"/>
                                <w:szCs w:val="24"/>
                              </w:rPr>
                            </w:pPr>
                            <w:r w:rsidRPr="00C72F0B">
                              <w:rPr>
                                <w:rFonts w:ascii="Corbel" w:hAnsi="Corbel" w:cs="Corbel"/>
                                <w:color w:val="7F7F7F" w:themeColor="text1" w:themeTint="80"/>
                                <w:sz w:val="22"/>
                                <w:szCs w:val="24"/>
                              </w:rPr>
                              <w:t>Accueil des visiteurs et gestion des rendez-vous</w:t>
                            </w:r>
                          </w:p>
                          <w:p w:rsidR="00533C46" w:rsidRPr="00C72F0B" w:rsidRDefault="00857D43" w:rsidP="002303A4">
                            <w:pPr>
                              <w:pStyle w:val="Textedebulles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2"/>
                                <w:szCs w:val="24"/>
                              </w:rPr>
                            </w:pPr>
                            <w:r w:rsidRPr="00C72F0B">
                              <w:rPr>
                                <w:rFonts w:ascii="Corbel" w:hAnsi="Corbel" w:cs="Corbel"/>
                                <w:color w:val="7F7F7F" w:themeColor="text1" w:themeTint="80"/>
                                <w:sz w:val="22"/>
                                <w:szCs w:val="24"/>
                              </w:rPr>
                              <w:t>Classement des factures</w:t>
                            </w:r>
                          </w:p>
                          <w:p w:rsidR="00533C46" w:rsidRPr="00C72F0B" w:rsidRDefault="00857D43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2"/>
                                <w:szCs w:val="24"/>
                              </w:rPr>
                            </w:pPr>
                            <w:r w:rsidRPr="00C72F0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4"/>
                              </w:rPr>
                              <w:t>Sept 2016</w:t>
                            </w:r>
                            <w:r w:rsidR="00533C46" w:rsidRPr="00C72F0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C72F0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4"/>
                              </w:rPr>
                              <w:t>Nov</w:t>
                            </w:r>
                            <w:proofErr w:type="spellEnd"/>
                            <w:r w:rsidRPr="00C72F0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4"/>
                              </w:rPr>
                              <w:t xml:space="preserve"> 2016</w:t>
                            </w:r>
                            <w:r w:rsidR="00533C46"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533C46" w:rsidRPr="00C72F0B">
                              <w:rPr>
                                <w:rFonts w:ascii="Wingdings" w:hAnsi="Wingdings"/>
                                <w:b/>
                                <w:color w:val="11514B"/>
                                <w:sz w:val="22"/>
                                <w:szCs w:val="24"/>
                              </w:rPr>
                              <w:t></w:t>
                            </w:r>
                            <w:r w:rsidR="00533C46"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4"/>
                              </w:rPr>
                              <w:t>Mercedes-Benz</w:t>
                            </w:r>
                            <w:r w:rsidR="00533C46"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533C46" w:rsidRPr="00C72F0B">
                              <w:rPr>
                                <w:rFonts w:ascii="Wingdings" w:hAnsi="Wingdings"/>
                                <w:b/>
                                <w:color w:val="11514B"/>
                                <w:sz w:val="22"/>
                                <w:szCs w:val="24"/>
                              </w:rPr>
                              <w:t></w:t>
                            </w:r>
                            <w:r w:rsidR="00533C46" w:rsidRPr="00C72F0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72F0B"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2"/>
                                <w:szCs w:val="24"/>
                              </w:rPr>
                              <w:t>Hôtesse d’accueil</w:t>
                            </w:r>
                          </w:p>
                          <w:p w:rsidR="00533C46" w:rsidRPr="00C72F0B" w:rsidRDefault="00857D43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2"/>
                                <w:szCs w:val="24"/>
                              </w:rPr>
                            </w:pPr>
                            <w:r w:rsidRPr="00C72F0B">
                              <w:rPr>
                                <w:rFonts w:ascii="Corbel" w:hAnsi="Corbel" w:cs="Corbel"/>
                                <w:color w:val="7F7F7F" w:themeColor="text1" w:themeTint="80"/>
                                <w:sz w:val="22"/>
                                <w:szCs w:val="24"/>
                              </w:rPr>
                              <w:t>Gestion du standard téléphonique et mails</w:t>
                            </w:r>
                          </w:p>
                          <w:p w:rsidR="00533C46" w:rsidRPr="00C72F0B" w:rsidRDefault="00857D43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2"/>
                                <w:szCs w:val="24"/>
                              </w:rPr>
                            </w:pPr>
                            <w:r w:rsidRPr="00C72F0B">
                              <w:rPr>
                                <w:rFonts w:ascii="Corbel" w:hAnsi="Corbel" w:cs="Corbel"/>
                                <w:color w:val="7F7F7F" w:themeColor="text1" w:themeTint="80"/>
                                <w:sz w:val="22"/>
                                <w:szCs w:val="24"/>
                              </w:rPr>
                              <w:t>Accueil et orientation des visiteurs</w:t>
                            </w:r>
                          </w:p>
                          <w:p w:rsidR="00857D43" w:rsidRPr="00EB5E12" w:rsidRDefault="00857D43" w:rsidP="00571256">
                            <w:pPr>
                              <w:pStyle w:val="Textedebulles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2"/>
                                <w:szCs w:val="24"/>
                              </w:rPr>
                            </w:pPr>
                            <w:r w:rsidRPr="00C72F0B">
                              <w:rPr>
                                <w:rFonts w:ascii="Corbel" w:hAnsi="Corbel" w:cs="Corbel"/>
                                <w:color w:val="7F7F7F" w:themeColor="text1" w:themeTint="80"/>
                                <w:sz w:val="22"/>
                                <w:szCs w:val="24"/>
                              </w:rPr>
                              <w:t>Réservation d’hôtels, taxis, avions, locations de voiture</w:t>
                            </w:r>
                          </w:p>
                          <w:p w:rsidR="00EB5E12" w:rsidRPr="00571256" w:rsidRDefault="00EB5E12" w:rsidP="00EB5E12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ind w:left="170"/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2"/>
                                <w:szCs w:val="24"/>
                              </w:rPr>
                            </w:pPr>
                          </w:p>
                          <w:p w:rsidR="00857D43" w:rsidRPr="00C72F0B" w:rsidRDefault="00857D43" w:rsidP="00857D43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2"/>
                                <w:szCs w:val="24"/>
                              </w:rPr>
                            </w:pPr>
                            <w:r w:rsidRPr="00C72F0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2"/>
                                <w:szCs w:val="24"/>
                              </w:rPr>
                              <w:t>De 2012 à 2016 :</w:t>
                            </w:r>
                            <w:r w:rsidRPr="00C72F0B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2"/>
                                <w:szCs w:val="24"/>
                              </w:rPr>
                              <w:t xml:space="preserve"> McDonald’s, Henri Boucher, Auchan</w:t>
                            </w:r>
                            <w:r w:rsidR="00B25DEA" w:rsidRPr="00C72F0B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2"/>
                                <w:szCs w:val="24"/>
                              </w:rPr>
                              <w:t>, L’incroyable</w:t>
                            </w:r>
                            <w:r w:rsidRPr="00C72F0B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533C46" w:rsidRPr="004B60AA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17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3" o:spid="_x0000_s1028" type="#_x0000_t202" style="position:absolute;margin-left:85.15pt;margin-top:77.1pt;width:365.45pt;height:3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" filled="f" stroked="f">
                <v:textbox>
                  <w:txbxContent>
                    <w:p w:rsidR="000C5BD3" w:rsidRDefault="000C5BD3" w:rsidP="000C5BD3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2"/>
                        </w:rPr>
                        <w:t>Sept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2"/>
                        </w:rPr>
                        <w:t xml:space="preserve"> 2020 –</w:t>
                      </w:r>
                      <w:r w:rsidRPr="0016615E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2"/>
                        </w:rPr>
                        <w:t>Dec</w:t>
                      </w:r>
                      <w:proofErr w:type="spellEnd"/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2"/>
                        </w:rPr>
                        <w:t xml:space="preserve"> 2020 </w:t>
                      </w:r>
                      <w:r w:rsidRPr="00C72F0B">
                        <w:rPr>
                          <w:rFonts w:ascii="Wingdings" w:hAnsi="Wingdings"/>
                          <w:b/>
                          <w:color w:val="11514B"/>
                          <w:sz w:val="22"/>
                          <w:szCs w:val="22"/>
                        </w:rPr>
                        <w:t></w:t>
                      </w:r>
                      <w:r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>Log’S</w:t>
                      </w:r>
                      <w:proofErr w:type="spellEnd"/>
                      <w:r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 xml:space="preserve"> </w:t>
                      </w:r>
                      <w:r w:rsidRPr="00C72F0B">
                        <w:rPr>
                          <w:rFonts w:ascii="Wingdings" w:hAnsi="Wingdings"/>
                          <w:b/>
                          <w:color w:val="11514B"/>
                          <w:sz w:val="22"/>
                          <w:szCs w:val="22"/>
                        </w:rPr>
                        <w:t></w:t>
                      </w:r>
                      <w:r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>Assistante logistique</w:t>
                      </w:r>
                    </w:p>
                    <w:p w:rsidR="000C5BD3" w:rsidRDefault="000C5BD3" w:rsidP="000C5BD3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</w:pP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Gestion des stocks, traitement des palettes anomalies et reconditionnement</w:t>
                      </w:r>
                    </w:p>
                    <w:p w:rsidR="0016615E" w:rsidRDefault="0016615E" w:rsidP="0016615E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2"/>
                        </w:rPr>
                        <w:t>Août 2020 –</w:t>
                      </w:r>
                      <w:r w:rsidRPr="0016615E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2"/>
                        </w:rPr>
                        <w:t xml:space="preserve">Août 2020 </w:t>
                      </w:r>
                      <w:r w:rsidRPr="00C72F0B">
                        <w:rPr>
                          <w:rFonts w:ascii="Wingdings" w:hAnsi="Wingdings"/>
                          <w:b/>
                          <w:color w:val="11514B"/>
                          <w:sz w:val="22"/>
                          <w:szCs w:val="22"/>
                        </w:rPr>
                        <w:t></w:t>
                      </w:r>
                      <w:r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>ister</w:t>
                      </w:r>
                      <w:proofErr w:type="spellEnd"/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 xml:space="preserve"> Menuiserie</w:t>
                      </w:r>
                      <w:r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 xml:space="preserve"> </w:t>
                      </w:r>
                      <w:r w:rsidRPr="00C72F0B">
                        <w:rPr>
                          <w:rFonts w:ascii="Wingdings" w:hAnsi="Wingdings"/>
                          <w:b/>
                          <w:color w:val="11514B"/>
                          <w:sz w:val="22"/>
                          <w:szCs w:val="22"/>
                        </w:rPr>
                        <w:t></w:t>
                      </w:r>
                      <w:r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>Hôtesse d’accueil</w:t>
                      </w:r>
                    </w:p>
                    <w:p w:rsidR="0016615E" w:rsidRPr="00C72F0B" w:rsidRDefault="0016615E" w:rsidP="0016615E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C72F0B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 xml:space="preserve">Effectuer </w:t>
                      </w:r>
                      <w:r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des fiches de contact clients</w:t>
                      </w:r>
                    </w:p>
                    <w:p w:rsidR="00C72F0B" w:rsidRPr="00C72F0B" w:rsidRDefault="008233D9" w:rsidP="00F52B9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2"/>
                        </w:rPr>
                        <w:t>Août 2019 – Octobre 2019</w:t>
                      </w:r>
                      <w:r w:rsidR="00C72F0B" w:rsidRPr="00C72F0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2"/>
                        </w:rPr>
                        <w:t> </w:t>
                      </w:r>
                      <w:r w:rsidR="00C72F0B" w:rsidRPr="00C72F0B">
                        <w:rPr>
                          <w:rFonts w:ascii="Wingdings" w:hAnsi="Wingdings"/>
                          <w:b/>
                          <w:color w:val="11514B"/>
                          <w:sz w:val="22"/>
                          <w:szCs w:val="22"/>
                        </w:rPr>
                        <w:t></w:t>
                      </w:r>
                      <w:r w:rsidR="00C72F0B"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72F0B"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>Menissez</w:t>
                      </w:r>
                      <w:proofErr w:type="spellEnd"/>
                      <w:r w:rsidR="00C72F0B"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 xml:space="preserve"> </w:t>
                      </w:r>
                      <w:r w:rsidR="00A4416A" w:rsidRPr="00C72F0B">
                        <w:rPr>
                          <w:rFonts w:ascii="Wingdings" w:hAnsi="Wingdings"/>
                          <w:b/>
                          <w:color w:val="11514B"/>
                          <w:sz w:val="22"/>
                          <w:szCs w:val="22"/>
                        </w:rPr>
                        <w:t></w:t>
                      </w:r>
                      <w:r w:rsidR="00A4416A"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 xml:space="preserve"> réceptionniste</w:t>
                      </w:r>
                      <w:r w:rsidR="00C72F0B"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 xml:space="preserve"> accueil chauffeurs</w:t>
                      </w:r>
                    </w:p>
                    <w:p w:rsidR="00C72F0B" w:rsidRPr="00C72F0B" w:rsidRDefault="00A4416A" w:rsidP="00A4416A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C72F0B" w:rsidRPr="00C72F0B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Effectuer les entrées et sorties des camions</w:t>
                      </w:r>
                    </w:p>
                    <w:p w:rsidR="00C72F0B" w:rsidRPr="00C72F0B" w:rsidRDefault="00A4416A" w:rsidP="00A4416A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C72F0B" w:rsidRPr="00C72F0B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Effectuer les douanes,</w:t>
                      </w:r>
                      <w:r w:rsidR="00C72F0B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r w:rsidR="00C72F0B" w:rsidRPr="00C72F0B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générer les factures et impression des bons de livraison</w:t>
                      </w:r>
                    </w:p>
                    <w:p w:rsidR="00C72F0B" w:rsidRPr="00C72F0B" w:rsidRDefault="00A4416A" w:rsidP="00A4416A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C72F0B" w:rsidRPr="00C72F0B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Standard téléphonique, gestion des mails</w:t>
                      </w:r>
                    </w:p>
                    <w:p w:rsidR="00C72F0B" w:rsidRPr="00C72F0B" w:rsidRDefault="00A4416A" w:rsidP="00A4416A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C72F0B" w:rsidRPr="00C72F0B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Classement, archivage</w:t>
                      </w:r>
                    </w:p>
                    <w:p w:rsidR="00533C46" w:rsidRPr="00C72F0B" w:rsidRDefault="00111A1D" w:rsidP="00F52B9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2"/>
                          <w:szCs w:val="22"/>
                        </w:rPr>
                      </w:pPr>
                      <w:proofErr w:type="spellStart"/>
                      <w:r w:rsidRPr="00C72F0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2"/>
                        </w:rPr>
                        <w:t>Fév</w:t>
                      </w:r>
                      <w:proofErr w:type="spellEnd"/>
                      <w:r w:rsidRPr="00C72F0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2"/>
                        </w:rPr>
                        <w:t xml:space="preserve"> 2018</w:t>
                      </w:r>
                      <w:r w:rsidR="00533C46" w:rsidRPr="00C72F0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 w:rsidRPr="00C72F0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2"/>
                        </w:rPr>
                        <w:t>Janv</w:t>
                      </w:r>
                      <w:proofErr w:type="spellEnd"/>
                      <w:r w:rsidRPr="00C72F0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2"/>
                        </w:rPr>
                        <w:t xml:space="preserve"> 2019</w:t>
                      </w:r>
                      <w:r w:rsidR="00533C46"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 xml:space="preserve"> </w:t>
                      </w:r>
                      <w:r w:rsidR="00533C46" w:rsidRPr="00C72F0B">
                        <w:rPr>
                          <w:rFonts w:ascii="Wingdings" w:hAnsi="Wingdings"/>
                          <w:b/>
                          <w:color w:val="11514B"/>
                          <w:sz w:val="22"/>
                          <w:szCs w:val="22"/>
                        </w:rPr>
                        <w:t></w:t>
                      </w:r>
                      <w:r w:rsidR="00533C46"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 xml:space="preserve"> </w:t>
                      </w:r>
                      <w:r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>SECAB</w:t>
                      </w:r>
                      <w:r w:rsidR="00533C46"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 xml:space="preserve"> </w:t>
                      </w:r>
                      <w:r w:rsidR="00533C46" w:rsidRPr="00C72F0B">
                        <w:rPr>
                          <w:rFonts w:ascii="Wingdings" w:hAnsi="Wingdings"/>
                          <w:b/>
                          <w:color w:val="11514B"/>
                          <w:sz w:val="22"/>
                          <w:szCs w:val="22"/>
                        </w:rPr>
                        <w:t></w:t>
                      </w:r>
                      <w:r w:rsidR="00533C46"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 xml:space="preserve"> </w:t>
                      </w:r>
                      <w:r w:rsidRPr="00C72F0B"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2"/>
                          <w:szCs w:val="22"/>
                        </w:rPr>
                        <w:t>Agent de pesée + Assistante ADV</w:t>
                      </w:r>
                    </w:p>
                    <w:p w:rsidR="00533C46" w:rsidRPr="00C72F0B" w:rsidRDefault="00111A1D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C72F0B">
                        <w:rPr>
                          <w:rFonts w:ascii="Corbel" w:hAnsi="Corbel" w:cs="Corbel"/>
                          <w:color w:val="7F7F7F" w:themeColor="text1" w:themeTint="80"/>
                          <w:sz w:val="22"/>
                          <w:szCs w:val="22"/>
                        </w:rPr>
                        <w:t>Gérer les entrées et sorties des camions</w:t>
                      </w:r>
                    </w:p>
                    <w:p w:rsidR="00533C46" w:rsidRPr="00C72F0B" w:rsidRDefault="00C72F0B" w:rsidP="00C72F0B">
                      <w:pPr>
                        <w:pStyle w:val="Textedebulles"/>
                        <w:widowControl w:val="0"/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111A1D" w:rsidRPr="00C72F0B">
                        <w:rPr>
                          <w:rFonts w:ascii="Corbel" w:hAnsi="Corbel" w:cs="Corbel"/>
                          <w:color w:val="7F7F7F" w:themeColor="text1" w:themeTint="80"/>
                          <w:sz w:val="22"/>
                          <w:szCs w:val="22"/>
                        </w:rPr>
                        <w:t>Standard téléphonique, gestion des mails</w:t>
                      </w:r>
                    </w:p>
                    <w:p w:rsidR="00533C46" w:rsidRPr="00C72F0B" w:rsidRDefault="00111A1D" w:rsidP="00791F2D">
                      <w:pPr>
                        <w:pStyle w:val="Textedebulles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C72F0B">
                        <w:rPr>
                          <w:rFonts w:ascii="Corbel" w:hAnsi="Corbel" w:cs="Corbel"/>
                          <w:color w:val="7F7F7F" w:themeColor="text1" w:themeTint="80"/>
                          <w:sz w:val="22"/>
                          <w:szCs w:val="22"/>
                        </w:rPr>
                        <w:t>Répondre aux diverses demandes administratives (duplicatas, factures…)</w:t>
                      </w:r>
                    </w:p>
                    <w:p w:rsidR="00533C46" w:rsidRPr="00C72F0B" w:rsidRDefault="00111A1D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2"/>
                          <w:szCs w:val="22"/>
                        </w:rPr>
                      </w:pPr>
                      <w:r w:rsidRPr="00C72F0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2"/>
                        </w:rPr>
                        <w:t>Août 2017</w:t>
                      </w:r>
                      <w:r w:rsidR="00533C46" w:rsidRPr="00C72F0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 w:rsidRPr="00C72F0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2"/>
                        </w:rPr>
                        <w:t>Fév</w:t>
                      </w:r>
                      <w:proofErr w:type="spellEnd"/>
                      <w:r w:rsidRPr="00C72F0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2"/>
                        </w:rPr>
                        <w:t xml:space="preserve"> 2018</w:t>
                      </w:r>
                      <w:r w:rsidR="00533C46"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 xml:space="preserve"> </w:t>
                      </w:r>
                      <w:r w:rsidR="00533C46" w:rsidRPr="00C72F0B">
                        <w:rPr>
                          <w:rFonts w:ascii="Wingdings" w:hAnsi="Wingdings"/>
                          <w:b/>
                          <w:color w:val="11514B"/>
                          <w:sz w:val="22"/>
                          <w:szCs w:val="22"/>
                        </w:rPr>
                        <w:t></w:t>
                      </w:r>
                      <w:r w:rsidR="00533C46"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 xml:space="preserve"> </w:t>
                      </w:r>
                      <w:r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>COVINOR</w:t>
                      </w:r>
                      <w:r w:rsidR="00533C46"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 xml:space="preserve"> </w:t>
                      </w:r>
                      <w:r w:rsidR="00533C46" w:rsidRPr="00C72F0B">
                        <w:rPr>
                          <w:rFonts w:ascii="Wingdings" w:hAnsi="Wingdings"/>
                          <w:b/>
                          <w:color w:val="11514B"/>
                          <w:sz w:val="22"/>
                          <w:szCs w:val="22"/>
                        </w:rPr>
                        <w:t></w:t>
                      </w:r>
                      <w:r w:rsidR="00533C46"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2"/>
                        </w:rPr>
                        <w:t xml:space="preserve"> </w:t>
                      </w:r>
                      <w:r w:rsidRPr="00C72F0B"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2"/>
                          <w:szCs w:val="22"/>
                        </w:rPr>
                        <w:t>Hôtesse d’accueil</w:t>
                      </w:r>
                    </w:p>
                    <w:p w:rsidR="00533C46" w:rsidRPr="00C72F0B" w:rsidRDefault="00111A1D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C72F0B">
                        <w:rPr>
                          <w:rFonts w:ascii="Corbel" w:hAnsi="Corbel" w:cs="Corbel"/>
                          <w:color w:val="7F7F7F" w:themeColor="text1" w:themeTint="80"/>
                          <w:sz w:val="22"/>
                          <w:szCs w:val="22"/>
                        </w:rPr>
                        <w:t>Gestion du standard téléphonique et des mails</w:t>
                      </w:r>
                    </w:p>
                    <w:p w:rsidR="00533C46" w:rsidRPr="00C72F0B" w:rsidRDefault="00111A1D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2"/>
                          <w:szCs w:val="24"/>
                        </w:rPr>
                      </w:pPr>
                      <w:r w:rsidRPr="00C72F0B">
                        <w:rPr>
                          <w:rFonts w:ascii="Corbel" w:hAnsi="Corbel" w:cs="Corbel"/>
                          <w:color w:val="7F7F7F" w:themeColor="text1" w:themeTint="80"/>
                          <w:sz w:val="22"/>
                          <w:szCs w:val="24"/>
                        </w:rPr>
                        <w:t>Accueil des visiteurs et gestion des rendez-vous</w:t>
                      </w:r>
                    </w:p>
                    <w:p w:rsidR="00533C46" w:rsidRPr="00C72F0B" w:rsidRDefault="00857D43" w:rsidP="002303A4">
                      <w:pPr>
                        <w:pStyle w:val="Textedebulles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2"/>
                          <w:szCs w:val="24"/>
                        </w:rPr>
                      </w:pPr>
                      <w:r w:rsidRPr="00C72F0B">
                        <w:rPr>
                          <w:rFonts w:ascii="Corbel" w:hAnsi="Corbel" w:cs="Corbel"/>
                          <w:color w:val="7F7F7F" w:themeColor="text1" w:themeTint="80"/>
                          <w:sz w:val="22"/>
                          <w:szCs w:val="24"/>
                        </w:rPr>
                        <w:t>Classement des factures</w:t>
                      </w:r>
                    </w:p>
                    <w:p w:rsidR="00533C46" w:rsidRPr="00C72F0B" w:rsidRDefault="00857D43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2"/>
                          <w:szCs w:val="24"/>
                        </w:rPr>
                      </w:pPr>
                      <w:r w:rsidRPr="00C72F0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4"/>
                        </w:rPr>
                        <w:t>Sept 2016</w:t>
                      </w:r>
                      <w:r w:rsidR="00533C46" w:rsidRPr="00C72F0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4"/>
                        </w:rPr>
                        <w:t xml:space="preserve"> – </w:t>
                      </w:r>
                      <w:proofErr w:type="spellStart"/>
                      <w:r w:rsidRPr="00C72F0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4"/>
                        </w:rPr>
                        <w:t>Nov</w:t>
                      </w:r>
                      <w:proofErr w:type="spellEnd"/>
                      <w:r w:rsidRPr="00C72F0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4"/>
                        </w:rPr>
                        <w:t xml:space="preserve"> 2016</w:t>
                      </w:r>
                      <w:r w:rsidR="00533C46"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4"/>
                        </w:rPr>
                        <w:t xml:space="preserve"> </w:t>
                      </w:r>
                      <w:r w:rsidR="00533C46" w:rsidRPr="00C72F0B">
                        <w:rPr>
                          <w:rFonts w:ascii="Wingdings" w:hAnsi="Wingdings"/>
                          <w:b/>
                          <w:color w:val="11514B"/>
                          <w:sz w:val="22"/>
                          <w:szCs w:val="24"/>
                        </w:rPr>
                        <w:t></w:t>
                      </w:r>
                      <w:r w:rsidR="00533C46"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4"/>
                        </w:rPr>
                        <w:t xml:space="preserve"> </w:t>
                      </w:r>
                      <w:r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4"/>
                        </w:rPr>
                        <w:t>Mercedes-Benz</w:t>
                      </w:r>
                      <w:r w:rsidR="00533C46"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4"/>
                        </w:rPr>
                        <w:t xml:space="preserve"> </w:t>
                      </w:r>
                      <w:r w:rsidR="00533C46" w:rsidRPr="00C72F0B">
                        <w:rPr>
                          <w:rFonts w:ascii="Wingdings" w:hAnsi="Wingdings"/>
                          <w:b/>
                          <w:color w:val="11514B"/>
                          <w:sz w:val="22"/>
                          <w:szCs w:val="24"/>
                        </w:rPr>
                        <w:t></w:t>
                      </w:r>
                      <w:r w:rsidR="00533C46" w:rsidRPr="00C72F0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2"/>
                          <w:szCs w:val="24"/>
                        </w:rPr>
                        <w:t xml:space="preserve"> </w:t>
                      </w:r>
                      <w:r w:rsidRPr="00C72F0B"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2"/>
                          <w:szCs w:val="24"/>
                        </w:rPr>
                        <w:t>Hôtesse d’accueil</w:t>
                      </w:r>
                    </w:p>
                    <w:p w:rsidR="00533C46" w:rsidRPr="00C72F0B" w:rsidRDefault="00857D43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2"/>
                          <w:szCs w:val="24"/>
                        </w:rPr>
                      </w:pPr>
                      <w:r w:rsidRPr="00C72F0B">
                        <w:rPr>
                          <w:rFonts w:ascii="Corbel" w:hAnsi="Corbel" w:cs="Corbel"/>
                          <w:color w:val="7F7F7F" w:themeColor="text1" w:themeTint="80"/>
                          <w:sz w:val="22"/>
                          <w:szCs w:val="24"/>
                        </w:rPr>
                        <w:t>Gestion du standard téléphonique et mails</w:t>
                      </w:r>
                    </w:p>
                    <w:p w:rsidR="00533C46" w:rsidRPr="00C72F0B" w:rsidRDefault="00857D43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2"/>
                          <w:szCs w:val="24"/>
                        </w:rPr>
                      </w:pPr>
                      <w:r w:rsidRPr="00C72F0B">
                        <w:rPr>
                          <w:rFonts w:ascii="Corbel" w:hAnsi="Corbel" w:cs="Corbel"/>
                          <w:color w:val="7F7F7F" w:themeColor="text1" w:themeTint="80"/>
                          <w:sz w:val="22"/>
                          <w:szCs w:val="24"/>
                        </w:rPr>
                        <w:t>Accueil et orientation des visiteurs</w:t>
                      </w:r>
                    </w:p>
                    <w:p w:rsidR="00857D43" w:rsidRPr="00EB5E12" w:rsidRDefault="00857D43" w:rsidP="00571256">
                      <w:pPr>
                        <w:pStyle w:val="Textedebulles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2"/>
                          <w:szCs w:val="24"/>
                        </w:rPr>
                      </w:pPr>
                      <w:r w:rsidRPr="00C72F0B">
                        <w:rPr>
                          <w:rFonts w:ascii="Corbel" w:hAnsi="Corbel" w:cs="Corbel"/>
                          <w:color w:val="7F7F7F" w:themeColor="text1" w:themeTint="80"/>
                          <w:sz w:val="22"/>
                          <w:szCs w:val="24"/>
                        </w:rPr>
                        <w:t>Réservation d’hôtels, taxis, avions, locations de voiture</w:t>
                      </w:r>
                    </w:p>
                    <w:p w:rsidR="00EB5E12" w:rsidRPr="00571256" w:rsidRDefault="00EB5E12" w:rsidP="00EB5E12">
                      <w:pPr>
                        <w:pStyle w:val="Textedebulles"/>
                        <w:tabs>
                          <w:tab w:val="left" w:pos="850"/>
                        </w:tabs>
                        <w:ind w:left="170"/>
                        <w:rPr>
                          <w:rFonts w:ascii="Corbel" w:hAnsi="Corbel" w:cs="SegoePro-Light"/>
                          <w:color w:val="7F7F7F" w:themeColor="text1" w:themeTint="80"/>
                          <w:sz w:val="22"/>
                          <w:szCs w:val="24"/>
                        </w:rPr>
                      </w:pPr>
                    </w:p>
                    <w:p w:rsidR="00857D43" w:rsidRPr="00C72F0B" w:rsidRDefault="00857D43" w:rsidP="00857D43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2"/>
                          <w:szCs w:val="24"/>
                        </w:rPr>
                      </w:pPr>
                      <w:r w:rsidRPr="00C72F0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2"/>
                          <w:szCs w:val="24"/>
                        </w:rPr>
                        <w:t>De 2012 à 2016 :</w:t>
                      </w:r>
                      <w:r w:rsidRPr="00C72F0B">
                        <w:rPr>
                          <w:rFonts w:ascii="Corbel" w:hAnsi="Corbel" w:cs="SegoePro-Light"/>
                          <w:color w:val="7F7F7F" w:themeColor="text1" w:themeTint="80"/>
                          <w:sz w:val="22"/>
                          <w:szCs w:val="24"/>
                        </w:rPr>
                        <w:t xml:space="preserve"> McDonald’s, Henri Boucher, Auchan</w:t>
                      </w:r>
                      <w:r w:rsidR="00B25DEA" w:rsidRPr="00C72F0B">
                        <w:rPr>
                          <w:rFonts w:ascii="Corbel" w:hAnsi="Corbel" w:cs="SegoePro-Light"/>
                          <w:color w:val="7F7F7F" w:themeColor="text1" w:themeTint="80"/>
                          <w:sz w:val="22"/>
                          <w:szCs w:val="24"/>
                        </w:rPr>
                        <w:t>, L’incroyable</w:t>
                      </w:r>
                      <w:r w:rsidRPr="00C72F0B">
                        <w:rPr>
                          <w:rFonts w:ascii="Corbel" w:hAnsi="Corbel" w:cs="SegoePro-Light"/>
                          <w:color w:val="7F7F7F" w:themeColor="text1" w:themeTint="80"/>
                          <w:sz w:val="22"/>
                          <w:szCs w:val="24"/>
                        </w:rPr>
                        <w:t>…</w:t>
                      </w:r>
                    </w:p>
                    <w:p w:rsidR="00533C46" w:rsidRPr="004B60AA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170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5CE23EE" wp14:editId="50450799">
                <wp:simplePos x="0" y="0"/>
                <wp:positionH relativeFrom="column">
                  <wp:posOffset>909955</wp:posOffset>
                </wp:positionH>
                <wp:positionV relativeFrom="paragraph">
                  <wp:posOffset>5236845</wp:posOffset>
                </wp:positionV>
                <wp:extent cx="2800350" cy="467360"/>
                <wp:effectExtent l="0" t="0" r="0" b="8890"/>
                <wp:wrapThrough wrapText="bothSides">
                  <wp:wrapPolygon edited="0">
                    <wp:start x="19102" y="0"/>
                    <wp:lineTo x="0" y="6163"/>
                    <wp:lineTo x="0" y="21130"/>
                    <wp:lineTo x="21453" y="21130"/>
                    <wp:lineTo x="21453" y="7043"/>
                    <wp:lineTo x="21306" y="0"/>
                    <wp:lineTo x="19102" y="0"/>
                  </wp:wrapPolygon>
                </wp:wrapThrough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467360"/>
                          <a:chOff x="0" y="52387"/>
                          <a:chExt cx="2738120" cy="400685"/>
                        </a:xfrm>
                      </wpg:grpSpPr>
                      <wps:wsp>
                        <wps:cNvPr id="65" name="Zone de texte 65"/>
                        <wps:cNvSpPr txBox="1"/>
                        <wps:spPr>
                          <a:xfrm>
                            <a:off x="0" y="188912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E8D8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Formation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213" y="52387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" o:spid="_x0000_s1029" style="position:absolute;margin-left:71.65pt;margin-top:412.35pt;width:220.5pt;height:36.8pt;z-index:251649536;mso-width-relative:margin;mso-height-relative:margin" coordorigin=",523" coordsize="27381,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">
                <v:shape id="Zone de texte 65" o:spid="_x0000_s1030" type="#_x0000_t202" style="position:absolute;top:1889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HNsEA&#10;AADbAAAADwAAAGRycy9kb3ducmV2LnhtbESPQWsCMRSE7wX/Q3hCbzVrQZGtUUSQCj25eujxsXlu&#10;FjcvIYnr7r83hYLHYWa+YdbbwXaipxBbxwrmswIEce10y42Cy/nwsQIRE7LGzjEpGCnCdjN5W2Op&#10;3YNP1FepERnCsUQFJiVfShlrQxbjzHni7F1dsJiyDI3UAR8Zbjv5WRRLabHlvGDQ095QfavuVkGv&#10;6/CzmJ8q591Q/IbRfI/eKPU+HXZfIBIN6RX+bx+1guUC/r7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+hzbBAAAA2wAAAA8AAAAAAAAAAAAAAAAAmAIAAGRycy9kb3du&#10;cmV2LnhtbFBLBQYAAAAABAAEAPUAAACGAwAAAAA=&#10;" fillcolor="#1e8d82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Formation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31" type="#_x0000_t75" style="position:absolute;left:24622;top:523;width:2228;height:1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2OZHHAAAA2wAAAA8AAABkcnMvZG93bnJldi54bWxEj1trwkAUhN8L/oflCH0pumkrItFVSkHo&#10;BQQvoL4ds8ckNns2Ztck7a/vCoKPw8x8w0xmrSlETZXLLSt47kcgiBOrc04VbNbz3giE88gaC8uk&#10;4JcczKadhwnG2ja8pHrlUxEg7GJUkHlfxlK6JCODrm9L4uAdbWXQB1mlUlfYBLgp5EsUDaXBnMNC&#10;hiW9Z5T8rC5Gwelz8Tf8wiba7y710+vhvF0X36zUY7d9G4Pw1Pp7+Nb+0AoGA7h+CT9ATv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62OZHHAAAA2wAAAA8AAAAAAAAAAAAA&#10;AAAAnwIAAGRycy9kb3ducmV2LnhtbFBLBQYAAAAABAAEAPcAAACTAwAAAAA=&#10;"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34163E2" wp14:editId="7EA18CC5">
                <wp:simplePos x="0" y="0"/>
                <wp:positionH relativeFrom="column">
                  <wp:posOffset>1071880</wp:posOffset>
                </wp:positionH>
                <wp:positionV relativeFrom="paragraph">
                  <wp:posOffset>5732145</wp:posOffset>
                </wp:positionV>
                <wp:extent cx="3865880" cy="914400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BD3" w:rsidRPr="000C5BD3" w:rsidRDefault="000C5BD3" w:rsidP="00857D43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theme="majorHAnsi"/>
                                <w:color w:val="279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2020 </w:t>
                            </w:r>
                            <w:r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79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CACES 3</w:t>
                            </w:r>
                          </w:p>
                          <w:p w:rsidR="00857D43" w:rsidRDefault="00857D43" w:rsidP="00857D43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2019</w:t>
                            </w:r>
                            <w:r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Formation Pack Bureautique</w:t>
                            </w:r>
                          </w:p>
                          <w:p w:rsidR="000C5BD3" w:rsidRDefault="00857D43" w:rsidP="000C5BD3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ap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2012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CAP &amp; </w:t>
                            </w:r>
                            <w:r w:rsidR="00B25DEA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BAC </w:t>
                            </w:r>
                            <w:r w:rsidR="00B25DEA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Esthétique</w:t>
                            </w:r>
                          </w:p>
                          <w:p w:rsidR="00857D43" w:rsidRPr="000C5BD3" w:rsidRDefault="00857D43" w:rsidP="000C5BD3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ap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2009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BAC ST2S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(Sanitaire et Social)</w:t>
                            </w:r>
                          </w:p>
                          <w:p w:rsidR="00533C46" w:rsidRPr="004B60AA" w:rsidRDefault="00533C46" w:rsidP="00857D43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17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32" type="#_x0000_t202" style="position:absolute;margin-left:84.4pt;margin-top:451.35pt;width:304.4pt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" filled="f" stroked="f">
                <v:textbox>
                  <w:txbxContent>
                    <w:p w:rsidR="000C5BD3" w:rsidRPr="000C5BD3" w:rsidRDefault="000C5BD3" w:rsidP="00857D43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theme="majorHAnsi"/>
                          <w:color w:val="2790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 xml:space="preserve">2020 </w:t>
                      </w:r>
                      <w:r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>
                        <w:rPr>
                          <w:rFonts w:asciiTheme="majorHAnsi" w:hAnsiTheme="majorHAnsi" w:cstheme="majorHAnsi"/>
                          <w:color w:val="2790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CACES 3</w:t>
                      </w:r>
                    </w:p>
                    <w:p w:rsidR="00857D43" w:rsidRDefault="00857D43" w:rsidP="00857D43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2019</w:t>
                      </w:r>
                      <w:r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Formation Pack Bureautique</w:t>
                      </w:r>
                    </w:p>
                    <w:p w:rsidR="000C5BD3" w:rsidRDefault="00857D43" w:rsidP="000C5BD3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aps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2012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533C46"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CAP &amp; </w:t>
                      </w:r>
                      <w:r w:rsidR="00B25DEA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BAC </w:t>
                      </w:r>
                      <w:r w:rsidR="00B25DEA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Esthétique</w:t>
                      </w:r>
                    </w:p>
                    <w:p w:rsidR="00857D43" w:rsidRPr="000C5BD3" w:rsidRDefault="00857D43" w:rsidP="000C5BD3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aps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2009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533C46"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BAC ST2S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(Sanitaire et Social)</w:t>
                      </w:r>
                    </w:p>
                    <w:p w:rsidR="00533C46" w:rsidRPr="004B60AA" w:rsidRDefault="00533C46" w:rsidP="00857D43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170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2F0B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5BDC248" wp14:editId="5BD2F9F4">
                <wp:simplePos x="0" y="0"/>
                <wp:positionH relativeFrom="column">
                  <wp:posOffset>908050</wp:posOffset>
                </wp:positionH>
                <wp:positionV relativeFrom="paragraph">
                  <wp:posOffset>6717665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-21779" y="-27305"/>
                          <a:chExt cx="2738120" cy="264160"/>
                        </a:xfrm>
                      </wpg:grpSpPr>
                      <wps:wsp>
                        <wps:cNvPr id="69" name="Zone de texte 69"/>
                        <wps:cNvSpPr txBox="1"/>
                        <wps:spPr>
                          <a:xfrm>
                            <a:off x="-21779" y="-27305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48B6A8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Compétences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838" y="28575"/>
                            <a:ext cx="12954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" o:spid="_x0000_s1033" style="position:absolute;margin-left:71.5pt;margin-top:528.95pt;width:215.6pt;height:20.8pt;z-index:251655680;mso-height-relative:margin" coordorigin="-217,-273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">
                <v:shape id="Zone de texte 69" o:spid="_x0000_s1034" type="#_x0000_t202" style="position:absolute;left:-217;top:-273;width:27380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EdcUA&#10;AADbAAAADwAAAGRycy9kb3ducmV2LnhtbESPT2vCQBTE7wW/w/KEXopubEE0uooESgu9tP5Bj8/s&#10;M4lm34bdbZJ++25B6HGY+c0wy3VvatGS85VlBZNxAoI4t7riQsF+9zqagfABWWNtmRT8kIf1avCw&#10;xFTbjr+o3YZCxBL2KSooQ2hSKX1ekkE/tg1x9C7WGQxRukJqh10sN7V8TpKpNFhxXCixoayk/Lb9&#10;NgreutNH+3K27pg97a/HQ6Q+s1apx2G/WYAI1If/8J1+1wq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MR1xQAAANsAAAAPAAAAAAAAAAAAAAAAAJgCAABkcnMv&#10;ZG93bnJldi54bWxQSwUGAAAAAAQABAD1AAAAigMAAAAA&#10;" fillcolor="#48b6a8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Compétences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4" o:spid="_x0000_s1035" type="#_x0000_t75" style="position:absolute;left:25098;top:285;width:1295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WQjFAAAA2wAAAA8AAABkcnMvZG93bnJldi54bWxEj0FrAjEUhO9C/0N4hV6kZrW1ldUoIgoe&#10;2oOrUL09Ns/dxeQlbFLd/ntTKPQ4zMw3zGzRWSOu1IbGsYLhIANBXDrdcKXgsN88T0CEiKzROCYF&#10;PxRgMX/ozTDX7sY7uhaxEgnCIUcFdYw+lzKUNVkMA+eJk3d2rcWYZFtJ3eItwa2Royx7kxYbTgs1&#10;elrVVF6Kb6vgtPSax/7FHC/mMFr3x5OvT/xQ6umxW05BROrif/ivvdUKXt/h90v6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FkIxQAAANsAAAAPAAAAAAAAAAAAAAAA&#10;AJ8CAABkcnMvZG93bnJldi54bWxQSwUGAAAAAAQABAD3AAAAkQMAAAAA&#10;">
                  <v:imagedata r:id="rId22" o:title=""/>
                  <v:path arrowok="t"/>
                </v:shape>
                <w10:wrap type="through"/>
              </v:group>
            </w:pict>
          </mc:Fallback>
        </mc:AlternateContent>
      </w:r>
      <w:r w:rsidR="00C72F0B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7CBEF84" wp14:editId="75B067AD">
                <wp:simplePos x="0" y="0"/>
                <wp:positionH relativeFrom="column">
                  <wp:posOffset>1075055</wp:posOffset>
                </wp:positionH>
                <wp:positionV relativeFrom="paragraph">
                  <wp:posOffset>6983095</wp:posOffset>
                </wp:positionV>
                <wp:extent cx="3182620" cy="1099185"/>
                <wp:effectExtent l="0" t="0" r="0" b="5715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DC5877" w:rsidRDefault="00533C46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20978B"/>
                                <w:sz w:val="24"/>
                                <w:szCs w:val="24"/>
                              </w:rPr>
                            </w:pPr>
                            <w:r w:rsidRPr="00260D98"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>Anglais</w:t>
                            </w:r>
                            <w:r w:rsidRPr="00DC5877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20978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3C46" w:rsidRPr="00DC5877" w:rsidRDefault="00857D43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20"/>
                              <w:rPr>
                                <w:rFonts w:ascii="Corbel" w:hAnsi="Corbel" w:cs="SegoePro-Light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Très bon</w:t>
                            </w:r>
                          </w:p>
                          <w:p w:rsidR="00533C46" w:rsidRPr="00DC5877" w:rsidRDefault="00533C46" w:rsidP="00DC587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300"/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20978B"/>
                                <w:sz w:val="24"/>
                                <w:szCs w:val="24"/>
                              </w:rPr>
                            </w:pPr>
                            <w:r w:rsidRPr="00260D98"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>Informatique</w:t>
                            </w:r>
                            <w:r w:rsidRPr="00DC5877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20978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3C46" w:rsidRPr="00380ED0" w:rsidRDefault="00857D43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 xml:space="preserve">Word, Excel, Internet, </w:t>
                            </w:r>
                            <w:r w:rsidR="00533C46" w:rsidRPr="00380ED0"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>PowerPoint</w:t>
                            </w:r>
                            <w:r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36" type="#_x0000_t202" style="position:absolute;margin-left:84.65pt;margin-top:549.85pt;width:250.6pt;height:86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" filled="f" stroked="f">
                <v:textbox>
                  <w:txbxContent>
                    <w:p w:rsidR="00533C46" w:rsidRPr="00DC5877" w:rsidRDefault="00533C46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/>
                          <w:iCs/>
                          <w:caps/>
                          <w:color w:val="20978B"/>
                          <w:sz w:val="24"/>
                          <w:szCs w:val="24"/>
                        </w:rPr>
                      </w:pPr>
                      <w:r w:rsidRPr="00260D98"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>Anglais</w:t>
                      </w:r>
                      <w:r w:rsidRPr="00DC5877">
                        <w:rPr>
                          <w:rFonts w:ascii="Corbel" w:hAnsi="Corbel" w:cs="SegoePro-Bold"/>
                          <w:b/>
                          <w:bCs/>
                          <w:caps/>
                          <w:color w:val="20978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3C46" w:rsidRPr="00DC5877" w:rsidRDefault="00857D43" w:rsidP="00AA6C16">
                      <w:pPr>
                        <w:pStyle w:val="Textedebulles"/>
                        <w:tabs>
                          <w:tab w:val="left" w:pos="850"/>
                        </w:tabs>
                        <w:spacing w:after="120"/>
                        <w:rPr>
                          <w:rFonts w:ascii="Corbel" w:hAnsi="Corbel" w:cs="SegoePro-Light"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Très bon</w:t>
                      </w:r>
                    </w:p>
                    <w:p w:rsidR="00533C46" w:rsidRPr="00DC5877" w:rsidRDefault="00533C46" w:rsidP="00DC5877">
                      <w:pPr>
                        <w:pStyle w:val="Textedebulles"/>
                        <w:tabs>
                          <w:tab w:val="left" w:pos="850"/>
                        </w:tabs>
                        <w:spacing w:before="300"/>
                        <w:rPr>
                          <w:rFonts w:ascii="Corbel" w:hAnsi="Corbel" w:cs="SegoePro-Italic"/>
                          <w:i/>
                          <w:iCs/>
                          <w:caps/>
                          <w:color w:val="20978B"/>
                          <w:sz w:val="24"/>
                          <w:szCs w:val="24"/>
                        </w:rPr>
                      </w:pPr>
                      <w:r w:rsidRPr="00260D98"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>Informatique</w:t>
                      </w:r>
                      <w:r w:rsidRPr="00DC5877">
                        <w:rPr>
                          <w:rFonts w:ascii="Corbel" w:hAnsi="Corbel" w:cs="SegoePro-Bold"/>
                          <w:b/>
                          <w:bCs/>
                          <w:caps/>
                          <w:color w:val="20978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3C46" w:rsidRPr="00380ED0" w:rsidRDefault="00857D43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  <w:r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 xml:space="preserve">Word, Excel, Internet, </w:t>
                      </w:r>
                      <w:r w:rsidR="00533C46" w:rsidRPr="00380ED0"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>PowerPoint</w:t>
                      </w:r>
                      <w:r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F0B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B86580E" wp14:editId="3BECBC78">
                <wp:simplePos x="0" y="0"/>
                <wp:positionH relativeFrom="column">
                  <wp:posOffset>910590</wp:posOffset>
                </wp:positionH>
                <wp:positionV relativeFrom="paragraph">
                  <wp:posOffset>8293100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73" name="Zone de texte 73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Centres d’intérêt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738" y="57150"/>
                            <a:ext cx="19939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5" o:spid="_x0000_s1037" style="position:absolute;margin-left:71.7pt;margin-top:653pt;width:215.6pt;height:20.8pt;z-index:251716608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">
                <v:shape id="Zone de texte 73" o:spid="_x0000_s1038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ClMIA&#10;AADbAAAADwAAAGRycy9kb3ducmV2LnhtbESPzYrCMBSF94LvEK7gTlMVdaZjlCoMjiutjvtLc22L&#10;zU1pMlrf3gwILg/n5+MsVq2pxI0aV1pWMBpGIIgzq0vOFfyevgcfIJxH1lhZJgUPcrBadjsLjLW9&#10;c0q3o89FGGEXo4LC+zqW0mUFGXRDWxMH72Ibgz7IJpe6wXsYN5UcR9FMGiw5EAqsaVNQdj3+mQCZ&#10;JXXi1ufUHuz087RN9ul5t1eq32uTLxCeWv8Ov9o/WsF8Av9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IKUwgAAANsAAAAPAAAAAAAAAAAAAAAAAJgCAABkcnMvZG93&#10;bnJldi54bWxQSwUGAAAAAAQABAD1AAAAhwMAAAAA&#10;" fillcolor="#d99594 [1941]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Centres d’intérêt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5" o:spid="_x0000_s1039" type="#_x0000_t75" style="position:absolute;left:24717;top:571;width:1994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Ki7AAAAA2wAAAA8AAABkcnMvZG93bnJldi54bWxET89rwjAUvg/8H8ITdptphY1RjVILsrGd&#10;2u3g8ZE8m2LzUppo639vDoMdP77f2/3senGjMXSeFeSrDASx9qbjVsHvz/HlHUSIyAZ7z6TgTgH2&#10;u8XTFgvjJ67p1sRWpBAOBSqwMQ6FlEFbchhWfiBO3NmPDmOCYyvNiFMKd71cZ9mbdNhxarA4UGVJ&#10;X5qrU/BdHu3XqaouGbr6UOeV/nBSK/W8nMsNiEhz/Bf/uT+Ngte0Pn1JP0D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cqLsAAAADbAAAADwAAAAAAAAAAAAAAAACfAgAA&#10;ZHJzL2Rvd25yZXYueG1sUEsFBgAAAAAEAAQA9wAAAIwDAAAAAA==&#10;">
                  <v:imagedata r:id="rId24" o:title=""/>
                  <v:path arrowok="t"/>
                </v:shape>
                <w10:wrap type="through"/>
              </v:group>
            </w:pict>
          </mc:Fallback>
        </mc:AlternateContent>
      </w:r>
      <w:r w:rsidR="00C72F0B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40727F5" wp14:editId="219485BF">
                <wp:simplePos x="0" y="0"/>
                <wp:positionH relativeFrom="column">
                  <wp:posOffset>965835</wp:posOffset>
                </wp:positionH>
                <wp:positionV relativeFrom="paragraph">
                  <wp:posOffset>8357870</wp:posOffset>
                </wp:positionV>
                <wp:extent cx="3801110" cy="1002030"/>
                <wp:effectExtent l="0" t="0" r="0" b="7620"/>
                <wp:wrapSquare wrapText="bothSides"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B25DEA" w:rsidRDefault="00533C46" w:rsidP="00BE5C0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300"/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D99594" w:themeColor="accent2" w:themeTint="99"/>
                                <w:sz w:val="24"/>
                                <w:szCs w:val="24"/>
                              </w:rPr>
                            </w:pPr>
                            <w:r w:rsidRPr="00B25DEA">
                              <w:rPr>
                                <w:rFonts w:ascii="Corbel" w:hAnsi="Corbel" w:cs="SegoePro-Bold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</w:rPr>
                              <w:t>Sport</w:t>
                            </w:r>
                            <w:r w:rsidRPr="00B25DEA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D99594" w:themeColor="accen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5DEA" w:rsidRDefault="00B25DEA" w:rsidP="00B25DEA">
                            <w:pPr>
                              <w:rPr>
                                <w:rFonts w:ascii="Corbel" w:hAnsi="Corbel" w:cs="SegoePro-Light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</w:rPr>
                              <w:t>Natation, musculation, vélo</w:t>
                            </w:r>
                          </w:p>
                          <w:p w:rsidR="00B25DEA" w:rsidRPr="00B25DEA" w:rsidRDefault="00B25DEA" w:rsidP="00B25DEA">
                            <w:pPr>
                              <w:rPr>
                                <w:rFonts w:ascii="Corbel" w:hAnsi="Corbel" w:cs="SegoePro-Light"/>
                                <w:color w:val="D99594" w:themeColor="accent2" w:themeTint="99"/>
                              </w:rPr>
                            </w:pPr>
                            <w:r w:rsidRPr="00B25DEA">
                              <w:rPr>
                                <w:rFonts w:ascii="Corbel" w:hAnsi="Corbel" w:cs="SegoePro-Bold"/>
                                <w:b/>
                                <w:bCs/>
                                <w:color w:val="D99594" w:themeColor="accent2" w:themeTint="99"/>
                              </w:rPr>
                              <w:t>Autres </w:t>
                            </w:r>
                          </w:p>
                          <w:p w:rsidR="00B25DEA" w:rsidRPr="00BE5C04" w:rsidRDefault="00B25DEA" w:rsidP="00BE5C04">
                            <w:pPr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</w:rPr>
                              <w:t>Lecture, jeux vidéo, cinéma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6" o:spid="_x0000_s1040" type="#_x0000_t202" style="position:absolute;margin-left:76.05pt;margin-top:658.1pt;width:299.3pt;height:78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" filled="f" stroked="f">
                <v:textbox>
                  <w:txbxContent>
                    <w:p w:rsidR="00533C46" w:rsidRPr="00B25DEA" w:rsidRDefault="00533C46" w:rsidP="00BE5C04">
                      <w:pPr>
                        <w:pStyle w:val="Textedebulles"/>
                        <w:tabs>
                          <w:tab w:val="left" w:pos="850"/>
                        </w:tabs>
                        <w:spacing w:before="300"/>
                        <w:rPr>
                          <w:rFonts w:ascii="Corbel" w:hAnsi="Corbel" w:cs="SegoePro-Italic"/>
                          <w:i/>
                          <w:iCs/>
                          <w:caps/>
                          <w:color w:val="D99594" w:themeColor="accent2" w:themeTint="99"/>
                          <w:sz w:val="24"/>
                          <w:szCs w:val="24"/>
                        </w:rPr>
                      </w:pPr>
                      <w:r w:rsidRPr="00B25DEA">
                        <w:rPr>
                          <w:rFonts w:ascii="Corbel" w:hAnsi="Corbel" w:cs="SegoePro-Bold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</w:rPr>
                        <w:t>Sport</w:t>
                      </w:r>
                      <w:r w:rsidRPr="00B25DEA">
                        <w:rPr>
                          <w:rFonts w:ascii="Corbel" w:hAnsi="Corbel" w:cs="SegoePro-Bold"/>
                          <w:b/>
                          <w:bCs/>
                          <w:caps/>
                          <w:color w:val="D99594" w:themeColor="accent2" w:themeTint="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25DEA" w:rsidRDefault="00B25DEA" w:rsidP="00B25DEA">
                      <w:pPr>
                        <w:rPr>
                          <w:rFonts w:ascii="Corbel" w:hAnsi="Corbel" w:cs="SegoePro-Light"/>
                          <w:color w:val="7F7F7F" w:themeColor="text1" w:themeTint="80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</w:rPr>
                        <w:t>Natation, musculation, vélo</w:t>
                      </w:r>
                    </w:p>
                    <w:p w:rsidR="00B25DEA" w:rsidRPr="00B25DEA" w:rsidRDefault="00B25DEA" w:rsidP="00B25DEA">
                      <w:pPr>
                        <w:rPr>
                          <w:rFonts w:ascii="Corbel" w:hAnsi="Corbel" w:cs="SegoePro-Light"/>
                          <w:color w:val="D99594" w:themeColor="accent2" w:themeTint="99"/>
                        </w:rPr>
                      </w:pPr>
                      <w:r w:rsidRPr="00B25DEA">
                        <w:rPr>
                          <w:rFonts w:ascii="Corbel" w:hAnsi="Corbel" w:cs="SegoePro-Bold"/>
                          <w:b/>
                          <w:bCs/>
                          <w:color w:val="D99594" w:themeColor="accent2" w:themeTint="99"/>
                        </w:rPr>
                        <w:t>Autres </w:t>
                      </w:r>
                    </w:p>
                    <w:p w:rsidR="00B25DEA" w:rsidRPr="00BE5C04" w:rsidRDefault="00B25DEA" w:rsidP="00BE5C04">
                      <w:pPr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</w:rPr>
                        <w:t>Lecture, jeux vidéo, cinéma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5DE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DBBC83" wp14:editId="5DDBDC68">
                <wp:simplePos x="0" y="0"/>
                <wp:positionH relativeFrom="column">
                  <wp:posOffset>-783482</wp:posOffset>
                </wp:positionH>
                <wp:positionV relativeFrom="paragraph">
                  <wp:posOffset>1178560</wp:posOffset>
                </wp:positionV>
                <wp:extent cx="1653540" cy="3871595"/>
                <wp:effectExtent l="0" t="0" r="0" b="0"/>
                <wp:wrapThrough wrapText="bothSides">
                  <wp:wrapPolygon edited="0">
                    <wp:start x="498" y="0"/>
                    <wp:lineTo x="498" y="21469"/>
                    <wp:lineTo x="20654" y="21469"/>
                    <wp:lineTo x="20654" y="0"/>
                    <wp:lineTo x="498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387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111A1D" w:rsidRDefault="00111A1D" w:rsidP="005F557D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A1D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73 rue de la gare</w:t>
                            </w:r>
                          </w:p>
                          <w:p w:rsidR="00111A1D" w:rsidRPr="00111A1D" w:rsidRDefault="00111A1D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A1D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59144 GOMMEGNIES</w:t>
                            </w:r>
                          </w:p>
                          <w:p w:rsidR="00533C46" w:rsidRPr="00111A1D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111A1D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A1D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Tél. </w:t>
                            </w:r>
                            <w:r w:rsidRPr="00111A1D">
                              <w:rPr>
                                <w:rFonts w:asciiTheme="majorHAnsi" w:hAnsiTheme="majorHAnsi" w:cstheme="majorHAnsi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111A1D" w:rsidRPr="00111A1D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07 66 30 22 06</w:t>
                            </w:r>
                            <w:bookmarkStart w:id="0" w:name="_GoBack"/>
                            <w:bookmarkEnd w:id="0"/>
                          </w:p>
                          <w:p w:rsidR="00111A1D" w:rsidRPr="00111A1D" w:rsidRDefault="00533C46" w:rsidP="00111A1D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A1D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 </w:t>
                            </w:r>
                            <w:r w:rsidRPr="00111A1D">
                              <w:rPr>
                                <w:rFonts w:asciiTheme="majorHAnsi" w:hAnsiTheme="majorHAnsi" w:cstheme="majorHAnsi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111A1D" w:rsidRPr="00B25DEA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florinepradalier@outlook.fr</w:t>
                            </w:r>
                          </w:p>
                          <w:p w:rsidR="00533C46" w:rsidRPr="00111A1D" w:rsidRDefault="005456FF" w:rsidP="00111A1D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="00533C46" w:rsidRPr="00111A1D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ans</w:t>
                            </w:r>
                          </w:p>
                          <w:p w:rsidR="00111A1D" w:rsidRPr="00111A1D" w:rsidRDefault="00111A1D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A1D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Célibataire</w:t>
                            </w:r>
                          </w:p>
                          <w:p w:rsidR="00533C46" w:rsidRPr="00111A1D" w:rsidRDefault="00533C4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A1D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</w:t>
                            </w:r>
                            <w:r w:rsidR="00111A1D" w:rsidRPr="00111A1D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 + véhicule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41" type="#_x0000_t202" style="position:absolute;margin-left:-61.7pt;margin-top:92.8pt;width:130.2pt;height:304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" filled="f" stroked="f">
                <v:textbox>
                  <w:txbxContent>
                    <w:p w:rsidR="00533C46" w:rsidRPr="00111A1D" w:rsidRDefault="00111A1D" w:rsidP="005F557D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A1D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73 rue de la gare</w:t>
                      </w:r>
                    </w:p>
                    <w:p w:rsidR="00111A1D" w:rsidRPr="00111A1D" w:rsidRDefault="00111A1D" w:rsidP="00B47022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A1D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59144 GOMMEGNIES</w:t>
                      </w:r>
                    </w:p>
                    <w:p w:rsidR="00533C46" w:rsidRPr="00111A1D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111A1D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theme="majorHAnsi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A1D"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Tél. </w:t>
                      </w:r>
                      <w:r w:rsidRPr="00111A1D">
                        <w:rPr>
                          <w:rFonts w:asciiTheme="majorHAnsi" w:hAnsiTheme="majorHAnsi" w:cstheme="majorHAnsi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111A1D" w:rsidRPr="00111A1D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07 66 30 22 06</w:t>
                      </w:r>
                    </w:p>
                    <w:p w:rsidR="00111A1D" w:rsidRPr="00111A1D" w:rsidRDefault="00533C46" w:rsidP="00111A1D">
                      <w:pPr>
                        <w:pStyle w:val="Paragraphestandard"/>
                        <w:spacing w:before="240" w:line="240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A1D"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 </w:t>
                      </w:r>
                      <w:r w:rsidRPr="00111A1D">
                        <w:rPr>
                          <w:rFonts w:asciiTheme="majorHAnsi" w:hAnsiTheme="majorHAnsi" w:cstheme="majorHAnsi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111A1D" w:rsidRPr="00B25DE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florinepradalier@outlook.fr</w:t>
                      </w:r>
                    </w:p>
                    <w:p w:rsidR="00533C46" w:rsidRPr="00111A1D" w:rsidRDefault="005456FF" w:rsidP="00111A1D">
                      <w:pPr>
                        <w:pStyle w:val="Paragraphestandard"/>
                        <w:spacing w:before="240"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  <w:bookmarkStart w:id="1" w:name="_GoBack"/>
                      <w:bookmarkEnd w:id="1"/>
                      <w:r w:rsidR="00533C46" w:rsidRPr="00111A1D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ans</w:t>
                      </w:r>
                    </w:p>
                    <w:p w:rsidR="00111A1D" w:rsidRPr="00111A1D" w:rsidRDefault="00111A1D" w:rsidP="008131F3">
                      <w:pPr>
                        <w:pStyle w:val="Paragraphestandard"/>
                        <w:spacing w:before="24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A1D"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Célibataire</w:t>
                      </w:r>
                    </w:p>
                    <w:p w:rsidR="00533C46" w:rsidRPr="00111A1D" w:rsidRDefault="00533C46" w:rsidP="008131F3">
                      <w:pPr>
                        <w:pStyle w:val="Paragraphestandard"/>
                        <w:spacing w:before="24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A1D"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</w:t>
                      </w:r>
                      <w:r w:rsidR="00111A1D" w:rsidRPr="00111A1D"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 + véhicule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57D43"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4E3CE4FD" wp14:editId="11298C37">
                <wp:simplePos x="0" y="0"/>
                <wp:positionH relativeFrom="column">
                  <wp:posOffset>870585</wp:posOffset>
                </wp:positionH>
                <wp:positionV relativeFrom="paragraph">
                  <wp:posOffset>643255</wp:posOffset>
                </wp:positionV>
                <wp:extent cx="2738120" cy="501650"/>
                <wp:effectExtent l="0" t="0" r="5080" b="0"/>
                <wp:wrapThrough wrapText="bothSides">
                  <wp:wrapPolygon edited="0">
                    <wp:start x="0" y="0"/>
                    <wp:lineTo x="0" y="11484"/>
                    <wp:lineTo x="10820" y="13124"/>
                    <wp:lineTo x="19236" y="20506"/>
                    <wp:lineTo x="21189" y="20506"/>
                    <wp:lineTo x="21490" y="14765"/>
                    <wp:lineTo x="21490" y="0"/>
                    <wp:lineTo x="0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501650"/>
                          <a:chOff x="0" y="-291830"/>
                          <a:chExt cx="2738120" cy="502015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0" y="-29183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1514B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8131F3" w:rsidRDefault="00533C46" w:rsidP="00BC5ADF">
                              <w:pPr>
                                <w:pStyle w:val="Paragraphestandard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aps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 professionnelle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" o:spid="_x0000_s1042" style="position:absolute;margin-left:68.55pt;margin-top:50.65pt;width:215.6pt;height:39.5pt;z-index:251640320;mso-height-relative:margin" coordorigin=",-2918" coordsize="27381,5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">
                <v:shape id="Zone de texte 18" o:spid="_x0000_s1043" type="#_x0000_t202" style="position:absolute;top:-2918;width:27381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W7sQA&#10;AADbAAAADwAAAGRycy9kb3ducmV2LnhtbESPQW/CMAyF75P4D5En7TZSdphYISC0bmjaibFxN41p&#10;KxqnJCl0/Pr5MImbrff83uf5cnCtOlOIjWcDk3EGirj0tuHKwM/3++MUVEzIFlvPZOCXIiwXo7s5&#10;5tZf+IvO21QpCeGYo4E6pS7XOpY1OYxj3xGLdvDBYZI1VNoGvEi4a/VTlj1rhw1LQ40dvdZUHre9&#10;M/C53lm6vvXh5VT1RbHfTDbrojXm4X5YzUAlGtLN/H/9YQVfY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JVu7EAAAA2wAAAA8AAAAAAAAAAAAAAAAAmAIAAGRycy9k&#10;b3ducmV2LnhtbFBLBQYAAAAABAAEAPUAAACJAwAAAAA=&#10;" fillcolor="#11514b" stroked="f">
                  <v:textbox>
                    <w:txbxContent>
                      <w:p w:rsidR="00533C46" w:rsidRPr="008131F3" w:rsidRDefault="00533C46" w:rsidP="00BC5ADF">
                        <w:pPr>
                          <w:pStyle w:val="Paragraphestandard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31F3">
                          <w:rPr>
                            <w:rFonts w:ascii="Corbel" w:hAnsi="Corbel" w:cs="SegoePro-Light"/>
                            <w:b/>
                            <w:caps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8131F3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 professionnelle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2" o:spid="_x0000_s1044" type="#_x0000_t75" style="position:absolute;left:24765;top:476;width:1847;height:1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    <v:imagedata r:id="rId26" o:title=""/>
                  <v:path arrowok="t"/>
                </v:shape>
                <w10:wrap type="through"/>
              </v:group>
            </w:pict>
          </mc:Fallback>
        </mc:AlternateContent>
      </w:r>
      <w:r w:rsidR="00857D43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F4C658" wp14:editId="2669BF77">
                <wp:simplePos x="0" y="0"/>
                <wp:positionH relativeFrom="page">
                  <wp:align>right</wp:align>
                </wp:positionH>
                <wp:positionV relativeFrom="paragraph">
                  <wp:posOffset>127635</wp:posOffset>
                </wp:positionV>
                <wp:extent cx="5790565" cy="405130"/>
                <wp:effectExtent l="0" t="0" r="635" b="0"/>
                <wp:wrapThrough wrapText="bothSides">
                  <wp:wrapPolygon edited="0">
                    <wp:start x="0" y="0"/>
                    <wp:lineTo x="0" y="20313"/>
                    <wp:lineTo x="21531" y="20313"/>
                    <wp:lineTo x="21531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565" cy="4051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75570E" w:rsidRDefault="00533C46" w:rsidP="0075570E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45" type="#_x0000_t202" style="position:absolute;margin-left:404.75pt;margin-top:10.05pt;width:455.95pt;height:31.9pt;z-index:251635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" fillcolor="#d99594 [1941]" stroked="f">
                <v:textbox inset="7mm,,,0">
                  <w:txbxContent>
                    <w:p w:rsidR="00533C46" w:rsidRPr="0075570E" w:rsidRDefault="00533C46" w:rsidP="0075570E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0552C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8C1D783" wp14:editId="11ED1BA1">
                <wp:simplePos x="0" y="0"/>
                <wp:positionH relativeFrom="column">
                  <wp:posOffset>861060</wp:posOffset>
                </wp:positionH>
                <wp:positionV relativeFrom="paragraph">
                  <wp:posOffset>143510</wp:posOffset>
                </wp:positionV>
                <wp:extent cx="0" cy="9462770"/>
                <wp:effectExtent l="38100" t="38100" r="38100" b="4318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20D716" id="Connecteur droit 90" o:spid="_x0000_s1026" style="position:absolute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11.3pt" to="67.8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" strokecolor="white [3212]" strokeweight="6pt">
                <v:stroke dashstyle="1 1" endcap="round"/>
              </v:line>
            </w:pict>
          </mc:Fallback>
        </mc:AlternateContent>
      </w:r>
      <w:r w:rsidR="003D445D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D26827E" wp14:editId="33347875">
                <wp:simplePos x="0" y="0"/>
                <wp:positionH relativeFrom="column">
                  <wp:posOffset>-899795</wp:posOffset>
                </wp:positionH>
                <wp:positionV relativeFrom="paragraph">
                  <wp:posOffset>126185</wp:posOffset>
                </wp:positionV>
                <wp:extent cx="1767840" cy="9499145"/>
                <wp:effectExtent l="0" t="0" r="10160" b="63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9499145"/>
                        </a:xfrm>
                        <a:prstGeom prst="rect">
                          <a:avLst/>
                        </a:prstGeom>
                        <a:solidFill>
                          <a:srgbClr val="48B6A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D55427" id="Rectangle 91" o:spid="_x0000_s1026" style="position:absolute;margin-left:-70.85pt;margin-top:9.95pt;width:139.2pt;height:747.9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" fillcolor="#48b6a8" stroked="f"/>
            </w:pict>
          </mc:Fallback>
        </mc:AlternateContent>
      </w:r>
      <w:r w:rsidR="00260D98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0B38B4B" wp14:editId="7426AC09">
                <wp:simplePos x="0" y="0"/>
                <wp:positionH relativeFrom="column">
                  <wp:posOffset>5788660</wp:posOffset>
                </wp:positionH>
                <wp:positionV relativeFrom="paragraph">
                  <wp:posOffset>113030</wp:posOffset>
                </wp:positionV>
                <wp:extent cx="855345" cy="835660"/>
                <wp:effectExtent l="0" t="0" r="33655" b="5334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A7D7C42" id="Grouper 92" o:spid="_x0000_s1026" style="position:absolute;margin-left:455.8pt;margin-top:8.9pt;width:67.35pt;height:65.8pt;z-index:251646464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">
                <v:line id="Connecteur droit 60" o:spid="_x0000_s1027" style="position:absolute;flip:y;visibility:visible;mso-wrap-style:square" from="0,0" to="8451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533C46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944F80A" wp14:editId="0AA2CB49">
                <wp:simplePos x="0" y="0"/>
                <wp:positionH relativeFrom="column">
                  <wp:posOffset>-909320</wp:posOffset>
                </wp:positionH>
                <wp:positionV relativeFrom="paragraph">
                  <wp:posOffset>6031230</wp:posOffset>
                </wp:positionV>
                <wp:extent cx="1797862" cy="3554057"/>
                <wp:effectExtent l="0" t="0" r="31115" b="53340"/>
                <wp:wrapNone/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862" cy="3554057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4223CD9" id="Grouper 89" o:spid="_x0000_s1026" style="position:absolute;margin-left:-71.6pt;margin-top:474.9pt;width:141.55pt;height:279.85pt;z-index:251728896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">
                <v:line id="Connecteur droit 85" o:spid="_x0000_s1027" style="position:absolute;flip:x y;visibility:visible;mso-wrap-style:square" from="0,0" to="17978,3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" strokecolor="white" strokeweight="1.25pt">
                  <v:stroke dashstyle="1 1" endcap="round"/>
                </v:line>
              </v:group>
            </w:pict>
          </mc:Fallback>
        </mc:AlternateConten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1D" w:rsidRDefault="00111A1D" w:rsidP="00B51FFB">
      <w:r>
        <w:separator/>
      </w:r>
    </w:p>
  </w:endnote>
  <w:endnote w:type="continuationSeparator" w:id="0">
    <w:p w:rsidR="00111A1D" w:rsidRDefault="00111A1D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5E" w:rsidRDefault="00773A5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5E" w:rsidRDefault="00773A5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5E" w:rsidRDefault="00773A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1D" w:rsidRDefault="00111A1D" w:rsidP="00B51FFB">
      <w:r>
        <w:separator/>
      </w:r>
    </w:p>
  </w:footnote>
  <w:footnote w:type="continuationSeparator" w:id="0">
    <w:p w:rsidR="00111A1D" w:rsidRDefault="00111A1D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5E" w:rsidRDefault="00773A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5E" w:rsidRDefault="00773A5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5E" w:rsidRDefault="00773A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E0375"/>
    <w:multiLevelType w:val="hybridMultilevel"/>
    <w:tmpl w:val="C6184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75985"/>
    <w:multiLevelType w:val="hybridMultilevel"/>
    <w:tmpl w:val="F63E4EB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22"/>
  </w:num>
  <w:num w:numId="4">
    <w:abstractNumId w:val="10"/>
  </w:num>
  <w:num w:numId="5">
    <w:abstractNumId w:val="20"/>
  </w:num>
  <w:num w:numId="6">
    <w:abstractNumId w:val="2"/>
  </w:num>
  <w:num w:numId="7">
    <w:abstractNumId w:val="6"/>
  </w:num>
  <w:num w:numId="8">
    <w:abstractNumId w:val="17"/>
  </w:num>
  <w:num w:numId="9">
    <w:abstractNumId w:val="23"/>
  </w:num>
  <w:num w:numId="10">
    <w:abstractNumId w:val="29"/>
  </w:num>
  <w:num w:numId="11">
    <w:abstractNumId w:val="32"/>
  </w:num>
  <w:num w:numId="12">
    <w:abstractNumId w:val="30"/>
  </w:num>
  <w:num w:numId="13">
    <w:abstractNumId w:val="35"/>
  </w:num>
  <w:num w:numId="14">
    <w:abstractNumId w:val="39"/>
  </w:num>
  <w:num w:numId="15">
    <w:abstractNumId w:val="16"/>
  </w:num>
  <w:num w:numId="16">
    <w:abstractNumId w:val="13"/>
  </w:num>
  <w:num w:numId="17">
    <w:abstractNumId w:val="1"/>
  </w:num>
  <w:num w:numId="18">
    <w:abstractNumId w:val="8"/>
  </w:num>
  <w:num w:numId="19">
    <w:abstractNumId w:val="33"/>
  </w:num>
  <w:num w:numId="20">
    <w:abstractNumId w:val="24"/>
  </w:num>
  <w:num w:numId="21">
    <w:abstractNumId w:val="26"/>
  </w:num>
  <w:num w:numId="22">
    <w:abstractNumId w:val="19"/>
  </w:num>
  <w:num w:numId="23">
    <w:abstractNumId w:val="31"/>
  </w:num>
  <w:num w:numId="24">
    <w:abstractNumId w:val="5"/>
  </w:num>
  <w:num w:numId="25">
    <w:abstractNumId w:val="4"/>
  </w:num>
  <w:num w:numId="26">
    <w:abstractNumId w:val="21"/>
  </w:num>
  <w:num w:numId="27">
    <w:abstractNumId w:val="25"/>
  </w:num>
  <w:num w:numId="28">
    <w:abstractNumId w:val="0"/>
  </w:num>
  <w:num w:numId="29">
    <w:abstractNumId w:val="28"/>
  </w:num>
  <w:num w:numId="30">
    <w:abstractNumId w:val="11"/>
  </w:num>
  <w:num w:numId="31">
    <w:abstractNumId w:val="15"/>
  </w:num>
  <w:num w:numId="32">
    <w:abstractNumId w:val="18"/>
  </w:num>
  <w:num w:numId="33">
    <w:abstractNumId w:val="34"/>
  </w:num>
  <w:num w:numId="34">
    <w:abstractNumId w:val="9"/>
  </w:num>
  <w:num w:numId="35">
    <w:abstractNumId w:val="36"/>
  </w:num>
  <w:num w:numId="36">
    <w:abstractNumId w:val="27"/>
  </w:num>
  <w:num w:numId="37">
    <w:abstractNumId w:val="12"/>
  </w:num>
  <w:num w:numId="38">
    <w:abstractNumId w:val="38"/>
  </w:num>
  <w:num w:numId="39">
    <w:abstractNumId w:val="1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1D"/>
    <w:rsid w:val="000552C4"/>
    <w:rsid w:val="000C5BD3"/>
    <w:rsid w:val="000E5A1F"/>
    <w:rsid w:val="00111A1D"/>
    <w:rsid w:val="0016615E"/>
    <w:rsid w:val="001B01AB"/>
    <w:rsid w:val="001B55A0"/>
    <w:rsid w:val="002303A4"/>
    <w:rsid w:val="002319E2"/>
    <w:rsid w:val="00260D98"/>
    <w:rsid w:val="003615FE"/>
    <w:rsid w:val="00380ED0"/>
    <w:rsid w:val="003D445D"/>
    <w:rsid w:val="004228E2"/>
    <w:rsid w:val="00427934"/>
    <w:rsid w:val="0043288E"/>
    <w:rsid w:val="00442F54"/>
    <w:rsid w:val="00446CB6"/>
    <w:rsid w:val="004B60AA"/>
    <w:rsid w:val="00533C46"/>
    <w:rsid w:val="005456FF"/>
    <w:rsid w:val="00571256"/>
    <w:rsid w:val="005F557D"/>
    <w:rsid w:val="0075570E"/>
    <w:rsid w:val="00773A5E"/>
    <w:rsid w:val="00791F2D"/>
    <w:rsid w:val="008131F3"/>
    <w:rsid w:val="008233D9"/>
    <w:rsid w:val="0082374E"/>
    <w:rsid w:val="008424FA"/>
    <w:rsid w:val="00857D43"/>
    <w:rsid w:val="00945931"/>
    <w:rsid w:val="00975D8A"/>
    <w:rsid w:val="00993A09"/>
    <w:rsid w:val="00A4416A"/>
    <w:rsid w:val="00A75D13"/>
    <w:rsid w:val="00A86BB4"/>
    <w:rsid w:val="00AA6C16"/>
    <w:rsid w:val="00AF7C19"/>
    <w:rsid w:val="00B25DEA"/>
    <w:rsid w:val="00B47022"/>
    <w:rsid w:val="00B51FFB"/>
    <w:rsid w:val="00BC5ADF"/>
    <w:rsid w:val="00BD0284"/>
    <w:rsid w:val="00BE5C04"/>
    <w:rsid w:val="00C72F0B"/>
    <w:rsid w:val="00CE06E8"/>
    <w:rsid w:val="00D326EE"/>
    <w:rsid w:val="00D8598A"/>
    <w:rsid w:val="00D873DD"/>
    <w:rsid w:val="00DC5877"/>
    <w:rsid w:val="00DE2C80"/>
    <w:rsid w:val="00E17A6F"/>
    <w:rsid w:val="00E27B5B"/>
    <w:rsid w:val="00E76932"/>
    <w:rsid w:val="00EB5E12"/>
    <w:rsid w:val="00F110DB"/>
    <w:rsid w:val="00F52B97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jp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NUL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12-20-09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>Internal MS</AcquiredFrom>
    <IsSearchable xmlns="6d93d202-47fc-4405-873a-cab67cc5f1b2">false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1 Microsoft Managed Content</TrustLevel>
    <MarketSpecific xmlns="6d93d202-47fc-4405-873a-cab67cc5f1b2">false</MarketSpecific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TPNamespace xmlns="6d93d202-47fc-4405-873a-cab67cc5f1b2" xsi:nil="true"/>
    <CampaignTagsTaxHTField0 xmlns="6d93d202-47fc-4405-873a-cab67cc5f1b2">
      <Terms xmlns="http://schemas.microsoft.com/office/infopath/2007/PartnerControls"/>
    </CampaignTagsTaxHTField0>
    <DirectSourceMarket xmlns="6d93d202-47fc-4405-873a-cab67cc5f1b2" xsi:nil="true"/>
    <LocLastLocAttemptVersionLookup xmlns="6d93d202-47fc-4405-873a-cab67cc5f1b2">248670</LocLastLocAttemptVersionLookup>
    <MachineTranslated xmlns="6d93d202-47fc-4405-873a-cab67cc5f1b2">false</MachineTranslated>
    <PlannedPubDate xmlns="6d93d202-47fc-4405-873a-cab67cc5f1b2" xsi:nil="true"/>
    <SubmitterId xmlns="6d93d202-47fc-4405-873a-cab67cc5f1b2" xsi:nil="true"/>
    <Downloads xmlns="6d93d202-47fc-4405-873a-cab67cc5f1b2">0</Downloads>
    <OriginalSourceMarket xmlns="6d93d202-47fc-4405-873a-cab67cc5f1b2" xsi:nil="true"/>
    <PublishTargets xmlns="6d93d202-47fc-4405-873a-cab67cc5f1b2">OfficeOnlineVNext</PublishTargets>
    <ArtSampleDocs xmlns="6d93d202-47fc-4405-873a-cab67cc5f1b2" xsi:nil="true"/>
    <ApprovalLog xmlns="6d93d202-47fc-4405-873a-cab67cc5f1b2" xsi:nil="true"/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LocRecommendedHandoff xmlns="6d93d202-47fc-4405-873a-cab67cc5f1b2" xsi:nil="true"/>
    <BusinessGroup xmlns="6d93d202-47fc-4405-873a-cab67cc5f1b2" xsi:nil="true"/>
    <TPAppVersion xmlns="6d93d202-47fc-4405-873a-cab67cc5f1b2" xsi:nil="true"/>
    <VoteCount xmlns="6d93d202-47fc-4405-873a-cab67cc5f1b2" xsi:nil="true"/>
    <APAuthor xmlns="6d93d202-47fc-4405-873a-cab67cc5f1b2">
      <UserInfo>
        <DisplayName/>
        <AccountId>1229</AccountId>
        <AccountType/>
      </UserInfo>
    </APAuthor>
    <TPCommandLine xmlns="6d93d202-47fc-4405-873a-cab67cc5f1b2" xsi:nil="true"/>
    <UACurrentWords xmlns="6d93d202-47fc-4405-873a-cab67cc5f1b2" xsi:nil="true"/>
    <AssetId xmlns="6d93d202-47fc-4405-873a-cab67cc5f1b2">TP104315850</AssetId>
    <Manager xmlns="6d93d202-47fc-4405-873a-cab67cc5f1b2" xsi:nil="true"/>
    <NumericId xmlns="6d93d202-47fc-4405-873a-cab67cc5f1b2" xsi:nil="true"/>
    <HandoffToMSDN xmlns="6d93d202-47fc-4405-873a-cab67cc5f1b2" xsi:nil="true"/>
    <Markets xmlns="6d93d202-47fc-4405-873a-cab67cc5f1b2"/>
    <UALocComments xmlns="6d93d202-47fc-4405-873a-cab67cc5f1b2" xsi:nil="true"/>
    <UALocRecommendation xmlns="6d93d202-47fc-4405-873a-cab67cc5f1b2">Localize</UALocRecommendation>
    <Component xmlns="64acb2c5-0a2b-4bda-bd34-58e36cbb80d2" xsi:nil="true"/>
    <AssetStart xmlns="6d93d202-47fc-4405-873a-cab67cc5f1b2">2014-04-25T14:10:26+00:00</AssetStart>
    <CrawlForDependencies xmlns="6d93d202-47fc-4405-873a-cab67cc5f1b2">false</CrawlForDependencies>
    <LastModifiedDateTime xmlns="6d93d202-47fc-4405-873a-cab67cc5f1b2" xsi:nil="true"/>
    <LocMarketGroupTiers2 xmlns="6d93d202-47fc-4405-873a-cab67cc5f1b2" xsi:nil="true"/>
    <PublishStatusLookup xmlns="6d93d202-47fc-4405-873a-cab67cc5f1b2">
      <Value>611452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2029-01-01T00:00:00+00:00</AssetExpire>
    <AssetType xmlns="6d93d202-47fc-4405-873a-cab67cc5f1b2" xsi:nil="true"/>
    <IntlLangReviewDate xmlns="6d93d202-47fc-4405-873a-cab67cc5f1b2" xsi:nil="true"/>
    <TPFriendlyName xmlns="6d93d202-47fc-4405-873a-cab67cc5f1b2" xsi:nil="true"/>
    <IntlLangReview xmlns="6d93d202-47fc-4405-873a-cab67cc5f1b2">false</IntlLangReview>
    <OOCacheId xmlns="6d93d202-47fc-4405-873a-cab67cc5f1b2" xsi:nil="true"/>
    <PolicheckWords xmlns="6d93d202-47fc-4405-873a-cab67cc5f1b2" xsi:nil="true"/>
    <TemplateStatus xmlns="6d93d202-47fc-4405-873a-cab67cc5f1b2">Complete</TemplateStatus>
    <CSXSubmissionMarket xmlns="6d93d202-47fc-4405-873a-cab67cc5f1b2" xsi:nil="true"/>
    <BlockPublish xmlns="6d93d202-47fc-4405-873a-cab67cc5f1b2">false</BlockPublish>
    <FriendlyTitle xmlns="6d93d202-47fc-4405-873a-cab67cc5f1b2" xsi:nil="true"/>
    <TPLaunchHelpLinkType xmlns="6d93d202-47fc-4405-873a-cab67cc5f1b2">Template</TPLaunchHelpLinkType>
    <LocComments xmlns="6d93d202-47fc-4405-873a-cab67cc5f1b2" xsi:nil="true"/>
    <Providers xmlns="6d93d202-47fc-4405-873a-cab67cc5f1b2" xsi:nil="true"/>
    <SourceTitle xmlns="6d93d202-47fc-4405-873a-cab67cc5f1b2" xsi:nil="true"/>
    <TemplateTemplateType xmlns="6d93d202-47fc-4405-873a-cab67cc5f1b2">Word Document Template</TemplateTemplateType>
    <TimesCloned xmlns="6d93d202-47fc-4405-873a-cab67cc5f1b2" xsi:nil="true"/>
    <ClipArtFilename xmlns="6d93d202-47fc-4405-873a-cab67cc5f1b2" xsi:nil="true"/>
    <APDescription xmlns="6d93d202-47fc-4405-873a-cab67cc5f1b2">Subtile mélange entre modernité et présentation colorée, ce CV ne laissera pas les recruteurs indifférents.</APDescription>
    <TaxCatchAll xmlns="6d93d202-47fc-4405-873a-cab67cc5f1b2"/>
    <TPApplication xmlns="6d93d202-47fc-4405-873a-cab67cc5f1b2" xsi:nil="true"/>
    <CSXHash xmlns="6d93d202-47fc-4405-873a-cab67cc5f1b2" xsi:nil="true"/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 xsi:nil="true"/>
    <TPLaunchHelpLink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FeatureTagsTaxHTField0 xmlns="6d93d202-47fc-4405-873a-cab67cc5f1b2">
      <Terms xmlns="http://schemas.microsoft.com/office/infopath/2007/PartnerControls"/>
    </FeatureTagsTaxHTField0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 xsi:nil="true"/>
    <Description0 xmlns="64acb2c5-0a2b-4bda-bd34-58e36cbb80d2" xsi:nil="true"/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utputCachingOn xmlns="6d93d202-47fc-4405-873a-cab67cc5f1b2">false</OutputCachingOn>
    <ParentAssetId xmlns="6d93d202-47fc-4405-873a-cab67cc5f1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AA28E-FE7A-40FB-B910-0A1059EE4818}">
  <ds:schemaRefs>
    <ds:schemaRef ds:uri="http://schemas.openxmlformats.org/package/2006/metadata/core-properties"/>
    <ds:schemaRef ds:uri="http://schemas.microsoft.com/office/2006/documentManagement/types"/>
    <ds:schemaRef ds:uri="6d93d202-47fc-4405-873a-cab67cc5f1b2"/>
    <ds:schemaRef ds:uri="http://purl.org/dc/elements/1.1/"/>
    <ds:schemaRef ds:uri="http://schemas.microsoft.com/office/2006/metadata/properties"/>
    <ds:schemaRef ds:uri="64acb2c5-0a2b-4bda-bd34-58e36cbb80d2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2CA099-642C-4777-91F1-B617F9D1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3C6C6E-DA1A-4A1D-9F79-8CA4A679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2019-06-24T09:28:00Z</dcterms:created>
  <dcterms:modified xsi:type="dcterms:W3CDTF">2021-01-07T10:41:00Z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</Properties>
</file>