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10" w:type="pct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7"/>
        <w:gridCol w:w="2504"/>
        <w:gridCol w:w="192"/>
        <w:gridCol w:w="870"/>
      </w:tblGrid>
      <w:tr w:rsidR="00DA1947" w:rsidTr="0082245E">
        <w:trPr>
          <w:trHeight w:hRule="exact" w:val="58"/>
        </w:trPr>
        <w:tc>
          <w:tcPr>
            <w:tcW w:w="3152" w:type="pct"/>
            <w:shd w:val="clear" w:color="auto" w:fill="213F43" w:themeFill="accent2" w:themeFillShade="80"/>
          </w:tcPr>
          <w:p w:rsidR="00DA1947" w:rsidRDefault="00DA1947">
            <w:pPr>
              <w:pStyle w:val="Sansinterligne"/>
              <w:rPr>
                <w:sz w:val="8"/>
                <w:szCs w:val="8"/>
              </w:rPr>
            </w:pPr>
          </w:p>
        </w:tc>
        <w:tc>
          <w:tcPr>
            <w:tcW w:w="1222" w:type="pct"/>
            <w:shd w:val="clear" w:color="auto" w:fill="213F43" w:themeFill="accent2" w:themeFillShade="80"/>
          </w:tcPr>
          <w:p w:rsidR="00DA1947" w:rsidRDefault="00DA1947">
            <w:pPr>
              <w:pStyle w:val="Sansinterligne"/>
              <w:rPr>
                <w:sz w:val="8"/>
                <w:szCs w:val="8"/>
              </w:rPr>
            </w:pPr>
          </w:p>
        </w:tc>
        <w:tc>
          <w:tcPr>
            <w:tcW w:w="94" w:type="pct"/>
            <w:shd w:val="clear" w:color="auto" w:fill="213F43" w:themeFill="accent2" w:themeFillShade="80"/>
          </w:tcPr>
          <w:p w:rsidR="00DA1947" w:rsidRDefault="00DA1947">
            <w:pPr>
              <w:pStyle w:val="Sansinterligne"/>
              <w:rPr>
                <w:sz w:val="8"/>
                <w:szCs w:val="8"/>
              </w:rPr>
            </w:pPr>
          </w:p>
        </w:tc>
        <w:tc>
          <w:tcPr>
            <w:tcW w:w="425" w:type="pct"/>
            <w:shd w:val="clear" w:color="auto" w:fill="213F43" w:themeFill="accent2" w:themeFillShade="80"/>
          </w:tcPr>
          <w:p w:rsidR="00DA1947" w:rsidRDefault="00DA1947">
            <w:pPr>
              <w:pStyle w:val="Sansinterligne"/>
              <w:rPr>
                <w:sz w:val="8"/>
                <w:szCs w:val="8"/>
              </w:rPr>
            </w:pPr>
          </w:p>
        </w:tc>
      </w:tr>
      <w:tr w:rsidR="00DA1947" w:rsidTr="0082245E">
        <w:trPr>
          <w:trHeight w:hRule="exact" w:val="58"/>
        </w:trPr>
        <w:tc>
          <w:tcPr>
            <w:tcW w:w="3152" w:type="pct"/>
            <w:shd w:val="clear" w:color="auto" w:fill="438086" w:themeFill="accent2"/>
          </w:tcPr>
          <w:p w:rsidR="00DA1947" w:rsidRDefault="00DA1947">
            <w:pPr>
              <w:pStyle w:val="Sansinterligne"/>
              <w:rPr>
                <w:sz w:val="8"/>
                <w:szCs w:val="8"/>
              </w:rPr>
            </w:pPr>
          </w:p>
        </w:tc>
        <w:tc>
          <w:tcPr>
            <w:tcW w:w="1222" w:type="pct"/>
            <w:shd w:val="clear" w:color="auto" w:fill="438086" w:themeFill="accent2"/>
          </w:tcPr>
          <w:p w:rsidR="00DA1947" w:rsidRDefault="00DA1947">
            <w:pPr>
              <w:pStyle w:val="Sansinterligne"/>
              <w:rPr>
                <w:sz w:val="8"/>
                <w:szCs w:val="8"/>
              </w:rPr>
            </w:pPr>
          </w:p>
        </w:tc>
        <w:tc>
          <w:tcPr>
            <w:tcW w:w="94" w:type="pct"/>
            <w:shd w:val="clear" w:color="auto" w:fill="438086" w:themeFill="accent2"/>
          </w:tcPr>
          <w:p w:rsidR="00DA1947" w:rsidRDefault="00DA1947">
            <w:pPr>
              <w:pStyle w:val="Sansinterligne"/>
              <w:rPr>
                <w:sz w:val="8"/>
                <w:szCs w:val="8"/>
              </w:rPr>
            </w:pPr>
          </w:p>
        </w:tc>
        <w:tc>
          <w:tcPr>
            <w:tcW w:w="425" w:type="pct"/>
            <w:shd w:val="clear" w:color="auto" w:fill="438086" w:themeFill="accent2"/>
          </w:tcPr>
          <w:p w:rsidR="00DA1947" w:rsidRDefault="00DA1947">
            <w:pPr>
              <w:pStyle w:val="Sansinterligne"/>
              <w:rPr>
                <w:sz w:val="8"/>
                <w:szCs w:val="8"/>
              </w:rPr>
            </w:pPr>
          </w:p>
        </w:tc>
      </w:tr>
      <w:tr w:rsidR="00DA1947" w:rsidTr="0082245E">
        <w:trPr>
          <w:trHeight w:hRule="exact" w:val="115"/>
        </w:trPr>
        <w:tc>
          <w:tcPr>
            <w:tcW w:w="3152" w:type="pct"/>
          </w:tcPr>
          <w:p w:rsidR="00DA1947" w:rsidRDefault="00DA1947">
            <w:pPr>
              <w:pStyle w:val="Sansinterligne"/>
              <w:rPr>
                <w:sz w:val="10"/>
                <w:szCs w:val="10"/>
              </w:rPr>
            </w:pPr>
          </w:p>
        </w:tc>
        <w:tc>
          <w:tcPr>
            <w:tcW w:w="1222" w:type="pct"/>
          </w:tcPr>
          <w:p w:rsidR="00DA1947" w:rsidRDefault="00DA1947">
            <w:pPr>
              <w:pStyle w:val="Sansinterligne"/>
              <w:rPr>
                <w:sz w:val="10"/>
                <w:szCs w:val="10"/>
              </w:rPr>
            </w:pPr>
          </w:p>
        </w:tc>
        <w:tc>
          <w:tcPr>
            <w:tcW w:w="94" w:type="pct"/>
            <w:shd w:val="clear" w:color="auto" w:fill="83BBC1" w:themeFill="accent2" w:themeFillTint="99"/>
          </w:tcPr>
          <w:p w:rsidR="00DA1947" w:rsidRDefault="00DA1947">
            <w:pPr>
              <w:pStyle w:val="Sansinterligne"/>
              <w:rPr>
                <w:sz w:val="10"/>
                <w:szCs w:val="10"/>
              </w:rPr>
            </w:pPr>
          </w:p>
        </w:tc>
        <w:tc>
          <w:tcPr>
            <w:tcW w:w="425" w:type="pct"/>
            <w:shd w:val="clear" w:color="auto" w:fill="83BBC1" w:themeFill="accent2" w:themeFillTint="99"/>
          </w:tcPr>
          <w:p w:rsidR="00DA1947" w:rsidRDefault="00DA1947">
            <w:pPr>
              <w:pStyle w:val="Sansinterligne"/>
              <w:rPr>
                <w:sz w:val="10"/>
                <w:szCs w:val="10"/>
              </w:rPr>
            </w:pPr>
          </w:p>
        </w:tc>
      </w:tr>
      <w:tr w:rsidR="00DA1947" w:rsidTr="0082245E">
        <w:trPr>
          <w:trHeight w:hRule="exact" w:val="86"/>
        </w:trPr>
        <w:tc>
          <w:tcPr>
            <w:tcW w:w="3152" w:type="pct"/>
          </w:tcPr>
          <w:p w:rsidR="00DA1947" w:rsidRDefault="00DA1947">
            <w:pPr>
              <w:pStyle w:val="Sansinterligne"/>
              <w:rPr>
                <w:sz w:val="9"/>
                <w:szCs w:val="9"/>
              </w:rPr>
            </w:pPr>
          </w:p>
        </w:tc>
        <w:tc>
          <w:tcPr>
            <w:tcW w:w="1222" w:type="pct"/>
            <w:shd w:val="clear" w:color="auto" w:fill="438086" w:themeFill="accent2"/>
          </w:tcPr>
          <w:p w:rsidR="00DA1947" w:rsidRDefault="00DA1947">
            <w:pPr>
              <w:pStyle w:val="Sansinterligne"/>
              <w:rPr>
                <w:sz w:val="9"/>
                <w:szCs w:val="9"/>
              </w:rPr>
            </w:pPr>
          </w:p>
        </w:tc>
        <w:tc>
          <w:tcPr>
            <w:tcW w:w="94" w:type="pct"/>
            <w:shd w:val="clear" w:color="auto" w:fill="438086" w:themeFill="accent2"/>
          </w:tcPr>
          <w:p w:rsidR="00DA1947" w:rsidRDefault="00DA1947">
            <w:pPr>
              <w:pStyle w:val="Sansinterligne"/>
              <w:rPr>
                <w:sz w:val="9"/>
                <w:szCs w:val="9"/>
              </w:rPr>
            </w:pPr>
          </w:p>
        </w:tc>
        <w:tc>
          <w:tcPr>
            <w:tcW w:w="425" w:type="pct"/>
            <w:shd w:val="clear" w:color="auto" w:fill="438086" w:themeFill="accent2"/>
          </w:tcPr>
          <w:p w:rsidR="00DA1947" w:rsidRDefault="00DA1947">
            <w:pPr>
              <w:pStyle w:val="Sansinterligne"/>
              <w:rPr>
                <w:sz w:val="9"/>
                <w:szCs w:val="9"/>
              </w:rPr>
            </w:pPr>
          </w:p>
        </w:tc>
      </w:tr>
      <w:tr w:rsidR="00DA1947" w:rsidTr="0082245E">
        <w:trPr>
          <w:trHeight w:hRule="exact" w:val="20"/>
        </w:trPr>
        <w:tc>
          <w:tcPr>
            <w:tcW w:w="3152" w:type="pct"/>
          </w:tcPr>
          <w:p w:rsidR="00DA1947" w:rsidRDefault="00DA1947">
            <w:pPr>
              <w:pStyle w:val="Sansinterligne"/>
              <w:rPr>
                <w:sz w:val="2"/>
                <w:szCs w:val="2"/>
              </w:rPr>
            </w:pPr>
          </w:p>
        </w:tc>
        <w:tc>
          <w:tcPr>
            <w:tcW w:w="1222" w:type="pct"/>
            <w:tcBorders>
              <w:bottom w:val="single" w:sz="2" w:space="0" w:color="83BBC1" w:themeColor="accent2" w:themeTint="99"/>
            </w:tcBorders>
            <w:shd w:val="clear" w:color="auto" w:fill="83BBC1" w:themeFill="accent2" w:themeFillTint="99"/>
          </w:tcPr>
          <w:p w:rsidR="00DA1947" w:rsidRDefault="00DA1947">
            <w:pPr>
              <w:pStyle w:val="Sansinterligne"/>
              <w:rPr>
                <w:sz w:val="2"/>
                <w:szCs w:val="2"/>
              </w:rPr>
            </w:pPr>
          </w:p>
        </w:tc>
        <w:tc>
          <w:tcPr>
            <w:tcW w:w="94" w:type="pct"/>
            <w:tcBorders>
              <w:bottom w:val="single" w:sz="2" w:space="0" w:color="83BBC1" w:themeColor="accent2" w:themeTint="99"/>
            </w:tcBorders>
            <w:shd w:val="clear" w:color="auto" w:fill="83BBC1" w:themeFill="accent2" w:themeFillTint="99"/>
          </w:tcPr>
          <w:p w:rsidR="00DA1947" w:rsidRDefault="00DA1947">
            <w:pPr>
              <w:pStyle w:val="Sansinterligne"/>
              <w:rPr>
                <w:sz w:val="2"/>
                <w:szCs w:val="2"/>
              </w:rPr>
            </w:pPr>
          </w:p>
        </w:tc>
        <w:tc>
          <w:tcPr>
            <w:tcW w:w="425" w:type="pct"/>
            <w:tcBorders>
              <w:bottom w:val="single" w:sz="2" w:space="0" w:color="83BBC1" w:themeColor="accent2" w:themeTint="99"/>
            </w:tcBorders>
            <w:shd w:val="clear" w:color="auto" w:fill="83BBC1" w:themeFill="accent2" w:themeFillTint="99"/>
          </w:tcPr>
          <w:p w:rsidR="00DA1947" w:rsidRDefault="00DA1947">
            <w:pPr>
              <w:pStyle w:val="Sansinterligne"/>
              <w:rPr>
                <w:sz w:val="2"/>
                <w:szCs w:val="2"/>
              </w:rPr>
            </w:pPr>
          </w:p>
        </w:tc>
      </w:tr>
      <w:tr w:rsidR="00DA1947" w:rsidTr="0082245E">
        <w:trPr>
          <w:trHeight w:hRule="exact" w:val="50"/>
        </w:trPr>
        <w:tc>
          <w:tcPr>
            <w:tcW w:w="3152" w:type="pct"/>
          </w:tcPr>
          <w:p w:rsidR="00DA1947" w:rsidRDefault="00DA1947">
            <w:pPr>
              <w:pStyle w:val="Sansinterligne"/>
              <w:rPr>
                <w:sz w:val="4"/>
                <w:szCs w:val="4"/>
              </w:rPr>
            </w:pPr>
          </w:p>
        </w:tc>
        <w:tc>
          <w:tcPr>
            <w:tcW w:w="1222" w:type="pct"/>
            <w:tcBorders>
              <w:top w:val="single" w:sz="2" w:space="0" w:color="83BBC1" w:themeColor="accent2" w:themeTint="99"/>
              <w:bottom w:val="single" w:sz="6" w:space="0" w:color="83BBC1" w:themeColor="accent2" w:themeTint="99"/>
            </w:tcBorders>
          </w:tcPr>
          <w:p w:rsidR="00DA1947" w:rsidRDefault="00DA1947">
            <w:pPr>
              <w:pStyle w:val="Sansinterligne"/>
              <w:rPr>
                <w:sz w:val="4"/>
                <w:szCs w:val="4"/>
              </w:rPr>
            </w:pPr>
          </w:p>
        </w:tc>
        <w:tc>
          <w:tcPr>
            <w:tcW w:w="94" w:type="pct"/>
            <w:tcBorders>
              <w:top w:val="single" w:sz="2" w:space="0" w:color="83BBC1" w:themeColor="accent2" w:themeTint="99"/>
              <w:bottom w:val="single" w:sz="6" w:space="0" w:color="83BBC1" w:themeColor="accent2" w:themeTint="99"/>
            </w:tcBorders>
          </w:tcPr>
          <w:p w:rsidR="00DA1947" w:rsidRDefault="00DA1947">
            <w:pPr>
              <w:pStyle w:val="Sansinterligne"/>
              <w:rPr>
                <w:sz w:val="4"/>
                <w:szCs w:val="4"/>
              </w:rPr>
            </w:pPr>
          </w:p>
        </w:tc>
        <w:tc>
          <w:tcPr>
            <w:tcW w:w="425" w:type="pct"/>
            <w:tcBorders>
              <w:top w:val="single" w:sz="2" w:space="0" w:color="83BBC1" w:themeColor="accent2" w:themeTint="99"/>
            </w:tcBorders>
          </w:tcPr>
          <w:p w:rsidR="00DA1947" w:rsidRDefault="00DA1947">
            <w:pPr>
              <w:pStyle w:val="Sansinterligne"/>
              <w:rPr>
                <w:sz w:val="4"/>
                <w:szCs w:val="4"/>
              </w:rPr>
            </w:pPr>
          </w:p>
        </w:tc>
      </w:tr>
      <w:tr w:rsidR="00DA1947" w:rsidTr="0082245E">
        <w:trPr>
          <w:trHeight w:hRule="exact" w:val="29"/>
        </w:trPr>
        <w:tc>
          <w:tcPr>
            <w:tcW w:w="3152" w:type="pct"/>
          </w:tcPr>
          <w:p w:rsidR="00DA1947" w:rsidRDefault="00DA1947">
            <w:pPr>
              <w:pStyle w:val="Sansinterligne"/>
              <w:rPr>
                <w:sz w:val="8"/>
                <w:szCs w:val="8"/>
              </w:rPr>
            </w:pPr>
          </w:p>
        </w:tc>
        <w:tc>
          <w:tcPr>
            <w:tcW w:w="1222" w:type="pct"/>
            <w:tcBorders>
              <w:top w:val="single" w:sz="6" w:space="0" w:color="83BBC1" w:themeColor="accent2" w:themeTint="99"/>
              <w:bottom w:val="single" w:sz="6" w:space="0" w:color="83BBC1" w:themeColor="accent2" w:themeTint="99"/>
            </w:tcBorders>
          </w:tcPr>
          <w:p w:rsidR="00DA1947" w:rsidRDefault="00DA1947">
            <w:pPr>
              <w:pStyle w:val="Sansinterligne"/>
              <w:rPr>
                <w:sz w:val="8"/>
                <w:szCs w:val="8"/>
              </w:rPr>
            </w:pPr>
          </w:p>
        </w:tc>
        <w:tc>
          <w:tcPr>
            <w:tcW w:w="94" w:type="pct"/>
            <w:tcBorders>
              <w:top w:val="single" w:sz="6" w:space="0" w:color="83BBC1" w:themeColor="accent2" w:themeTint="99"/>
              <w:bottom w:val="single" w:sz="6" w:space="0" w:color="83BBC1" w:themeColor="accent2" w:themeTint="99"/>
            </w:tcBorders>
          </w:tcPr>
          <w:p w:rsidR="00DA1947" w:rsidRDefault="00DA1947">
            <w:pPr>
              <w:pStyle w:val="Sansinterligne"/>
              <w:rPr>
                <w:sz w:val="8"/>
                <w:szCs w:val="8"/>
              </w:rPr>
            </w:pPr>
          </w:p>
        </w:tc>
        <w:tc>
          <w:tcPr>
            <w:tcW w:w="425" w:type="pct"/>
            <w:tcBorders>
              <w:bottom w:val="single" w:sz="6" w:space="0" w:color="83BBC1" w:themeColor="accent2" w:themeTint="99"/>
            </w:tcBorders>
          </w:tcPr>
          <w:p w:rsidR="00DA1947" w:rsidRDefault="00DA1947">
            <w:pPr>
              <w:pStyle w:val="Sansinterligne"/>
              <w:rPr>
                <w:sz w:val="8"/>
                <w:szCs w:val="8"/>
              </w:rPr>
            </w:pPr>
          </w:p>
        </w:tc>
      </w:tr>
      <w:tr w:rsidR="00DA1947" w:rsidTr="0082245E">
        <w:trPr>
          <w:trHeight w:hRule="exact" w:val="43"/>
        </w:trPr>
        <w:tc>
          <w:tcPr>
            <w:tcW w:w="3152" w:type="pct"/>
          </w:tcPr>
          <w:p w:rsidR="00DA1947" w:rsidRDefault="00DA1947">
            <w:pPr>
              <w:pStyle w:val="Sansinterligne"/>
              <w:rPr>
                <w:sz w:val="8"/>
                <w:szCs w:val="8"/>
              </w:rPr>
            </w:pPr>
          </w:p>
        </w:tc>
        <w:tc>
          <w:tcPr>
            <w:tcW w:w="1222" w:type="pct"/>
            <w:tcBorders>
              <w:top w:val="single" w:sz="6" w:space="0" w:color="83BBC1" w:themeColor="accent2" w:themeTint="99"/>
            </w:tcBorders>
          </w:tcPr>
          <w:p w:rsidR="00DA1947" w:rsidRDefault="00DA1947">
            <w:pPr>
              <w:pStyle w:val="Sansinterligne"/>
              <w:rPr>
                <w:sz w:val="8"/>
                <w:szCs w:val="8"/>
              </w:rPr>
            </w:pPr>
          </w:p>
        </w:tc>
        <w:tc>
          <w:tcPr>
            <w:tcW w:w="94" w:type="pct"/>
            <w:tcBorders>
              <w:top w:val="single" w:sz="6" w:space="0" w:color="83BBC1" w:themeColor="accent2" w:themeTint="99"/>
            </w:tcBorders>
          </w:tcPr>
          <w:p w:rsidR="00DA1947" w:rsidRDefault="00DA1947">
            <w:pPr>
              <w:pStyle w:val="Sansinterligne"/>
              <w:rPr>
                <w:sz w:val="8"/>
                <w:szCs w:val="8"/>
              </w:rPr>
            </w:pPr>
          </w:p>
        </w:tc>
        <w:tc>
          <w:tcPr>
            <w:tcW w:w="425" w:type="pct"/>
            <w:tcBorders>
              <w:top w:val="single" w:sz="6" w:space="0" w:color="83BBC1" w:themeColor="accent2" w:themeTint="99"/>
            </w:tcBorders>
          </w:tcPr>
          <w:p w:rsidR="00DA1947" w:rsidRDefault="00DA1947">
            <w:pPr>
              <w:pStyle w:val="Sansinterligne"/>
              <w:rPr>
                <w:sz w:val="8"/>
                <w:szCs w:val="8"/>
              </w:rPr>
            </w:pPr>
          </w:p>
        </w:tc>
      </w:tr>
      <w:tr w:rsidR="00DA1947" w:rsidTr="0082245E">
        <w:trPr>
          <w:trHeight w:hRule="exact" w:val="45"/>
        </w:trPr>
        <w:tc>
          <w:tcPr>
            <w:tcW w:w="3152" w:type="pct"/>
          </w:tcPr>
          <w:p w:rsidR="00DA1947" w:rsidRDefault="00DA1947">
            <w:pPr>
              <w:pStyle w:val="Sansinterligne"/>
              <w:rPr>
                <w:sz w:val="8"/>
                <w:szCs w:val="8"/>
              </w:rPr>
            </w:pPr>
          </w:p>
        </w:tc>
        <w:tc>
          <w:tcPr>
            <w:tcW w:w="1222" w:type="pct"/>
            <w:shd w:val="clear" w:color="auto" w:fill="438086" w:themeFill="accent2"/>
          </w:tcPr>
          <w:p w:rsidR="00DA1947" w:rsidRDefault="00DA1947">
            <w:pPr>
              <w:pStyle w:val="Sansinterligne"/>
              <w:rPr>
                <w:sz w:val="8"/>
                <w:szCs w:val="8"/>
              </w:rPr>
            </w:pPr>
          </w:p>
        </w:tc>
        <w:tc>
          <w:tcPr>
            <w:tcW w:w="94" w:type="pct"/>
            <w:shd w:val="clear" w:color="auto" w:fill="438086" w:themeFill="accent2"/>
          </w:tcPr>
          <w:p w:rsidR="00DA1947" w:rsidRDefault="00DA1947">
            <w:pPr>
              <w:pStyle w:val="Sansinterligne"/>
              <w:rPr>
                <w:sz w:val="8"/>
                <w:szCs w:val="8"/>
              </w:rPr>
            </w:pPr>
          </w:p>
        </w:tc>
        <w:tc>
          <w:tcPr>
            <w:tcW w:w="425" w:type="pct"/>
          </w:tcPr>
          <w:p w:rsidR="00DA1947" w:rsidRDefault="00DA1947">
            <w:pPr>
              <w:pStyle w:val="Sansinterligne"/>
              <w:rPr>
                <w:sz w:val="8"/>
                <w:szCs w:val="8"/>
              </w:rPr>
            </w:pPr>
          </w:p>
        </w:tc>
      </w:tr>
      <w:tr w:rsidR="00DA1947" w:rsidTr="0082245E">
        <w:trPr>
          <w:trHeight w:hRule="exact" w:val="45"/>
        </w:trPr>
        <w:tc>
          <w:tcPr>
            <w:tcW w:w="3152" w:type="pct"/>
          </w:tcPr>
          <w:p w:rsidR="00DA1947" w:rsidRDefault="00DA1947">
            <w:pPr>
              <w:pStyle w:val="Sansinterligne"/>
              <w:rPr>
                <w:sz w:val="8"/>
                <w:szCs w:val="8"/>
              </w:rPr>
            </w:pPr>
          </w:p>
        </w:tc>
        <w:tc>
          <w:tcPr>
            <w:tcW w:w="1222" w:type="pct"/>
          </w:tcPr>
          <w:p w:rsidR="00DA1947" w:rsidRDefault="00DA1947">
            <w:pPr>
              <w:pStyle w:val="Sansinterligne"/>
              <w:rPr>
                <w:sz w:val="8"/>
                <w:szCs w:val="8"/>
              </w:rPr>
            </w:pPr>
          </w:p>
        </w:tc>
        <w:tc>
          <w:tcPr>
            <w:tcW w:w="94" w:type="pct"/>
          </w:tcPr>
          <w:p w:rsidR="00DA1947" w:rsidRDefault="00DA1947">
            <w:pPr>
              <w:pStyle w:val="Sansinterligne"/>
              <w:rPr>
                <w:sz w:val="8"/>
                <w:szCs w:val="8"/>
              </w:rPr>
            </w:pPr>
          </w:p>
        </w:tc>
        <w:tc>
          <w:tcPr>
            <w:tcW w:w="425" w:type="pct"/>
          </w:tcPr>
          <w:p w:rsidR="00DA1947" w:rsidRDefault="00DA1947">
            <w:pPr>
              <w:pStyle w:val="Sansinterligne"/>
              <w:rPr>
                <w:sz w:val="8"/>
                <w:szCs w:val="8"/>
              </w:rPr>
            </w:pPr>
          </w:p>
        </w:tc>
      </w:tr>
      <w:tr w:rsidR="00DA1947" w:rsidTr="0082245E">
        <w:trPr>
          <w:trHeight w:hRule="exact" w:val="29"/>
        </w:trPr>
        <w:tc>
          <w:tcPr>
            <w:tcW w:w="3152" w:type="pct"/>
          </w:tcPr>
          <w:p w:rsidR="00DA1947" w:rsidRDefault="00DA1947">
            <w:pPr>
              <w:pStyle w:val="Sansinterligne"/>
              <w:rPr>
                <w:sz w:val="8"/>
                <w:szCs w:val="8"/>
              </w:rPr>
            </w:pPr>
          </w:p>
        </w:tc>
        <w:tc>
          <w:tcPr>
            <w:tcW w:w="1222" w:type="pct"/>
            <w:shd w:val="clear" w:color="auto" w:fill="438086" w:themeFill="accent2"/>
          </w:tcPr>
          <w:p w:rsidR="00DA1947" w:rsidRDefault="00DA1947">
            <w:pPr>
              <w:pStyle w:val="Sansinterligne"/>
              <w:rPr>
                <w:sz w:val="8"/>
                <w:szCs w:val="8"/>
              </w:rPr>
            </w:pPr>
          </w:p>
        </w:tc>
        <w:tc>
          <w:tcPr>
            <w:tcW w:w="94" w:type="pct"/>
            <w:shd w:val="clear" w:color="auto" w:fill="438086" w:themeFill="accent2"/>
          </w:tcPr>
          <w:p w:rsidR="00DA1947" w:rsidRDefault="00DA1947">
            <w:pPr>
              <w:pStyle w:val="Sansinterligne"/>
              <w:rPr>
                <w:sz w:val="8"/>
                <w:szCs w:val="8"/>
              </w:rPr>
            </w:pPr>
          </w:p>
        </w:tc>
        <w:tc>
          <w:tcPr>
            <w:tcW w:w="425" w:type="pct"/>
          </w:tcPr>
          <w:p w:rsidR="00DA1947" w:rsidRDefault="00DA1947">
            <w:pPr>
              <w:pStyle w:val="Sansinterligne"/>
              <w:rPr>
                <w:sz w:val="8"/>
                <w:szCs w:val="8"/>
              </w:rPr>
            </w:pPr>
          </w:p>
        </w:tc>
      </w:tr>
      <w:tr w:rsidR="00DA1947" w:rsidTr="0082245E">
        <w:trPr>
          <w:trHeight w:hRule="exact" w:val="45"/>
        </w:trPr>
        <w:tc>
          <w:tcPr>
            <w:tcW w:w="3152" w:type="pct"/>
          </w:tcPr>
          <w:p w:rsidR="00DA1947" w:rsidRDefault="00DA1947">
            <w:pPr>
              <w:pStyle w:val="Sansinterligne"/>
              <w:rPr>
                <w:sz w:val="8"/>
                <w:szCs w:val="8"/>
              </w:rPr>
            </w:pPr>
          </w:p>
        </w:tc>
        <w:tc>
          <w:tcPr>
            <w:tcW w:w="1222" w:type="pct"/>
            <w:tcBorders>
              <w:bottom w:val="single" w:sz="6" w:space="0" w:color="83BBC1" w:themeColor="accent2" w:themeTint="99"/>
            </w:tcBorders>
          </w:tcPr>
          <w:p w:rsidR="00DA1947" w:rsidRDefault="00DA1947">
            <w:pPr>
              <w:pStyle w:val="Sansinterligne"/>
              <w:rPr>
                <w:sz w:val="8"/>
                <w:szCs w:val="8"/>
              </w:rPr>
            </w:pPr>
          </w:p>
        </w:tc>
        <w:tc>
          <w:tcPr>
            <w:tcW w:w="94" w:type="pct"/>
            <w:tcBorders>
              <w:bottom w:val="single" w:sz="6" w:space="0" w:color="83BBC1" w:themeColor="accent2" w:themeTint="99"/>
            </w:tcBorders>
          </w:tcPr>
          <w:p w:rsidR="00DA1947" w:rsidRDefault="00DA1947">
            <w:pPr>
              <w:pStyle w:val="Sansinterligne"/>
              <w:rPr>
                <w:sz w:val="8"/>
                <w:szCs w:val="8"/>
              </w:rPr>
            </w:pPr>
          </w:p>
        </w:tc>
        <w:tc>
          <w:tcPr>
            <w:tcW w:w="425" w:type="pct"/>
            <w:tcBorders>
              <w:bottom w:val="single" w:sz="6" w:space="0" w:color="83BBC1" w:themeColor="accent2" w:themeTint="99"/>
            </w:tcBorders>
          </w:tcPr>
          <w:p w:rsidR="00DA1947" w:rsidRDefault="00DA1947">
            <w:pPr>
              <w:pStyle w:val="Sansinterligne"/>
              <w:rPr>
                <w:sz w:val="8"/>
                <w:szCs w:val="8"/>
              </w:rPr>
            </w:pPr>
          </w:p>
        </w:tc>
      </w:tr>
    </w:tbl>
    <w:tbl>
      <w:tblPr>
        <w:tblpPr w:leftFromText="141" w:rightFromText="141" w:vertAnchor="text" w:horzAnchor="margin" w:tblpY="301"/>
        <w:tblW w:w="5037" w:type="pct"/>
        <w:tblLook w:val="01E0" w:firstRow="1" w:lastRow="1" w:firstColumn="1" w:lastColumn="1" w:noHBand="0" w:noVBand="0"/>
      </w:tblPr>
      <w:tblGrid>
        <w:gridCol w:w="6482"/>
        <w:gridCol w:w="3615"/>
      </w:tblGrid>
      <w:tr w:rsidR="0082245E" w:rsidTr="00E55D49">
        <w:trPr>
          <w:trHeight w:val="2500"/>
        </w:trPr>
        <w:tc>
          <w:tcPr>
            <w:tcW w:w="3210" w:type="pct"/>
            <w:shd w:val="clear" w:color="auto" w:fill="auto"/>
          </w:tcPr>
          <w:sdt>
            <w:sdtPr>
              <w:rPr>
                <w:rFonts w:asciiTheme="majorHAnsi" w:eastAsiaTheme="majorEastAsia" w:hAnsiTheme="majorHAnsi" w:cstheme="majorBidi"/>
                <w:b/>
                <w:bCs/>
                <w:color w:val="438086" w:themeColor="accent2"/>
                <w:sz w:val="24"/>
                <w:szCs w:val="24"/>
              </w:rPr>
              <w:id w:val="3054493"/>
              <w:placeholder>
                <w:docPart w:val="8F7BF2904A7E46B6862671EDAE1C5B31"/>
              </w:placeholder>
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<w:text/>
            </w:sdtPr>
            <w:sdtEndPr/>
            <w:sdtContent>
              <w:p w:rsidR="0082245E" w:rsidRPr="00304D88" w:rsidRDefault="006A6480" w:rsidP="0082245E">
                <w:pPr>
                  <w:spacing w:after="0" w:line="240" w:lineRule="auto"/>
                  <w:rPr>
                    <w:rFonts w:asciiTheme="majorHAnsi" w:eastAsiaTheme="majorEastAsia" w:hAnsiTheme="majorHAnsi" w:cstheme="majorBidi"/>
                    <w:b/>
                    <w:bCs/>
                    <w:color w:val="438086" w:themeColor="accent2"/>
                    <w:sz w:val="24"/>
                    <w:szCs w:val="24"/>
                  </w:rPr>
                </w:pPr>
                <w:r>
                  <w:rPr>
                    <w:rFonts w:asciiTheme="majorHAnsi" w:eastAsiaTheme="majorEastAsia" w:hAnsiTheme="majorHAnsi" w:cstheme="majorBidi"/>
                    <w:b/>
                    <w:bCs/>
                    <w:color w:val="438086" w:themeColor="accent2"/>
                    <w:sz w:val="24"/>
                    <w:szCs w:val="24"/>
                  </w:rPr>
                  <w:t>Samuel Gerbault</w:t>
                </w:r>
              </w:p>
            </w:sdtContent>
          </w:sdt>
          <w:p w:rsidR="0082245E" w:rsidRPr="00304D88" w:rsidRDefault="00E55D49" w:rsidP="0082245E">
            <w:pPr>
              <w:spacing w:after="0" w:line="240" w:lineRule="auto"/>
              <w:rPr>
                <w:color w:val="424456" w:themeColor="text2"/>
                <w:sz w:val="24"/>
                <w:szCs w:val="24"/>
              </w:rPr>
            </w:pPr>
            <w:r>
              <w:rPr>
                <w:color w:val="424456" w:themeColor="text2"/>
                <w:sz w:val="24"/>
                <w:szCs w:val="24"/>
              </w:rPr>
              <w:t>34 Gr Grande Rue, Domfront</w:t>
            </w:r>
            <w:r w:rsidR="00AF4813">
              <w:rPr>
                <w:color w:val="424456" w:themeColor="text2"/>
                <w:sz w:val="24"/>
                <w:szCs w:val="24"/>
              </w:rPr>
              <w:t>, 61700</w:t>
            </w:r>
          </w:p>
          <w:p w:rsidR="0082245E" w:rsidRPr="00304D88" w:rsidRDefault="0082245E" w:rsidP="0082245E">
            <w:pPr>
              <w:spacing w:after="0" w:line="240" w:lineRule="auto"/>
              <w:rPr>
                <w:color w:val="424456" w:themeColor="text2"/>
                <w:sz w:val="24"/>
                <w:szCs w:val="24"/>
              </w:rPr>
            </w:pPr>
            <w:r w:rsidRPr="00304D88">
              <w:rPr>
                <w:color w:val="424456" w:themeColor="text2"/>
                <w:sz w:val="24"/>
                <w:szCs w:val="24"/>
              </w:rPr>
              <w:t xml:space="preserve">Tél. </w:t>
            </w:r>
            <w:r w:rsidR="006A6480">
              <w:rPr>
                <w:color w:val="424456" w:themeColor="text2"/>
                <w:sz w:val="24"/>
                <w:szCs w:val="24"/>
              </w:rPr>
              <w:t>06.33.13.82.10</w:t>
            </w:r>
          </w:p>
          <w:p w:rsidR="006A6480" w:rsidRPr="006A6480" w:rsidRDefault="006A6480" w:rsidP="006A6480">
            <w:pPr>
              <w:spacing w:after="0" w:line="240" w:lineRule="auto"/>
              <w:rPr>
                <w:sz w:val="24"/>
              </w:rPr>
            </w:pPr>
            <w:hyperlink r:id="rId10" w:history="1">
              <w:r w:rsidRPr="002D3B15">
                <w:rPr>
                  <w:rStyle w:val="Lienhypertexte"/>
                  <w:sz w:val="24"/>
                </w:rPr>
                <w:t>samuelgerbault@outlook.fr</w:t>
              </w:r>
            </w:hyperlink>
          </w:p>
          <w:p w:rsidR="0082245E" w:rsidRPr="008C4253" w:rsidRDefault="006A6480" w:rsidP="006A6480">
            <w:pPr>
              <w:spacing w:after="0" w:line="240" w:lineRule="auto"/>
              <w:rPr>
                <w:color w:val="424456" w:themeColor="text2"/>
              </w:rPr>
            </w:pPr>
            <w:r>
              <w:t>31</w:t>
            </w:r>
            <w:r w:rsidR="0082245E" w:rsidRPr="00304D88">
              <w:rPr>
                <w:color w:val="424456" w:themeColor="text2"/>
                <w:sz w:val="24"/>
                <w:szCs w:val="24"/>
              </w:rPr>
              <w:t xml:space="preserve"> ans (née le </w:t>
            </w:r>
            <w:r>
              <w:rPr>
                <w:color w:val="424456" w:themeColor="text2"/>
                <w:sz w:val="24"/>
                <w:szCs w:val="24"/>
              </w:rPr>
              <w:t>31.05.1988</w:t>
            </w:r>
            <w:r w:rsidR="0082245E" w:rsidRPr="00304D88">
              <w:rPr>
                <w:color w:val="424456" w:themeColor="text2"/>
                <w:sz w:val="24"/>
                <w:szCs w:val="24"/>
              </w:rPr>
              <w:t>)</w:t>
            </w:r>
          </w:p>
        </w:tc>
        <w:tc>
          <w:tcPr>
            <w:tcW w:w="1790" w:type="pct"/>
            <w:tcBorders>
              <w:left w:val="nil"/>
            </w:tcBorders>
            <w:shd w:val="clear" w:color="auto" w:fill="auto"/>
          </w:tcPr>
          <w:p w:rsidR="0082245E" w:rsidRDefault="0082245E" w:rsidP="0082245E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4F271C"/>
                <w:sz w:val="32"/>
                <w:szCs w:val="32"/>
              </w:rPr>
            </w:pPr>
          </w:p>
        </w:tc>
      </w:tr>
    </w:tbl>
    <w:tbl>
      <w:tblPr>
        <w:tblW w:w="5194" w:type="pct"/>
        <w:jc w:val="center"/>
        <w:tblLook w:val="01E0" w:firstRow="1" w:lastRow="1" w:firstColumn="1" w:lastColumn="1" w:noHBand="0" w:noVBand="0"/>
      </w:tblPr>
      <w:tblGrid>
        <w:gridCol w:w="1885"/>
        <w:gridCol w:w="8527"/>
      </w:tblGrid>
      <w:tr w:rsidR="00DA1947" w:rsidTr="008C4253">
        <w:trPr>
          <w:jc w:val="center"/>
        </w:trPr>
        <w:tc>
          <w:tcPr>
            <w:tcW w:w="1885" w:type="dxa"/>
            <w:shd w:val="clear" w:color="auto" w:fill="auto"/>
          </w:tcPr>
          <w:p w:rsidR="00DA1947" w:rsidRPr="0082245E" w:rsidRDefault="0082245E">
            <w:pPr>
              <w:pStyle w:val="Section"/>
              <w:framePr w:hSpace="0" w:wrap="auto" w:hAnchor="text" w:xAlign="left" w:yAlign="inline"/>
              <w:rPr>
                <w:color w:val="auto"/>
                <w:sz w:val="28"/>
                <w:szCs w:val="28"/>
              </w:rPr>
            </w:pPr>
            <w:r w:rsidRPr="0082245E">
              <w:rPr>
                <w:color w:val="auto"/>
                <w:sz w:val="28"/>
                <w:szCs w:val="28"/>
              </w:rPr>
              <w:t>Objectif</w:t>
            </w:r>
          </w:p>
        </w:tc>
        <w:tc>
          <w:tcPr>
            <w:tcW w:w="8527" w:type="dxa"/>
            <w:shd w:val="clear" w:color="auto" w:fill="auto"/>
          </w:tcPr>
          <w:p w:rsidR="00DA1947" w:rsidRPr="00357365" w:rsidRDefault="006A6480">
            <w:pPr>
              <w:spacing w:after="0" w:line="240" w:lineRule="auto"/>
              <w:rPr>
                <w:color w:val="424456" w:themeColor="text2"/>
                <w:sz w:val="28"/>
                <w:szCs w:val="28"/>
                <w:u w:val="single"/>
              </w:rPr>
            </w:pPr>
            <w:r>
              <w:rPr>
                <w:color w:val="424456" w:themeColor="text2"/>
                <w:sz w:val="28"/>
                <w:szCs w:val="28"/>
                <w:u w:val="single"/>
              </w:rPr>
              <w:t>Chauffeur Poids Lourd</w:t>
            </w:r>
          </w:p>
          <w:p w:rsidR="00DA1947" w:rsidRPr="00357365" w:rsidRDefault="00DA1947">
            <w:pPr>
              <w:spacing w:after="0" w:line="240" w:lineRule="auto"/>
              <w:ind w:firstLine="720"/>
              <w:rPr>
                <w:b/>
                <w:bCs/>
                <w:color w:val="438086" w:themeColor="accent2"/>
                <w:sz w:val="28"/>
                <w:szCs w:val="28"/>
              </w:rPr>
            </w:pPr>
          </w:p>
        </w:tc>
      </w:tr>
      <w:tr w:rsidR="00DA1947" w:rsidTr="008C4253">
        <w:trPr>
          <w:jc w:val="center"/>
        </w:trPr>
        <w:tc>
          <w:tcPr>
            <w:tcW w:w="1885" w:type="dxa"/>
            <w:shd w:val="clear" w:color="auto" w:fill="auto"/>
          </w:tcPr>
          <w:p w:rsidR="00DA1947" w:rsidRPr="0082245E" w:rsidRDefault="0082245E">
            <w:pPr>
              <w:pStyle w:val="Section"/>
              <w:framePr w:hSpace="0" w:wrap="auto" w:hAnchor="text" w:xAlign="left" w:yAlign="inline"/>
              <w:rPr>
                <w:color w:val="auto"/>
              </w:rPr>
            </w:pPr>
            <w:r w:rsidRPr="0082245E">
              <w:rPr>
                <w:color w:val="auto"/>
              </w:rPr>
              <w:t>Compétences</w:t>
            </w:r>
          </w:p>
        </w:tc>
        <w:tc>
          <w:tcPr>
            <w:tcW w:w="8527" w:type="dxa"/>
            <w:shd w:val="clear" w:color="auto" w:fill="auto"/>
          </w:tcPr>
          <w:p w:rsidR="00DA1947" w:rsidRPr="00B948D1" w:rsidRDefault="00B948D1" w:rsidP="008C4253">
            <w:pPr>
              <w:pStyle w:val="Listepuces"/>
              <w:rPr>
                <w:b/>
                <w:bCs/>
                <w:lang w:val="en-US"/>
              </w:rPr>
            </w:pPr>
            <w:r w:rsidRPr="00B948D1">
              <w:rPr>
                <w:b/>
                <w:bCs/>
                <w:color w:val="auto"/>
                <w:lang w:val="en-US"/>
              </w:rPr>
              <w:t>Perms : A, B, C, BE, CE</w:t>
            </w:r>
          </w:p>
          <w:p w:rsidR="008C4253" w:rsidRPr="00B948D1" w:rsidRDefault="00B948D1" w:rsidP="008C4253">
            <w:pPr>
              <w:pStyle w:val="Listepuces"/>
              <w:rPr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ADR </w:t>
            </w:r>
            <w:r w:rsidRPr="00B948D1">
              <w:rPr>
                <w:bCs/>
                <w:color w:val="auto"/>
              </w:rPr>
              <w:t>(jusqu’à 2023)</w:t>
            </w:r>
          </w:p>
          <w:p w:rsidR="008C4253" w:rsidRDefault="00B948D1" w:rsidP="008C4253">
            <w:pPr>
              <w:pStyle w:val="Listepuces"/>
              <w:rPr>
                <w:b/>
                <w:bCs/>
              </w:rPr>
            </w:pPr>
            <w:r>
              <w:rPr>
                <w:b/>
                <w:bCs/>
                <w:color w:val="auto"/>
              </w:rPr>
              <w:t xml:space="preserve">FIMO Transport </w:t>
            </w:r>
            <w:r w:rsidRPr="00B948D1">
              <w:rPr>
                <w:bCs/>
                <w:color w:val="auto"/>
              </w:rPr>
              <w:t>(jusqu’à 202</w:t>
            </w:r>
            <w:r>
              <w:rPr>
                <w:bCs/>
                <w:color w:val="auto"/>
              </w:rPr>
              <w:t>2</w:t>
            </w:r>
            <w:r w:rsidRPr="00B948D1">
              <w:rPr>
                <w:bCs/>
                <w:color w:val="auto"/>
              </w:rPr>
              <w:t>)</w:t>
            </w:r>
          </w:p>
          <w:p w:rsidR="008C4253" w:rsidRPr="007F736C" w:rsidRDefault="00AF4813" w:rsidP="008C4253">
            <w:pPr>
              <w:pStyle w:val="Listepuces"/>
              <w:rPr>
                <w:b/>
                <w:bCs/>
              </w:rPr>
            </w:pPr>
            <w:r>
              <w:rPr>
                <w:b/>
                <w:bCs/>
                <w:color w:val="auto"/>
              </w:rPr>
              <w:t xml:space="preserve">Loisirs : </w:t>
            </w:r>
            <w:r w:rsidR="00B948D1">
              <w:rPr>
                <w:bCs/>
                <w:color w:val="292A45" w:themeColor="accent1" w:themeShade="80"/>
              </w:rPr>
              <w:t>foot, musique, balade en vélo et la moto</w:t>
            </w:r>
          </w:p>
          <w:p w:rsidR="007F736C" w:rsidRDefault="007F736C" w:rsidP="007F736C">
            <w:pPr>
              <w:pStyle w:val="Listepuces"/>
              <w:numPr>
                <w:ilvl w:val="0"/>
                <w:numId w:val="0"/>
              </w:numPr>
              <w:ind w:left="360" w:hanging="360"/>
              <w:rPr>
                <w:b/>
                <w:bCs/>
              </w:rPr>
            </w:pPr>
          </w:p>
          <w:p w:rsidR="007F736C" w:rsidRDefault="007F736C" w:rsidP="007F736C">
            <w:pPr>
              <w:pStyle w:val="Listepuces"/>
              <w:numPr>
                <w:ilvl w:val="0"/>
                <w:numId w:val="0"/>
              </w:numPr>
              <w:ind w:left="360" w:hanging="360"/>
              <w:rPr>
                <w:b/>
                <w:bCs/>
              </w:rPr>
            </w:pPr>
            <w:bookmarkStart w:id="0" w:name="_GoBack"/>
            <w:bookmarkEnd w:id="0"/>
          </w:p>
        </w:tc>
      </w:tr>
      <w:tr w:rsidR="00DA1947" w:rsidTr="008C4253">
        <w:trPr>
          <w:jc w:val="center"/>
        </w:trPr>
        <w:tc>
          <w:tcPr>
            <w:tcW w:w="1885" w:type="dxa"/>
            <w:tcBorders>
              <w:top w:val="nil"/>
            </w:tcBorders>
            <w:shd w:val="clear" w:color="auto" w:fill="auto"/>
          </w:tcPr>
          <w:p w:rsidR="00DA1947" w:rsidRPr="0082245E" w:rsidRDefault="00DA1947">
            <w:pPr>
              <w:pStyle w:val="Section"/>
              <w:framePr w:hSpace="0" w:wrap="auto" w:hAnchor="text" w:xAlign="left" w:yAlign="inline"/>
              <w:rPr>
                <w:color w:val="auto"/>
              </w:rPr>
            </w:pPr>
          </w:p>
        </w:tc>
        <w:tc>
          <w:tcPr>
            <w:tcW w:w="8527" w:type="dxa"/>
            <w:tcBorders>
              <w:top w:val="nil"/>
            </w:tcBorders>
            <w:shd w:val="clear" w:color="auto" w:fill="auto"/>
          </w:tcPr>
          <w:p w:rsidR="00DA1947" w:rsidRDefault="00DA1947">
            <w:pPr>
              <w:spacing w:after="0" w:line="240" w:lineRule="auto"/>
              <w:rPr>
                <w:color w:val="424456" w:themeColor="text2"/>
              </w:rPr>
            </w:pPr>
          </w:p>
        </w:tc>
      </w:tr>
      <w:tr w:rsidR="00DA1947" w:rsidTr="008C4253">
        <w:trPr>
          <w:jc w:val="center"/>
        </w:trPr>
        <w:tc>
          <w:tcPr>
            <w:tcW w:w="1885" w:type="dxa"/>
            <w:shd w:val="clear" w:color="auto" w:fill="auto"/>
          </w:tcPr>
          <w:p w:rsidR="00DA1947" w:rsidRPr="0082245E" w:rsidRDefault="0082245E">
            <w:pPr>
              <w:pStyle w:val="Section"/>
              <w:framePr w:hSpace="0" w:wrap="auto" w:hAnchor="text" w:xAlign="left" w:yAlign="inline"/>
              <w:rPr>
                <w:color w:val="auto"/>
              </w:rPr>
            </w:pPr>
            <w:r w:rsidRPr="0082245E">
              <w:rPr>
                <w:color w:val="auto"/>
              </w:rPr>
              <w:t>Cursus</w:t>
            </w:r>
          </w:p>
        </w:tc>
        <w:tc>
          <w:tcPr>
            <w:tcW w:w="8527" w:type="dxa"/>
            <w:shd w:val="clear" w:color="auto" w:fill="auto"/>
          </w:tcPr>
          <w:p w:rsidR="00DA1947" w:rsidRPr="00357365" w:rsidRDefault="00B948D1">
            <w:pPr>
              <w:pStyle w:val="Sous-section"/>
              <w:framePr w:hSpace="0" w:wrap="auto" w:hAnchor="text" w:xAlign="left" w:yAlign="inline"/>
              <w:rPr>
                <w:color w:val="auto"/>
              </w:rPr>
            </w:pPr>
            <w:r>
              <w:rPr>
                <w:color w:val="auto"/>
              </w:rPr>
              <w:t>Maison Familiale Rurale 2004/2006</w:t>
            </w:r>
          </w:p>
          <w:p w:rsidR="008C4253" w:rsidRPr="008C4253" w:rsidRDefault="00B948D1">
            <w:pPr>
              <w:pStyle w:val="Sous-section"/>
              <w:framePr w:hSpace="0" w:wrap="auto" w:hAnchor="text" w:xAlign="left" w:yAlign="inline"/>
              <w:rPr>
                <w:b w:val="0"/>
                <w:i/>
              </w:rPr>
            </w:pPr>
            <w:r>
              <w:rPr>
                <w:b w:val="0"/>
                <w:i/>
              </w:rPr>
              <w:t>Cerisy Belle Etoile</w:t>
            </w:r>
          </w:p>
          <w:p w:rsidR="008C4253" w:rsidRPr="00357365" w:rsidRDefault="00B948D1">
            <w:pPr>
              <w:pStyle w:val="Sous-section"/>
              <w:framePr w:hSpace="0" w:wrap="auto" w:hAnchor="text" w:xAlign="left" w:yAlign="inline"/>
              <w:rPr>
                <w:color w:val="auto"/>
              </w:rPr>
            </w:pPr>
            <w:r>
              <w:rPr>
                <w:color w:val="auto"/>
              </w:rPr>
              <w:t>Formation permis C 26T 2013</w:t>
            </w:r>
          </w:p>
          <w:p w:rsidR="008C4253" w:rsidRPr="008C4253" w:rsidRDefault="00B948D1">
            <w:pPr>
              <w:pStyle w:val="Sous-section"/>
              <w:framePr w:hSpace="0" w:wrap="auto" w:hAnchor="text" w:xAlign="left" w:yAlign="inline"/>
              <w:rPr>
                <w:b w:val="0"/>
                <w:i/>
              </w:rPr>
            </w:pPr>
            <w:r>
              <w:rPr>
                <w:b w:val="0"/>
                <w:i/>
              </w:rPr>
              <w:t>Compagnie des permis - Caen</w:t>
            </w:r>
          </w:p>
          <w:p w:rsidR="008C4253" w:rsidRPr="00357365" w:rsidRDefault="00B948D1">
            <w:pPr>
              <w:pStyle w:val="Sous-section"/>
              <w:framePr w:hSpace="0" w:wrap="auto" w:hAnchor="text" w:xAlign="left" w:yAlign="inline"/>
              <w:rPr>
                <w:color w:val="auto"/>
              </w:rPr>
            </w:pPr>
            <w:r>
              <w:rPr>
                <w:color w:val="auto"/>
              </w:rPr>
              <w:t>Formation permis CE 44t 2017</w:t>
            </w:r>
          </w:p>
          <w:p w:rsidR="008C4253" w:rsidRDefault="00B948D1">
            <w:pPr>
              <w:pStyle w:val="Sous-section"/>
              <w:framePr w:hSpace="0" w:wrap="auto" w:hAnchor="text" w:xAlign="left" w:yAlign="inline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Bigot libor </w:t>
            </w:r>
            <w:r w:rsidR="007F736C">
              <w:rPr>
                <w:b w:val="0"/>
                <w:i/>
              </w:rPr>
              <w:t>–</w:t>
            </w:r>
            <w:r>
              <w:rPr>
                <w:b w:val="0"/>
                <w:i/>
              </w:rPr>
              <w:t xml:space="preserve"> Flers</w:t>
            </w:r>
          </w:p>
          <w:p w:rsidR="007F736C" w:rsidRDefault="007F736C">
            <w:pPr>
              <w:pStyle w:val="Sous-section"/>
              <w:framePr w:hSpace="0" w:wrap="auto" w:hAnchor="text" w:xAlign="left" w:yAlign="inline"/>
              <w:rPr>
                <w:b w:val="0"/>
                <w:i/>
              </w:rPr>
            </w:pPr>
          </w:p>
          <w:p w:rsidR="007F736C" w:rsidRPr="008C4253" w:rsidRDefault="007F736C">
            <w:pPr>
              <w:pStyle w:val="Sous-section"/>
              <w:framePr w:hSpace="0" w:wrap="auto" w:hAnchor="text" w:xAlign="left" w:yAlign="inline"/>
              <w:rPr>
                <w:b w:val="0"/>
                <w:i/>
              </w:rPr>
            </w:pPr>
          </w:p>
          <w:p w:rsidR="00DA1947" w:rsidRPr="00304D88" w:rsidRDefault="00DA1947" w:rsidP="00304D88">
            <w:pPr>
              <w:spacing w:after="0" w:line="240" w:lineRule="auto"/>
              <w:rPr>
                <w:color w:val="424456" w:themeColor="text2"/>
              </w:rPr>
            </w:pPr>
          </w:p>
        </w:tc>
      </w:tr>
      <w:tr w:rsidR="00DA1947" w:rsidTr="008C4253">
        <w:trPr>
          <w:jc w:val="center"/>
        </w:trPr>
        <w:tc>
          <w:tcPr>
            <w:tcW w:w="1885" w:type="dxa"/>
            <w:shd w:val="clear" w:color="auto" w:fill="auto"/>
            <w:vAlign w:val="bottom"/>
          </w:tcPr>
          <w:p w:rsidR="00DA1947" w:rsidRPr="0082245E" w:rsidRDefault="00DA1947">
            <w:pPr>
              <w:pStyle w:val="Section"/>
              <w:framePr w:hSpace="0" w:wrap="auto" w:hAnchor="text" w:xAlign="left" w:yAlign="inline"/>
              <w:rPr>
                <w:color w:val="auto"/>
              </w:rPr>
            </w:pPr>
          </w:p>
        </w:tc>
        <w:tc>
          <w:tcPr>
            <w:tcW w:w="8527" w:type="dxa"/>
            <w:shd w:val="clear" w:color="auto" w:fill="auto"/>
            <w:vAlign w:val="bottom"/>
          </w:tcPr>
          <w:p w:rsidR="00DA1947" w:rsidRDefault="00DA1947">
            <w:pPr>
              <w:spacing w:after="0" w:line="240" w:lineRule="auto"/>
              <w:rPr>
                <w:color w:val="424456" w:themeColor="text2"/>
              </w:rPr>
            </w:pPr>
          </w:p>
        </w:tc>
      </w:tr>
      <w:tr w:rsidR="00DA1947" w:rsidTr="008C4253">
        <w:trPr>
          <w:jc w:val="center"/>
        </w:trPr>
        <w:tc>
          <w:tcPr>
            <w:tcW w:w="1885" w:type="dxa"/>
            <w:shd w:val="clear" w:color="auto" w:fill="auto"/>
          </w:tcPr>
          <w:p w:rsidR="00DA1947" w:rsidRPr="0082245E" w:rsidRDefault="0082245E">
            <w:pPr>
              <w:pStyle w:val="Section"/>
              <w:framePr w:hSpace="0" w:wrap="auto" w:hAnchor="text" w:xAlign="left" w:yAlign="inline"/>
              <w:rPr>
                <w:color w:val="auto"/>
              </w:rPr>
            </w:pPr>
            <w:r w:rsidRPr="0082245E">
              <w:rPr>
                <w:color w:val="auto"/>
              </w:rPr>
              <w:t>Expérience</w:t>
            </w:r>
          </w:p>
          <w:p w:rsidR="00DA1947" w:rsidRPr="0082245E" w:rsidRDefault="00DA1947">
            <w:pPr>
              <w:pStyle w:val="Section"/>
              <w:framePr w:hSpace="0" w:wrap="auto" w:hAnchor="text" w:xAlign="left" w:yAlign="inline"/>
              <w:rPr>
                <w:color w:val="auto"/>
              </w:rPr>
            </w:pPr>
          </w:p>
        </w:tc>
        <w:tc>
          <w:tcPr>
            <w:tcW w:w="8527" w:type="dxa"/>
            <w:shd w:val="clear" w:color="auto" w:fill="auto"/>
          </w:tcPr>
          <w:p w:rsidR="00AF4813" w:rsidRDefault="00D80137" w:rsidP="00AF4813">
            <w:pPr>
              <w:pStyle w:val="Sous-section"/>
              <w:framePr w:hSpace="0" w:wrap="auto" w:hAnchor="text" w:xAlign="left" w:yAlign="inline"/>
              <w:rPr>
                <w:i/>
                <w:color w:val="auto"/>
              </w:rPr>
            </w:pPr>
            <w:r>
              <w:rPr>
                <w:i/>
                <w:color w:val="auto"/>
              </w:rPr>
              <w:t>Travail en tant que conducteur au sein de XPOlog</w:t>
            </w:r>
            <w:r w:rsidR="00AF4813">
              <w:rPr>
                <w:i/>
                <w:color w:val="auto"/>
              </w:rPr>
              <w:t>sitics Distribution à La Ferrière Aux Etangs (61)</w:t>
            </w:r>
          </w:p>
          <w:p w:rsidR="00AF4813" w:rsidRPr="00D80137" w:rsidRDefault="00D80137" w:rsidP="00D80137">
            <w:pPr>
              <w:pStyle w:val="Sous-section"/>
              <w:framePr w:hSpace="0" w:wrap="auto" w:hAnchor="text" w:xAlign="left" w:yAlign="inline"/>
              <w:numPr>
                <w:ilvl w:val="0"/>
                <w:numId w:val="22"/>
              </w:numPr>
              <w:ind w:left="360"/>
              <w:rPr>
                <w:i/>
                <w:color w:val="auto"/>
              </w:rPr>
            </w:pPr>
            <w:r>
              <w:rPr>
                <w:b w:val="0"/>
                <w:i/>
                <w:color w:val="auto"/>
              </w:rPr>
              <w:t>Conducteur distribution</w:t>
            </w:r>
            <w:r w:rsidRPr="00D80137">
              <w:rPr>
                <w:b w:val="0"/>
                <w:i/>
                <w:color w:val="auto"/>
              </w:rPr>
              <w:t xml:space="preserve"> (50,61,14)</w:t>
            </w:r>
          </w:p>
          <w:p w:rsidR="00AF4813" w:rsidRDefault="00AF4813" w:rsidP="00AF4813">
            <w:pPr>
              <w:pStyle w:val="Sous-section"/>
              <w:framePr w:hSpace="0" w:wrap="auto" w:hAnchor="text" w:xAlign="left" w:yAlign="inline"/>
              <w:rPr>
                <w:i/>
                <w:color w:val="auto"/>
              </w:rPr>
            </w:pPr>
          </w:p>
          <w:p w:rsidR="00AF4813" w:rsidRDefault="00AF4813" w:rsidP="00AF4813">
            <w:pPr>
              <w:pStyle w:val="Sous-section"/>
              <w:framePr w:hSpace="0" w:wrap="auto" w:hAnchor="text" w:xAlign="left" w:yAlign="inline"/>
              <w:rPr>
                <w:i/>
                <w:color w:val="auto"/>
              </w:rPr>
            </w:pPr>
          </w:p>
          <w:p w:rsidR="00D80137" w:rsidRDefault="00D80137" w:rsidP="00AF4813">
            <w:pPr>
              <w:pStyle w:val="Sous-section"/>
              <w:framePr w:hSpace="0" w:wrap="auto" w:hAnchor="text" w:xAlign="left" w:yAlign="inline"/>
              <w:rPr>
                <w:i/>
                <w:color w:val="auto"/>
              </w:rPr>
            </w:pPr>
            <w:r>
              <w:rPr>
                <w:i/>
                <w:color w:val="auto"/>
              </w:rPr>
              <w:t>Travail en tant que conducteur au sein de Noyon Transports</w:t>
            </w:r>
            <w:r w:rsidR="00AF4813">
              <w:rPr>
                <w:i/>
                <w:color w:val="auto"/>
              </w:rPr>
              <w:t xml:space="preserve"> à </w:t>
            </w:r>
            <w:r>
              <w:rPr>
                <w:i/>
                <w:color w:val="auto"/>
              </w:rPr>
              <w:t>Flers</w:t>
            </w:r>
            <w:r w:rsidR="00AF4813">
              <w:rPr>
                <w:i/>
                <w:color w:val="auto"/>
              </w:rPr>
              <w:t xml:space="preserve"> (</w:t>
            </w:r>
            <w:r>
              <w:rPr>
                <w:i/>
                <w:color w:val="auto"/>
              </w:rPr>
              <w:t>61</w:t>
            </w:r>
            <w:r w:rsidR="00AF4813">
              <w:rPr>
                <w:i/>
                <w:color w:val="auto"/>
              </w:rPr>
              <w:t>)</w:t>
            </w:r>
            <w:r>
              <w:rPr>
                <w:i/>
                <w:color w:val="auto"/>
              </w:rPr>
              <w:t xml:space="preserve"> </w:t>
            </w:r>
          </w:p>
          <w:p w:rsidR="00AF4813" w:rsidRDefault="00D80137" w:rsidP="00AF4813">
            <w:pPr>
              <w:pStyle w:val="Sous-section"/>
              <w:framePr w:hSpace="0" w:wrap="auto" w:hAnchor="text" w:xAlign="left" w:yAlign="inline"/>
              <w:rPr>
                <w:i/>
                <w:color w:val="auto"/>
              </w:rPr>
            </w:pPr>
            <w:r>
              <w:rPr>
                <w:i/>
                <w:color w:val="auto"/>
              </w:rPr>
              <w:t>Août</w:t>
            </w:r>
            <w:r w:rsidR="00AF4813">
              <w:rPr>
                <w:i/>
                <w:color w:val="auto"/>
              </w:rPr>
              <w:t xml:space="preserve"> 2018</w:t>
            </w:r>
          </w:p>
          <w:p w:rsidR="00AF4813" w:rsidRPr="00D80137" w:rsidRDefault="00D80137" w:rsidP="0082245E">
            <w:pPr>
              <w:pStyle w:val="Sous-section"/>
              <w:framePr w:hSpace="0" w:wrap="auto" w:hAnchor="text" w:xAlign="left" w:yAlign="inline"/>
              <w:numPr>
                <w:ilvl w:val="0"/>
                <w:numId w:val="22"/>
              </w:numPr>
              <w:rPr>
                <w:b w:val="0"/>
                <w:i/>
                <w:color w:val="auto"/>
              </w:rPr>
            </w:pPr>
            <w:r w:rsidRPr="00D80137">
              <w:rPr>
                <w:b w:val="0"/>
                <w:i/>
                <w:color w:val="auto"/>
              </w:rPr>
              <w:t>Conducteur ZL National (sept 2017/aout 2018)</w:t>
            </w:r>
          </w:p>
          <w:p w:rsidR="00D80137" w:rsidRDefault="00D80137" w:rsidP="0082245E">
            <w:pPr>
              <w:pStyle w:val="Sous-section"/>
              <w:framePr w:hSpace="0" w:wrap="auto" w:hAnchor="text" w:xAlign="left" w:yAlign="inline"/>
              <w:numPr>
                <w:ilvl w:val="0"/>
                <w:numId w:val="22"/>
              </w:numPr>
              <w:rPr>
                <w:b w:val="0"/>
                <w:i/>
                <w:color w:val="auto"/>
              </w:rPr>
            </w:pPr>
            <w:r w:rsidRPr="00D80137">
              <w:rPr>
                <w:b w:val="0"/>
                <w:i/>
                <w:color w:val="auto"/>
              </w:rPr>
              <w:t>Conducteur distribution sur Flers (Nov 2010/aout 2017)</w:t>
            </w:r>
          </w:p>
          <w:p w:rsidR="00AF4813" w:rsidRDefault="00AF4813" w:rsidP="007F736C">
            <w:pPr>
              <w:pStyle w:val="Sous-section"/>
              <w:framePr w:hSpace="0" w:wrap="auto" w:hAnchor="text" w:xAlign="left" w:yAlign="inline"/>
              <w:ind w:left="720"/>
              <w:rPr>
                <w:b w:val="0"/>
                <w:i/>
                <w:color w:val="auto"/>
              </w:rPr>
            </w:pPr>
          </w:p>
          <w:p w:rsidR="007F736C" w:rsidRPr="007F736C" w:rsidRDefault="007F736C" w:rsidP="007F736C">
            <w:pPr>
              <w:pStyle w:val="Sous-section"/>
              <w:framePr w:hSpace="0" w:wrap="auto" w:hAnchor="text" w:xAlign="left" w:yAlign="inline"/>
              <w:ind w:left="720"/>
              <w:rPr>
                <w:b w:val="0"/>
                <w:i/>
                <w:color w:val="auto"/>
              </w:rPr>
            </w:pPr>
          </w:p>
          <w:p w:rsidR="005578C8" w:rsidRDefault="005578C8" w:rsidP="0082245E">
            <w:pPr>
              <w:pStyle w:val="Sous-section"/>
              <w:framePr w:hSpace="0" w:wrap="auto" w:hAnchor="text" w:xAlign="left" w:yAlign="inline"/>
              <w:rPr>
                <w:i/>
                <w:color w:val="auto"/>
              </w:rPr>
            </w:pPr>
            <w:r>
              <w:rPr>
                <w:i/>
                <w:color w:val="auto"/>
              </w:rPr>
              <w:t>T</w:t>
            </w:r>
            <w:r w:rsidR="00D80137">
              <w:rPr>
                <w:i/>
                <w:color w:val="auto"/>
              </w:rPr>
              <w:t>ravail en tant que paysagiste à la C.A.P.F</w:t>
            </w:r>
            <w:r>
              <w:rPr>
                <w:i/>
                <w:color w:val="auto"/>
              </w:rPr>
              <w:t xml:space="preserve"> à </w:t>
            </w:r>
            <w:r w:rsidR="00D80137">
              <w:rPr>
                <w:i/>
                <w:color w:val="auto"/>
              </w:rPr>
              <w:t>Flers (61)</w:t>
            </w:r>
          </w:p>
          <w:p w:rsidR="00854F5E" w:rsidRDefault="00D80137" w:rsidP="0082245E">
            <w:pPr>
              <w:pStyle w:val="Sous-section"/>
              <w:framePr w:hSpace="0" w:wrap="auto" w:hAnchor="text" w:xAlign="left" w:yAlign="inline"/>
              <w:rPr>
                <w:i/>
                <w:color w:val="auto"/>
              </w:rPr>
            </w:pPr>
            <w:r>
              <w:rPr>
                <w:i/>
                <w:color w:val="auto"/>
              </w:rPr>
              <w:t>oct</w:t>
            </w:r>
            <w:r w:rsidR="005578C8">
              <w:rPr>
                <w:i/>
                <w:color w:val="auto"/>
              </w:rPr>
              <w:t>.20</w:t>
            </w:r>
            <w:r>
              <w:rPr>
                <w:i/>
                <w:color w:val="auto"/>
              </w:rPr>
              <w:t>10</w:t>
            </w:r>
          </w:p>
          <w:p w:rsidR="005578C8" w:rsidRPr="00F75B6B" w:rsidRDefault="00854F5E" w:rsidP="00D80137">
            <w:pPr>
              <w:pStyle w:val="Sous-section"/>
              <w:framePr w:hSpace="0" w:wrap="auto" w:hAnchor="text" w:xAlign="left" w:yAlign="inline"/>
              <w:numPr>
                <w:ilvl w:val="0"/>
                <w:numId w:val="22"/>
              </w:numPr>
              <w:rPr>
                <w:b w:val="0"/>
                <w:i/>
                <w:color w:val="auto"/>
              </w:rPr>
            </w:pPr>
            <w:r w:rsidRPr="00854F5E">
              <w:rPr>
                <w:b w:val="0"/>
                <w:i/>
                <w:color w:val="auto"/>
              </w:rPr>
              <w:t xml:space="preserve"> </w:t>
            </w:r>
            <w:r w:rsidR="00D80137">
              <w:rPr>
                <w:b w:val="0"/>
                <w:i/>
                <w:color w:val="auto"/>
              </w:rPr>
              <w:t>Entretien du Mont Cerisy</w:t>
            </w:r>
          </w:p>
          <w:p w:rsidR="005578C8" w:rsidRDefault="005578C8" w:rsidP="0082245E">
            <w:pPr>
              <w:pStyle w:val="Sous-section"/>
              <w:framePr w:hSpace="0" w:wrap="auto" w:hAnchor="text" w:xAlign="left" w:yAlign="inline"/>
              <w:rPr>
                <w:i/>
                <w:color w:val="auto"/>
              </w:rPr>
            </w:pPr>
          </w:p>
          <w:p w:rsidR="005578C8" w:rsidRDefault="005578C8" w:rsidP="0082245E">
            <w:pPr>
              <w:pStyle w:val="Sous-section"/>
              <w:framePr w:hSpace="0" w:wrap="auto" w:hAnchor="text" w:xAlign="left" w:yAlign="inline"/>
              <w:rPr>
                <w:i/>
                <w:color w:val="auto"/>
              </w:rPr>
            </w:pPr>
          </w:p>
          <w:p w:rsidR="00854F5E" w:rsidRDefault="00D80137" w:rsidP="0082245E">
            <w:pPr>
              <w:pStyle w:val="Sous-section"/>
              <w:framePr w:hSpace="0" w:wrap="auto" w:hAnchor="text" w:xAlign="left" w:yAlign="inline"/>
              <w:rPr>
                <w:i/>
                <w:color w:val="auto"/>
              </w:rPr>
            </w:pPr>
            <w:r>
              <w:rPr>
                <w:i/>
                <w:color w:val="auto"/>
              </w:rPr>
              <w:t>Travail en tant que paysagiste</w:t>
            </w:r>
            <w:r>
              <w:rPr>
                <w:i/>
                <w:color w:val="auto"/>
              </w:rPr>
              <w:t xml:space="preserve"> à Uni Vert Environnement à La Ferté Macé (61)</w:t>
            </w:r>
          </w:p>
          <w:p w:rsidR="00D80137" w:rsidRDefault="007F736C" w:rsidP="0082245E">
            <w:pPr>
              <w:pStyle w:val="Sous-section"/>
              <w:framePr w:hSpace="0" w:wrap="auto" w:hAnchor="text" w:xAlign="left" w:yAlign="inline"/>
              <w:rPr>
                <w:i/>
                <w:color w:val="auto"/>
              </w:rPr>
            </w:pPr>
            <w:r>
              <w:rPr>
                <w:i/>
                <w:color w:val="auto"/>
              </w:rPr>
              <w:t>Intérim mars 2009</w:t>
            </w:r>
          </w:p>
          <w:p w:rsidR="0082245E" w:rsidRPr="007F736C" w:rsidRDefault="0082245E" w:rsidP="007F736C">
            <w:pPr>
              <w:pStyle w:val="Sous-section"/>
              <w:framePr w:hSpace="0" w:wrap="auto" w:hAnchor="text" w:xAlign="left" w:yAlign="inline"/>
              <w:numPr>
                <w:ilvl w:val="0"/>
                <w:numId w:val="22"/>
              </w:numPr>
              <w:rPr>
                <w:i/>
                <w:color w:val="auto"/>
              </w:rPr>
            </w:pPr>
            <w:r>
              <w:rPr>
                <w:i/>
                <w:color w:val="auto"/>
              </w:rPr>
              <w:t xml:space="preserve"> </w:t>
            </w:r>
            <w:r w:rsidR="007F736C">
              <w:rPr>
                <w:b w:val="0"/>
                <w:i/>
                <w:color w:val="auto"/>
              </w:rPr>
              <w:t>Plantation d’arbre pour la rocade</w:t>
            </w:r>
          </w:p>
          <w:p w:rsidR="007F736C" w:rsidRPr="00854F5E" w:rsidRDefault="007F736C" w:rsidP="007F736C">
            <w:pPr>
              <w:pStyle w:val="Sous-section"/>
              <w:framePr w:hSpace="0" w:wrap="auto" w:hAnchor="text" w:xAlign="left" w:yAlign="inline"/>
              <w:ind w:left="720"/>
              <w:rPr>
                <w:i/>
                <w:color w:val="auto"/>
              </w:rPr>
            </w:pPr>
          </w:p>
          <w:p w:rsidR="0082245E" w:rsidRDefault="0082245E" w:rsidP="0082245E">
            <w:pPr>
              <w:pStyle w:val="Sous-section"/>
              <w:framePr w:hSpace="0" w:wrap="auto" w:hAnchor="text" w:xAlign="left" w:yAlign="inline"/>
              <w:rPr>
                <w:i/>
                <w:color w:val="auto"/>
              </w:rPr>
            </w:pPr>
          </w:p>
          <w:p w:rsidR="007F736C" w:rsidRDefault="007F736C" w:rsidP="007F736C">
            <w:pPr>
              <w:pStyle w:val="Sous-section"/>
              <w:framePr w:hSpace="0" w:wrap="auto" w:hAnchor="text" w:xAlign="left" w:yAlign="inline"/>
              <w:rPr>
                <w:i/>
                <w:color w:val="auto"/>
              </w:rPr>
            </w:pPr>
            <w:r>
              <w:rPr>
                <w:i/>
                <w:color w:val="auto"/>
              </w:rPr>
              <w:t>Travail en tant que paysagiste</w:t>
            </w:r>
            <w:r>
              <w:rPr>
                <w:i/>
                <w:color w:val="auto"/>
              </w:rPr>
              <w:t xml:space="preserve"> à Matex Environnement à Clecy (14)</w:t>
            </w:r>
          </w:p>
          <w:p w:rsidR="00854F5E" w:rsidRDefault="007F736C" w:rsidP="007F736C">
            <w:pPr>
              <w:pStyle w:val="Sous-section"/>
              <w:framePr w:hSpace="0" w:wrap="auto" w:hAnchor="text" w:xAlign="left" w:yAlign="inline"/>
              <w:rPr>
                <w:i/>
                <w:color w:val="auto"/>
              </w:rPr>
            </w:pPr>
            <w:r>
              <w:rPr>
                <w:i/>
                <w:color w:val="auto"/>
              </w:rPr>
              <w:t>Intérim sept 2008</w:t>
            </w:r>
          </w:p>
          <w:p w:rsidR="007F736C" w:rsidRPr="007F736C" w:rsidRDefault="007F736C" w:rsidP="00C826BE">
            <w:pPr>
              <w:pStyle w:val="Sous-section"/>
              <w:framePr w:hSpace="0" w:wrap="auto" w:hAnchor="text" w:xAlign="left" w:yAlign="inline"/>
              <w:numPr>
                <w:ilvl w:val="0"/>
                <w:numId w:val="22"/>
              </w:numPr>
              <w:rPr>
                <w:b w:val="0"/>
                <w:bCs/>
                <w:color w:val="438086" w:themeColor="accent2"/>
              </w:rPr>
            </w:pPr>
            <w:r>
              <w:rPr>
                <w:b w:val="0"/>
                <w:i/>
                <w:color w:val="auto"/>
              </w:rPr>
              <w:t>Chantier pose de clôture</w:t>
            </w:r>
          </w:p>
          <w:p w:rsidR="00DA1947" w:rsidRDefault="007F736C" w:rsidP="00C826BE">
            <w:pPr>
              <w:pStyle w:val="Sous-section"/>
              <w:framePr w:hSpace="0" w:wrap="auto" w:hAnchor="text" w:xAlign="left" w:yAlign="inline"/>
              <w:numPr>
                <w:ilvl w:val="0"/>
                <w:numId w:val="22"/>
              </w:numPr>
              <w:rPr>
                <w:b w:val="0"/>
                <w:bCs/>
                <w:color w:val="438086" w:themeColor="accent2"/>
              </w:rPr>
            </w:pPr>
            <w:r>
              <w:rPr>
                <w:b w:val="0"/>
                <w:i/>
                <w:color w:val="auto"/>
              </w:rPr>
              <w:t>Entretien des plantations</w:t>
            </w:r>
            <w:r w:rsidR="0082245E">
              <w:rPr>
                <w:i/>
                <w:color w:val="auto"/>
              </w:rPr>
              <w:t xml:space="preserve">          </w:t>
            </w:r>
          </w:p>
        </w:tc>
      </w:tr>
      <w:tr w:rsidR="00304D88" w:rsidTr="008C4253">
        <w:trPr>
          <w:jc w:val="center"/>
        </w:trPr>
        <w:tc>
          <w:tcPr>
            <w:tcW w:w="1885" w:type="dxa"/>
            <w:shd w:val="clear" w:color="auto" w:fill="auto"/>
          </w:tcPr>
          <w:p w:rsidR="00304D88" w:rsidRDefault="00304D88">
            <w:pPr>
              <w:pStyle w:val="Section"/>
              <w:framePr w:hSpace="0" w:wrap="auto" w:hAnchor="text" w:xAlign="left" w:yAlign="inline"/>
            </w:pPr>
          </w:p>
        </w:tc>
        <w:tc>
          <w:tcPr>
            <w:tcW w:w="8527" w:type="dxa"/>
            <w:shd w:val="clear" w:color="auto" w:fill="auto"/>
          </w:tcPr>
          <w:p w:rsidR="00304D88" w:rsidRPr="00304D88" w:rsidRDefault="00304D88" w:rsidP="00304D88">
            <w:pPr>
              <w:pStyle w:val="Sous-section"/>
              <w:framePr w:hSpace="0" w:wrap="auto" w:hAnchor="text" w:xAlign="left" w:yAlign="inline"/>
              <w:rPr>
                <w:color w:val="auto"/>
              </w:rPr>
            </w:pPr>
          </w:p>
        </w:tc>
      </w:tr>
    </w:tbl>
    <w:p w:rsidR="00DA1947" w:rsidRDefault="00DA1947">
      <w:pPr>
        <w:rPr>
          <w:rStyle w:val="Rfrenceple"/>
          <w:i w:val="0"/>
          <w:iCs/>
        </w:rPr>
      </w:pPr>
    </w:p>
    <w:sectPr w:rsidR="00DA1947" w:rsidSect="0082245E">
      <w:pgSz w:w="11907" w:h="16839"/>
      <w:pgMar w:top="426" w:right="1050" w:bottom="1148" w:left="1050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253" w:rsidRDefault="008C4253">
      <w:pPr>
        <w:spacing w:after="0" w:line="240" w:lineRule="auto"/>
      </w:pPr>
      <w:r>
        <w:separator/>
      </w:r>
    </w:p>
  </w:endnote>
  <w:endnote w:type="continuationSeparator" w:id="0">
    <w:p w:rsidR="008C4253" w:rsidRDefault="008C4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253" w:rsidRDefault="008C4253">
      <w:pPr>
        <w:spacing w:after="0" w:line="240" w:lineRule="auto"/>
      </w:pPr>
      <w:r>
        <w:separator/>
      </w:r>
    </w:p>
  </w:footnote>
  <w:footnote w:type="continuationSeparator" w:id="0">
    <w:p w:rsidR="008C4253" w:rsidRDefault="008C4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94C9B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C8851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EF056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845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8B014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981D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60D8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A83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4E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C881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E82104"/>
    <w:multiLevelType w:val="hybridMultilevel"/>
    <w:tmpl w:val="34F4F0DC"/>
    <w:lvl w:ilvl="0" w:tplc="28EC3388"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4B7CF1"/>
    <w:multiLevelType w:val="multilevel"/>
    <w:tmpl w:val="7AC6A14E"/>
    <w:styleLink w:val="ListenumroteUrbain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2" w15:restartNumberingAfterBreak="0">
    <w:nsid w:val="36807FA9"/>
    <w:multiLevelType w:val="hybridMultilevel"/>
    <w:tmpl w:val="937218B2"/>
    <w:lvl w:ilvl="0" w:tplc="7846A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C46A3"/>
    <w:multiLevelType w:val="multilevel"/>
    <w:tmpl w:val="33B056D0"/>
    <w:styleLink w:val="ListepucesUrbain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14" w15:restartNumberingAfterBreak="0">
    <w:nsid w:val="50730A8B"/>
    <w:multiLevelType w:val="hybridMultilevel"/>
    <w:tmpl w:val="56686570"/>
    <w:lvl w:ilvl="0" w:tplc="1506F874">
      <w:start w:val="1"/>
      <w:numFmt w:val="bullet"/>
      <w:pStyle w:val="Listepuces"/>
      <w:lvlText w:val=""/>
      <w:lvlJc w:val="left"/>
      <w:pPr>
        <w:ind w:left="360" w:hanging="360"/>
      </w:pPr>
      <w:rPr>
        <w:rFonts w:ascii="Symbol" w:hAnsi="Symbol" w:cs="Symbol" w:hint="default"/>
        <w:color w:val="438086" w:themeColor="accent2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9681827"/>
    <w:multiLevelType w:val="hybridMultilevel"/>
    <w:tmpl w:val="804ED0E6"/>
    <w:lvl w:ilvl="0" w:tplc="AC42FB04">
      <w:start w:val="21"/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  <w:color w:val="424456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3"/>
  </w:num>
  <w:num w:numId="16">
    <w:abstractNumId w:val="11"/>
  </w:num>
  <w:num w:numId="17">
    <w:abstractNumId w:val="14"/>
  </w:num>
  <w:num w:numId="18">
    <w:abstractNumId w:val="13"/>
  </w:num>
  <w:num w:numId="19">
    <w:abstractNumId w:val="11"/>
  </w:num>
  <w:num w:numId="20">
    <w:abstractNumId w:val="15"/>
  </w:num>
  <w:num w:numId="21">
    <w:abstractNumId w:val="1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attachedTemplate r:id="rId1"/>
  <w:styleLockQFSet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12289" strokecolor="none [2405]">
      <v:stroke color="none [2405]" weight="1pt"/>
      <o:colormru v:ext="edit" colors="#334c4f,#79b5b0,#b77851,#d1e1e3,#066,#7ea8ac,#4e767a,#293d3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253"/>
    <w:rsid w:val="00304D88"/>
    <w:rsid w:val="00357365"/>
    <w:rsid w:val="005578C8"/>
    <w:rsid w:val="006A6480"/>
    <w:rsid w:val="007F736C"/>
    <w:rsid w:val="0082245E"/>
    <w:rsid w:val="00854F5E"/>
    <w:rsid w:val="008C4253"/>
    <w:rsid w:val="009E2EA7"/>
    <w:rsid w:val="00AF4813"/>
    <w:rsid w:val="00B948D1"/>
    <w:rsid w:val="00C826BE"/>
    <w:rsid w:val="00D80137"/>
    <w:rsid w:val="00D930DD"/>
    <w:rsid w:val="00DA1947"/>
    <w:rsid w:val="00E55D49"/>
    <w:rsid w:val="00F75B6B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strokecolor="none [2405]">
      <v:stroke color="none [2405]" weight="1pt"/>
      <o:colormru v:ext="edit" colors="#334c4f,#79b5b0,#b77851,#d1e1e3,#066,#7ea8ac,#4e767a,#293d3f"/>
    </o:shapedefaults>
    <o:shapelayout v:ext="edit">
      <o:idmap v:ext="edit" data="1"/>
    </o:shapelayout>
  </w:shapeDefaults>
  <w:decimalSymbol w:val=","/>
  <w:listSeparator w:val=";"/>
  <w14:docId w14:val="490ECEDA"/>
  <w15:docId w15:val="{D0BAF4E2-A35D-45A3-B738-B6570C2C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kern w:val="22"/>
        <w:lang w:val="fr-FR" w:eastAsia="fr-FR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3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3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semiHidden/>
    <w:unhideWhenUsed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pPr>
      <w:spacing w:after="0"/>
      <w:outlineLvl w:val="2"/>
    </w:pPr>
    <w:rPr>
      <w:rFonts w:asciiTheme="majorHAnsi" w:hAnsiTheme="majorHAnsi"/>
      <w:color w:val="438086" w:themeColor="accen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spacing w:after="0"/>
      <w:outlineLvl w:val="3"/>
    </w:pPr>
    <w:rPr>
      <w:rFonts w:asciiTheme="majorHAnsi" w:hAnsiTheme="majorHAnsi"/>
      <w:i/>
      <w:color w:val="438086" w:themeColor="accent2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uiPriority w:val="10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hAnsiTheme="majorHAnsi"/>
      <w:color w:val="53548A" w:themeColor="accent1"/>
      <w:sz w:val="56"/>
      <w:szCs w:val="56"/>
    </w:rPr>
  </w:style>
  <w:style w:type="paragraph" w:styleId="Sous-titre">
    <w:name w:val="Subtitle"/>
    <w:basedOn w:val="Normal"/>
    <w:link w:val="Sous-titreCar"/>
    <w:uiPriority w:val="11"/>
    <w:rPr>
      <w:i/>
      <w:color w:val="424456" w:themeColor="text2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i/>
      <w:color w:val="424456" w:themeColor="text2"/>
      <w:sz w:val="24"/>
      <w:szCs w:val="24"/>
    </w:rPr>
  </w:style>
  <w:style w:type="paragraph" w:styleId="Sansinterligne">
    <w:name w:val="No Spacing"/>
    <w:basedOn w:val="Normal"/>
    <w:uiPriority w:val="1"/>
    <w:qFormat/>
    <w:pPr>
      <w:spacing w:after="0" w:line="240" w:lineRule="auto"/>
    </w:pPr>
    <w:rPr>
      <w:szCs w:val="32"/>
    </w:rPr>
  </w:style>
  <w:style w:type="paragraph" w:styleId="Retraitnormal">
    <w:name w:val="Normal Indent"/>
    <w:basedOn w:val="Normal"/>
    <w:uiPriority w:val="99"/>
    <w:unhideWhenUsed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sz w:val="20"/>
      <w:szCs w:val="20"/>
    </w:rPr>
  </w:style>
  <w:style w:type="paragraph" w:customStyle="1" w:styleId="Section">
    <w:name w:val="Section"/>
    <w:basedOn w:val="Normal"/>
    <w:uiPriority w:val="2"/>
    <w:qFormat/>
    <w:pPr>
      <w:framePr w:hSpace="187" w:wrap="around" w:hAnchor="margin" w:xAlign="center" w:y="721"/>
      <w:spacing w:after="0" w:line="240" w:lineRule="auto"/>
    </w:pPr>
    <w:rPr>
      <w:rFonts w:asciiTheme="majorHAnsi" w:hAnsiTheme="majorHAnsi"/>
      <w:b/>
      <w:color w:val="438086" w:themeColor="accent2"/>
      <w:sz w:val="22"/>
      <w:szCs w:val="22"/>
    </w:rPr>
  </w:style>
  <w:style w:type="paragraph" w:customStyle="1" w:styleId="Sous-section">
    <w:name w:val="Sous-section"/>
    <w:basedOn w:val="Normal"/>
    <w:uiPriority w:val="2"/>
    <w:qFormat/>
    <w:pPr>
      <w:framePr w:hSpace="187" w:wrap="around" w:hAnchor="margin" w:xAlign="center" w:y="721"/>
      <w:spacing w:after="0" w:line="240" w:lineRule="auto"/>
    </w:pPr>
    <w:rPr>
      <w:b/>
      <w:color w:val="424456" w:themeColor="text2"/>
    </w:rPr>
  </w:style>
  <w:style w:type="character" w:styleId="Titredulivre">
    <w:name w:val="Book Title"/>
    <w:basedOn w:val="Policepardfaut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Accentuation">
    <w:name w:val="Emphasis"/>
    <w:uiPriority w:val="20"/>
    <w:qFormat/>
    <w:rPr>
      <w:rFonts w:asciiTheme="minorHAnsi" w:hAnsiTheme="minorHAnsi"/>
      <w:b/>
      <w:color w:val="438086" w:themeColor="accent2"/>
      <w:spacing w:val="10"/>
    </w:rPr>
  </w:style>
  <w:style w:type="character" w:customStyle="1" w:styleId="Titre1Car">
    <w:name w:val="Titre 1 Car"/>
    <w:basedOn w:val="Policepardfaut"/>
    <w:link w:val="Titre1"/>
    <w:uiPriority w:val="9"/>
    <w:semiHidden/>
    <w:rPr>
      <w:rFonts w:asciiTheme="majorHAnsi" w:hAnsiTheme="majorHAnsi"/>
      <w:color w:val="438086" w:themeColor="accent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hAnsiTheme="majorHAnsi"/>
      <w:color w:val="438086" w:themeColor="accent2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hAnsiTheme="majorHAnsi"/>
      <w:color w:val="438086" w:themeColor="accent2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hAnsiTheme="majorHAnsi"/>
      <w:i/>
      <w:color w:val="438086" w:themeColor="accent2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hAnsiTheme="majorHAnsi"/>
      <w:b/>
      <w:color w:val="325F64" w:themeColor="accent2" w:themeShade="BF"/>
      <w:sz w:val="20"/>
      <w:szCs w:val="20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hAnsiTheme="majorHAnsi"/>
      <w:b/>
      <w:i/>
      <w:color w:val="325F64" w:themeColor="accent2" w:themeShade="BF"/>
      <w:sz w:val="20"/>
      <w:szCs w:val="20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hAnsiTheme="majorHAnsi"/>
      <w:b/>
      <w:color w:val="53548A" w:themeColor="accent1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hAnsiTheme="majorHAnsi"/>
      <w:b/>
      <w:i/>
      <w:color w:val="53548A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hAnsiTheme="majorHAnsi"/>
      <w:b/>
      <w:color w:val="313240" w:themeColor="text2" w:themeShade="BF"/>
      <w:sz w:val="20"/>
      <w:szCs w:val="20"/>
    </w:rPr>
  </w:style>
  <w:style w:type="character" w:styleId="Accentuationintense">
    <w:name w:val="Intense Emphasis"/>
    <w:basedOn w:val="Policepardfaut"/>
    <w:uiPriority w:val="21"/>
    <w:qFormat/>
    <w:rPr>
      <w:rFonts w:asciiTheme="minorHAnsi" w:hAnsiTheme="minorHAnsi" w:cstheme="minorBidi"/>
      <w:b/>
      <w:i/>
      <w:caps/>
      <w:color w:val="438086" w:themeColor="accent2"/>
      <w:spacing w:val="5"/>
    </w:rPr>
  </w:style>
  <w:style w:type="paragraph" w:styleId="Citationintense">
    <w:name w:val="Intense Quote"/>
    <w:basedOn w:val="Normal"/>
    <w:link w:val="CitationintenseCar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 w:val="22"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i/>
      <w:color w:val="438086" w:themeColor="accent2"/>
    </w:rPr>
  </w:style>
  <w:style w:type="character" w:styleId="Rfrenceintense">
    <w:name w:val="Intense Reference"/>
    <w:basedOn w:val="Policepardfaut"/>
    <w:uiPriority w:val="32"/>
    <w:qFormat/>
    <w:rPr>
      <w:rFonts w:asciiTheme="minorHAnsi" w:hAnsiTheme="minorHAnsi" w:cs="Times New Roman"/>
      <w:b/>
      <w:i/>
      <w:caps/>
      <w:color w:val="53548A" w:themeColor="accent1"/>
      <w:spacing w:val="5"/>
    </w:rPr>
  </w:style>
  <w:style w:type="paragraph" w:styleId="Paragraphedeliste">
    <w:name w:val="List Paragraph"/>
    <w:basedOn w:val="Normal"/>
    <w:uiPriority w:val="34"/>
    <w:unhideWhenUsed/>
    <w:qFormat/>
    <w:pPr>
      <w:ind w:left="720"/>
      <w:contextualSpacing/>
    </w:pPr>
  </w:style>
  <w:style w:type="character" w:styleId="lev">
    <w:name w:val="Strong"/>
    <w:basedOn w:val="Policepardfaut"/>
    <w:uiPriority w:val="8"/>
    <w:qFormat/>
    <w:rPr>
      <w:b/>
      <w:bCs/>
    </w:rPr>
  </w:style>
  <w:style w:type="character" w:styleId="Accentuationlgre">
    <w:name w:val="Subtle Emphasis"/>
    <w:basedOn w:val="Policepardfaut"/>
    <w:uiPriority w:val="19"/>
    <w:qFormat/>
    <w:rPr>
      <w:rFonts w:asciiTheme="minorHAnsi" w:hAnsiTheme="minorHAnsi"/>
      <w:i/>
      <w:color w:val="438086" w:themeColor="accent2"/>
    </w:rPr>
  </w:style>
  <w:style w:type="character" w:styleId="Rfrenceple">
    <w:name w:val="Subtle Reference"/>
    <w:basedOn w:val="Policepardfaut"/>
    <w:uiPriority w:val="31"/>
    <w:qFormat/>
    <w:rPr>
      <w:rFonts w:cs="Times New Roman"/>
      <w:i/>
      <w:color w:val="53548A" w:themeColor="accent1"/>
    </w:rPr>
  </w:style>
  <w:style w:type="numbering" w:customStyle="1" w:styleId="ListepucesUrbain">
    <w:name w:val="Liste à puces (Urbain)"/>
    <w:uiPriority w:val="99"/>
    <w:pPr>
      <w:numPr>
        <w:numId w:val="2"/>
      </w:numPr>
    </w:pPr>
  </w:style>
  <w:style w:type="numbering" w:customStyle="1" w:styleId="ListenumroteUrbain">
    <w:name w:val="Liste numérotée (Urbain)"/>
    <w:uiPriority w:val="99"/>
    <w:pPr>
      <w:numPr>
        <w:numId w:val="3"/>
      </w:numPr>
    </w:pPr>
  </w:style>
  <w:style w:type="character" w:styleId="Textedelespacerserv">
    <w:name w:val="Placeholder Text"/>
    <w:basedOn w:val="Policepardfaut"/>
    <w:uiPriority w:val="99"/>
    <w:unhideWhenUsed/>
    <w:rPr>
      <w:color w:val="808080"/>
    </w:rPr>
  </w:style>
  <w:style w:type="paragraph" w:styleId="Listepuces">
    <w:name w:val="List Bullet"/>
    <w:basedOn w:val="Retraitnormal"/>
    <w:uiPriority w:val="3"/>
    <w:qFormat/>
    <w:pPr>
      <w:numPr>
        <w:numId w:val="17"/>
      </w:numPr>
      <w:spacing w:after="0" w:line="240" w:lineRule="auto"/>
    </w:pPr>
    <w:rPr>
      <w:color w:val="213F43" w:themeColor="accent2" w:themeShade="80"/>
    </w:rPr>
  </w:style>
  <w:style w:type="paragraph" w:customStyle="1" w:styleId="Catgorie">
    <w:name w:val="Catégorie"/>
    <w:basedOn w:val="Normal"/>
    <w:qFormat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Adressedelexpditeur">
    <w:name w:val="Adresse de l'expéditeur"/>
    <w:basedOn w:val="Normal"/>
    <w:uiPriority w:val="2"/>
    <w:unhideWhenUsed/>
    <w:qFormat/>
    <w:pPr>
      <w:spacing w:after="0" w:line="300" w:lineRule="auto"/>
      <w:ind w:left="6912"/>
    </w:pPr>
    <w:rPr>
      <w:szCs w:val="22"/>
    </w:rPr>
  </w:style>
  <w:style w:type="paragraph" w:styleId="Formuledepolitesse">
    <w:name w:val="Closing"/>
    <w:basedOn w:val="Adressedelexpditeur"/>
    <w:link w:val="FormuledepolitesseCar"/>
    <w:uiPriority w:val="3"/>
    <w:unhideWhenUsed/>
    <w:qFormat/>
    <w:pPr>
      <w:spacing w:before="960" w:after="960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3"/>
    <w:rPr>
      <w:sz w:val="20"/>
    </w:rPr>
  </w:style>
  <w:style w:type="paragraph" w:customStyle="1" w:styleId="Commentaires">
    <w:name w:val="Commentaires"/>
    <w:basedOn w:val="Normal"/>
    <w:qFormat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paragraph" w:customStyle="1" w:styleId="EspaceRservParDfautAuteur">
    <w:name w:val="EspaceRéservéParDéfaut_Auteur"/>
    <w:uiPriority w:val="49"/>
  </w:style>
  <w:style w:type="paragraph" w:customStyle="1" w:styleId="Nom">
    <w:name w:val="Nom"/>
    <w:basedOn w:val="Normal"/>
    <w:next w:val="Normal"/>
    <w:uiPriority w:val="2"/>
    <w:qFormat/>
    <w:pPr>
      <w:spacing w:after="0" w:line="240" w:lineRule="auto"/>
    </w:pPr>
    <w:rPr>
      <w:rFonts w:asciiTheme="majorHAnsi" w:hAnsiTheme="majorHAnsi"/>
      <w:b/>
      <w:color w:val="325F64" w:themeColor="accent2" w:themeShade="BF"/>
      <w:sz w:val="28"/>
      <w:szCs w:val="28"/>
    </w:rPr>
  </w:style>
  <w:style w:type="paragraph" w:customStyle="1" w:styleId="Adressedudestinataire">
    <w:name w:val="Adresse du destinataire"/>
    <w:basedOn w:val="Normal"/>
    <w:uiPriority w:val="2"/>
    <w:unhideWhenUsed/>
    <w:qFormat/>
    <w:pPr>
      <w:spacing w:before="480" w:after="480" w:line="300" w:lineRule="auto"/>
      <w:contextualSpacing/>
    </w:pPr>
    <w:rPr>
      <w:szCs w:val="24"/>
    </w:rPr>
  </w:style>
  <w:style w:type="paragraph" w:styleId="Salutations">
    <w:name w:val="Salutation"/>
    <w:basedOn w:val="Normal"/>
    <w:next w:val="Normal"/>
    <w:link w:val="SalutationsCar"/>
    <w:uiPriority w:val="3"/>
    <w:unhideWhenUsed/>
    <w:qFormat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SalutationsCar">
    <w:name w:val="Salutations Car"/>
    <w:basedOn w:val="Policepardfaut"/>
    <w:link w:val="Salutations"/>
    <w:uiPriority w:val="3"/>
    <w:rPr>
      <w:b/>
      <w:color w:val="438086" w:themeColor="accent2"/>
      <w:sz w:val="20"/>
    </w:rPr>
  </w:style>
  <w:style w:type="paragraph" w:styleId="Signature">
    <w:name w:val="Signature"/>
    <w:basedOn w:val="Normal"/>
    <w:link w:val="SignatureCar"/>
    <w:uiPriority w:val="99"/>
    <w:unhideWhenUsed/>
    <w:pPr>
      <w:spacing w:after="0" w:line="300" w:lineRule="auto"/>
      <w:ind w:left="4320"/>
    </w:pPr>
    <w:rPr>
      <w:szCs w:val="24"/>
    </w:rPr>
  </w:style>
  <w:style w:type="character" w:customStyle="1" w:styleId="SignatureCar">
    <w:name w:val="Signature Car"/>
    <w:basedOn w:val="Policepardfaut"/>
    <w:link w:val="Signature"/>
    <w:uiPriority w:val="99"/>
    <w:rPr>
      <w:sz w:val="20"/>
      <w:szCs w:val="20"/>
    </w:rPr>
  </w:style>
  <w:style w:type="paragraph" w:customStyle="1" w:styleId="Textecommentaires">
    <w:name w:val="Texte commentaires"/>
    <w:basedOn w:val="Normal"/>
    <w:qFormat/>
    <w:pPr>
      <w:spacing w:after="120" w:line="288" w:lineRule="auto"/>
    </w:pPr>
    <w:rPr>
      <w:szCs w:val="22"/>
    </w:rPr>
  </w:style>
  <w:style w:type="character" w:styleId="Lienhypertexte">
    <w:name w:val="Hyperlink"/>
    <w:basedOn w:val="Policepardfaut"/>
    <w:uiPriority w:val="99"/>
    <w:unhideWhenUsed/>
    <w:rsid w:val="008C4253"/>
    <w:rPr>
      <w:color w:val="67AFBD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A64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amuelgerbault@outlook.f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lie\AppData\Roaming\Microsoft\Templates\Urba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F7BF2904A7E46B6862671EDAE1C5B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1552AE-E657-46E6-A7A8-8EFA6C19AE6C}"/>
      </w:docPartPr>
      <w:docPartBody>
        <w:p w:rsidR="00225F65" w:rsidRDefault="00503453" w:rsidP="00503453">
          <w:pPr>
            <w:pStyle w:val="8F7BF2904A7E46B6862671EDAE1C5B31"/>
          </w:pPr>
          <w:r>
            <w:rPr>
              <w:rFonts w:asciiTheme="majorHAnsi" w:eastAsiaTheme="majorEastAsia" w:hAnsiTheme="majorHAnsi" w:cstheme="majorBidi"/>
              <w:b/>
              <w:bCs/>
              <w:color w:val="833C0B" w:themeColor="accent2" w:themeShade="80"/>
              <w:sz w:val="28"/>
              <w:szCs w:val="28"/>
            </w:rPr>
            <w:t>[VOTRE NOM]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453"/>
    <w:rsid w:val="00225F65"/>
    <w:rsid w:val="0050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unhideWhenUsed/>
    <w:rPr>
      <w:color w:val="808080"/>
    </w:rPr>
  </w:style>
  <w:style w:type="paragraph" w:customStyle="1" w:styleId="ADC20586D9594B638A9CF3E9262FCC0F">
    <w:name w:val="ADC20586D9594B638A9CF3E9262FCC0F"/>
  </w:style>
  <w:style w:type="paragraph" w:customStyle="1" w:styleId="BEF283BFC43A406396A6776184792536">
    <w:name w:val="BEF283BFC43A406396A6776184792536"/>
  </w:style>
  <w:style w:type="paragraph" w:customStyle="1" w:styleId="4D207B940F70485AA18CF9296F3EAA8C">
    <w:name w:val="4D207B940F70485AA18CF9296F3EAA8C"/>
  </w:style>
  <w:style w:type="paragraph" w:customStyle="1" w:styleId="9278FDC7D49A48379381AAD3EFE0C08D">
    <w:name w:val="9278FDC7D49A48379381AAD3EFE0C08D"/>
  </w:style>
  <w:style w:type="paragraph" w:customStyle="1" w:styleId="FDB3D6F75C4D49DABA40BE7D01799F05">
    <w:name w:val="FDB3D6F75C4D49DABA40BE7D01799F05"/>
  </w:style>
  <w:style w:type="paragraph" w:customStyle="1" w:styleId="AD41C2DC400F4FB29DDC86D3260FB4C2">
    <w:name w:val="AD41C2DC400F4FB29DDC86D3260FB4C2"/>
  </w:style>
  <w:style w:type="paragraph" w:customStyle="1" w:styleId="39868EEEB8454A5EA40701E1A6EAD6A6">
    <w:name w:val="39868EEEB8454A5EA40701E1A6EAD6A6"/>
  </w:style>
  <w:style w:type="paragraph" w:customStyle="1" w:styleId="80D3C54EB3094355AA1CEAF61E3B3578">
    <w:name w:val="80D3C54EB3094355AA1CEAF61E3B3578"/>
  </w:style>
  <w:style w:type="paragraph" w:customStyle="1" w:styleId="290A3D7F9EC64A9EBD6DF5E87DDF1E73">
    <w:name w:val="290A3D7F9EC64A9EBD6DF5E87DDF1E73"/>
  </w:style>
  <w:style w:type="paragraph" w:customStyle="1" w:styleId="CB7D6CDB6C6D4965AFE460FB746A69DC">
    <w:name w:val="CB7D6CDB6C6D4965AFE460FB746A69DC"/>
  </w:style>
  <w:style w:type="paragraph" w:customStyle="1" w:styleId="B59DBC0D1D634647B1137D7075AC479C">
    <w:name w:val="B59DBC0D1D634647B1137D7075AC479C"/>
  </w:style>
  <w:style w:type="paragraph" w:customStyle="1" w:styleId="A67A44CE6467458A8BDFF1825F0F98B5">
    <w:name w:val="A67A44CE6467458A8BDFF1825F0F98B5"/>
  </w:style>
  <w:style w:type="paragraph" w:customStyle="1" w:styleId="5EB2178276BB494787A997D3A20F222D">
    <w:name w:val="5EB2178276BB494787A997D3A20F222D"/>
  </w:style>
  <w:style w:type="paragraph" w:customStyle="1" w:styleId="ABD8CA36649D4FC195D785AABF9E3AB5">
    <w:name w:val="ABD8CA36649D4FC195D785AABF9E3AB5"/>
  </w:style>
  <w:style w:type="paragraph" w:customStyle="1" w:styleId="08BA673F9DF54BA78E3FE5D94940CD8B">
    <w:name w:val="08BA673F9DF54BA78E3FE5D94940CD8B"/>
  </w:style>
  <w:style w:type="paragraph" w:customStyle="1" w:styleId="8F7BF2904A7E46B6862671EDAE1C5B31">
    <w:name w:val="8F7BF2904A7E46B6862671EDAE1C5B31"/>
    <w:rsid w:val="005034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E5AEA8F2-CA70-4C7C-917C-70FEE19084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D18C81-CA09-4766-A6A9-CCF34AF732D8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F813ECE2-15F2-4EC1-8B80-5CE0BEF7A49B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UrbanResume.dotx</Template>
  <TotalTime>0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Samuel Gerbault</dc:creator>
  <cp:lastModifiedBy>Mollie Davison</cp:lastModifiedBy>
  <cp:revision>3</cp:revision>
  <cp:lastPrinted>2019-09-11T06:08:00Z</cp:lastPrinted>
  <dcterms:created xsi:type="dcterms:W3CDTF">2019-11-26T18:27:00Z</dcterms:created>
  <dcterms:modified xsi:type="dcterms:W3CDTF">2019-11-26T18:49:00Z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TC017730909991</vt:lpwstr>
  </property>
</Properties>
</file>