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CF" w:rsidRPr="006D366D" w:rsidRDefault="00A27D39" w:rsidP="00F2267F">
      <w:pPr>
        <w:pStyle w:val="Nom"/>
        <w:rPr>
          <w:b w:val="0"/>
          <w:caps w:val="0"/>
          <w:color w:val="7F7F7F" w:themeColor="text1" w:themeTint="80"/>
          <w:kern w:val="0"/>
          <w:sz w:val="24"/>
        </w:rPr>
      </w:pPr>
      <w:r w:rsidRPr="004756E7">
        <w:rPr>
          <w:sz w:val="32"/>
          <w:szCs w:val="32"/>
        </w:rPr>
        <w:t>le</w:t>
      </w:r>
      <w:r w:rsidRPr="006D366D">
        <w:rPr>
          <w:sz w:val="40"/>
        </w:rPr>
        <w:t xml:space="preserve"> </w:t>
      </w:r>
      <w:r w:rsidRPr="004756E7">
        <w:rPr>
          <w:sz w:val="32"/>
          <w:szCs w:val="32"/>
        </w:rPr>
        <w:t>Paih</w:t>
      </w:r>
      <w:r w:rsidRPr="006D366D">
        <w:rPr>
          <w:sz w:val="40"/>
        </w:rPr>
        <w:t xml:space="preserve"> </w:t>
      </w:r>
      <w:r w:rsidRPr="004756E7">
        <w:rPr>
          <w:sz w:val="32"/>
          <w:szCs w:val="32"/>
        </w:rPr>
        <w:t>E</w:t>
      </w:r>
      <w:r w:rsidR="006D366D" w:rsidRPr="004756E7">
        <w:rPr>
          <w:sz w:val="32"/>
          <w:szCs w:val="32"/>
        </w:rPr>
        <w:t>milien</w:t>
      </w:r>
      <w:r w:rsidRPr="006D366D">
        <w:rPr>
          <w:b w:val="0"/>
          <w:caps w:val="0"/>
          <w:color w:val="7F7F7F" w:themeColor="text1" w:themeTint="80"/>
          <w:kern w:val="0"/>
          <w:sz w:val="24"/>
        </w:rPr>
        <w:t xml:space="preserve"> </w:t>
      </w:r>
    </w:p>
    <w:p w:rsidR="006D366D" w:rsidRDefault="00E25116" w:rsidP="00C57C28">
      <w:pPr>
        <w:pStyle w:val="Coordonnes"/>
      </w:pPr>
      <w:r w:rsidRPr="00C90F3F">
        <w:rPr>
          <w:sz w:val="22"/>
          <w:szCs w:val="22"/>
        </w:rPr>
        <w:t>16</w:t>
      </w:r>
      <w:r>
        <w:t xml:space="preserve"> </w:t>
      </w:r>
      <w:r w:rsidRPr="00C90F3F">
        <w:rPr>
          <w:sz w:val="22"/>
          <w:szCs w:val="22"/>
        </w:rPr>
        <w:t>rue</w:t>
      </w:r>
      <w:r>
        <w:t xml:space="preserve"> </w:t>
      </w:r>
      <w:proofErr w:type="spellStart"/>
      <w:r w:rsidRPr="00C90F3F">
        <w:rPr>
          <w:sz w:val="22"/>
          <w:szCs w:val="22"/>
        </w:rPr>
        <w:t>Penerh</w:t>
      </w:r>
      <w:proofErr w:type="spellEnd"/>
      <w:r>
        <w:t xml:space="preserve"> </w:t>
      </w:r>
      <w:r w:rsidRPr="00C90F3F">
        <w:rPr>
          <w:sz w:val="22"/>
          <w:szCs w:val="22"/>
        </w:rPr>
        <w:t>Le</w:t>
      </w:r>
      <w:r>
        <w:t xml:space="preserve"> </w:t>
      </w:r>
      <w:r w:rsidR="00A06B7D" w:rsidRPr="00C90F3F">
        <w:rPr>
          <w:sz w:val="22"/>
          <w:szCs w:val="22"/>
        </w:rPr>
        <w:t>Goff</w:t>
      </w:r>
      <w:r w:rsidR="006D366D">
        <w:t xml:space="preserve"> </w:t>
      </w:r>
    </w:p>
    <w:p w:rsidR="006D366D" w:rsidRDefault="006D366D" w:rsidP="00C57C28">
      <w:pPr>
        <w:pStyle w:val="Coordonnes"/>
      </w:pPr>
      <w:r w:rsidRPr="00C90F3F">
        <w:rPr>
          <w:sz w:val="22"/>
          <w:szCs w:val="22"/>
        </w:rPr>
        <w:t>56150</w:t>
      </w:r>
      <w:r>
        <w:t xml:space="preserve"> </w:t>
      </w:r>
      <w:r w:rsidRPr="00C90F3F">
        <w:rPr>
          <w:sz w:val="22"/>
          <w:szCs w:val="22"/>
        </w:rPr>
        <w:t>BAUD</w:t>
      </w:r>
      <w:r>
        <w:t xml:space="preserve">  </w:t>
      </w:r>
    </w:p>
    <w:p w:rsidR="006D366D" w:rsidRPr="00C90F3F" w:rsidRDefault="000F6FDD" w:rsidP="00C57C28">
      <w:pPr>
        <w:pStyle w:val="Coordonnes"/>
        <w:rPr>
          <w:sz w:val="22"/>
          <w:szCs w:val="22"/>
        </w:rPr>
      </w:pPr>
      <w:r w:rsidRPr="00C90F3F">
        <w:rPr>
          <w:sz w:val="22"/>
          <w:szCs w:val="22"/>
        </w:rPr>
        <w:t>0643587199</w:t>
      </w:r>
    </w:p>
    <w:p w:rsidR="00B726CF" w:rsidRPr="00C90F3F" w:rsidRDefault="00C158B9" w:rsidP="00C57C28">
      <w:pPr>
        <w:pStyle w:val="Coordonnes"/>
        <w:rPr>
          <w:sz w:val="22"/>
          <w:szCs w:val="22"/>
        </w:rPr>
      </w:pPr>
      <w:hyperlink r:id="rId8" w:history="1">
        <w:r w:rsidR="00D4668A" w:rsidRPr="00C90F3F">
          <w:rPr>
            <w:rStyle w:val="Lienhypertexte"/>
            <w:color w:val="7F7F7F" w:themeColor="text1" w:themeTint="80"/>
            <w:sz w:val="22"/>
            <w:szCs w:val="22"/>
            <w:u w:val="none"/>
          </w:rPr>
          <w:t>emilienlepaih@gmail.com</w:t>
        </w:r>
      </w:hyperlink>
    </w:p>
    <w:p w:rsidR="006D366D" w:rsidRDefault="006D366D" w:rsidP="006D366D">
      <w:pPr>
        <w:pStyle w:val="Titre1"/>
      </w:pPr>
      <w:r>
        <w:t>Permis</w:t>
      </w:r>
    </w:p>
    <w:p w:rsidR="006D366D" w:rsidRDefault="006D366D" w:rsidP="006D366D">
      <w:pPr>
        <w:pStyle w:val="Listepuces"/>
      </w:pPr>
      <w:r>
        <w:t xml:space="preserve">Permis B </w:t>
      </w:r>
    </w:p>
    <w:p w:rsidR="006D366D" w:rsidRDefault="006D366D" w:rsidP="006D366D">
      <w:pPr>
        <w:pStyle w:val="Listepuces"/>
      </w:pPr>
      <w:r>
        <w:t>Permis C1, C, BE, C1E, CE</w:t>
      </w:r>
    </w:p>
    <w:p w:rsidR="00D11162" w:rsidRPr="005F0C5C" w:rsidRDefault="006D366D" w:rsidP="006D366D">
      <w:pPr>
        <w:pStyle w:val="Listepuces"/>
      </w:pPr>
      <w:r>
        <w:t xml:space="preserve">FIMO – FCOS + ADR de base </w:t>
      </w:r>
      <w:r w:rsidR="00A308AE">
        <w:t xml:space="preserve">et carte conducteur </w:t>
      </w:r>
      <w:r>
        <w:t xml:space="preserve">à jour </w:t>
      </w:r>
    </w:p>
    <w:p w:rsidR="00B726CF" w:rsidRPr="00A40D0A" w:rsidRDefault="00C158B9" w:rsidP="006D366D">
      <w:pPr>
        <w:pStyle w:val="Titre1"/>
        <w:tabs>
          <w:tab w:val="left" w:pos="2843"/>
        </w:tabs>
      </w:pPr>
      <w:sdt>
        <w:sdtPr>
          <w:id w:val="1728489637"/>
          <w:placeholder>
            <w:docPart w:val="82C17CAB9C198B45816045396C1C4AC3"/>
          </w:placeholder>
          <w:temporary/>
          <w:showingPlcHdr/>
        </w:sdtPr>
        <w:sdtEndPr/>
        <w:sdtContent>
          <w:r w:rsidR="00CA0815" w:rsidRPr="00CA0815">
            <w:t>EXPÉRIENCE</w:t>
          </w:r>
        </w:sdtContent>
      </w:sdt>
      <w:r w:rsidR="006D366D">
        <w:tab/>
      </w:r>
    </w:p>
    <w:p w:rsidR="007D065A" w:rsidRDefault="00952D91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LD </w:t>
      </w:r>
      <w:r w:rsidR="00D104B0">
        <w:rPr>
          <w:b/>
          <w:color w:val="000000" w:themeColor="text1"/>
          <w:sz w:val="22"/>
        </w:rPr>
        <w:t>SERVICES</w:t>
      </w:r>
      <w:r>
        <w:rPr>
          <w:b/>
          <w:color w:val="000000" w:themeColor="text1"/>
          <w:sz w:val="22"/>
        </w:rPr>
        <w:t xml:space="preserve"> </w:t>
      </w:r>
      <w:r w:rsidR="00DB77FE">
        <w:rPr>
          <w:b/>
          <w:color w:val="000000" w:themeColor="text1"/>
          <w:sz w:val="22"/>
        </w:rPr>
        <w:t>–</w:t>
      </w:r>
      <w:r>
        <w:rPr>
          <w:b/>
          <w:color w:val="000000" w:themeColor="text1"/>
          <w:sz w:val="22"/>
        </w:rPr>
        <w:t xml:space="preserve"> Baud</w:t>
      </w:r>
    </w:p>
    <w:p w:rsidR="00DB77FE" w:rsidRPr="00CB53B0" w:rsidRDefault="00046156">
      <w:pPr>
        <w:rPr>
          <w:bCs/>
        </w:rPr>
      </w:pPr>
      <w:r w:rsidRPr="00056262">
        <w:rPr>
          <w:b/>
          <w:i/>
          <w:iCs/>
        </w:rPr>
        <w:t>01</w:t>
      </w:r>
      <w:r w:rsidR="00056262">
        <w:rPr>
          <w:b/>
          <w:i/>
          <w:iCs/>
        </w:rPr>
        <w:t>/</w:t>
      </w:r>
      <w:r w:rsidR="001F70C0" w:rsidRPr="00056262">
        <w:rPr>
          <w:b/>
          <w:i/>
          <w:iCs/>
        </w:rPr>
        <w:t>2020</w:t>
      </w:r>
      <w:r w:rsidR="001F70C0">
        <w:rPr>
          <w:b/>
          <w:i/>
          <w:iCs/>
          <w:color w:val="000000" w:themeColor="text1"/>
          <w:sz w:val="22"/>
        </w:rPr>
        <w:t xml:space="preserve"> </w:t>
      </w:r>
      <w:r w:rsidR="00056262">
        <w:rPr>
          <w:b/>
          <w:i/>
          <w:iCs/>
        </w:rPr>
        <w:t>à</w:t>
      </w:r>
      <w:r w:rsidR="00056262">
        <w:rPr>
          <w:b/>
          <w:i/>
          <w:iCs/>
          <w:color w:val="000000" w:themeColor="text1"/>
          <w:sz w:val="22"/>
        </w:rPr>
        <w:t xml:space="preserve"> </w:t>
      </w:r>
      <w:r w:rsidR="001F70C0" w:rsidRPr="00246FF2">
        <w:rPr>
          <w:b/>
          <w:i/>
          <w:iCs/>
        </w:rPr>
        <w:t>aujourd’hui</w:t>
      </w:r>
      <w:r w:rsidR="00CB53B0">
        <w:rPr>
          <w:b/>
          <w:i/>
          <w:iCs/>
          <w:color w:val="000000" w:themeColor="text1"/>
          <w:sz w:val="22"/>
        </w:rPr>
        <w:t> </w:t>
      </w:r>
      <w:r w:rsidR="00CB53B0">
        <w:rPr>
          <w:bCs/>
        </w:rPr>
        <w:t xml:space="preserve">: conducteur </w:t>
      </w:r>
      <w:r w:rsidR="00134EE7">
        <w:rPr>
          <w:bCs/>
        </w:rPr>
        <w:t xml:space="preserve">poids lourd </w:t>
      </w:r>
    </w:p>
    <w:p w:rsidR="00760A9E" w:rsidRPr="006D366D" w:rsidRDefault="00D11B76">
      <w:pPr>
        <w:rPr>
          <w:b/>
          <w:color w:val="000000" w:themeColor="text1"/>
          <w:sz w:val="22"/>
        </w:rPr>
      </w:pPr>
      <w:r w:rsidRPr="006D366D">
        <w:rPr>
          <w:b/>
          <w:color w:val="000000" w:themeColor="text1"/>
          <w:sz w:val="22"/>
        </w:rPr>
        <w:t>TB – RECYCLAGE BOHELAY</w:t>
      </w:r>
      <w:r w:rsidR="00515058" w:rsidRPr="006D366D">
        <w:rPr>
          <w:b/>
          <w:color w:val="000000" w:themeColor="text1"/>
          <w:sz w:val="22"/>
        </w:rPr>
        <w:t xml:space="preserve"> – Saint-</w:t>
      </w:r>
      <w:proofErr w:type="spellStart"/>
      <w:r w:rsidR="00515058" w:rsidRPr="006D366D">
        <w:rPr>
          <w:b/>
          <w:color w:val="000000" w:themeColor="text1"/>
          <w:sz w:val="22"/>
        </w:rPr>
        <w:t>Allouestre</w:t>
      </w:r>
      <w:bookmarkStart w:id="0" w:name="_GoBack"/>
      <w:bookmarkEnd w:id="0"/>
      <w:proofErr w:type="spellEnd"/>
    </w:p>
    <w:p w:rsidR="00760A9E" w:rsidRDefault="00760A9E">
      <w:r w:rsidRPr="006D366D">
        <w:rPr>
          <w:b/>
          <w:i/>
        </w:rPr>
        <w:t xml:space="preserve">05/2019 </w:t>
      </w:r>
      <w:r w:rsidR="00621EDA">
        <w:rPr>
          <w:b/>
          <w:i/>
        </w:rPr>
        <w:t>à 12/2019</w:t>
      </w:r>
      <w:r w:rsidR="006D366D">
        <w:t xml:space="preserve"> : </w:t>
      </w:r>
      <w:r w:rsidR="00134EE7">
        <w:t>c</w:t>
      </w:r>
      <w:r w:rsidR="00612338">
        <w:t xml:space="preserve">hauffeur </w:t>
      </w:r>
      <w:r w:rsidR="00224993">
        <w:t xml:space="preserve">/ agent de centre de traitement </w:t>
      </w:r>
    </w:p>
    <w:p w:rsidR="00224993" w:rsidRDefault="00F046DA" w:rsidP="00F046DA">
      <w:pPr>
        <w:pStyle w:val="Paragraphedeliste"/>
        <w:numPr>
          <w:ilvl w:val="0"/>
          <w:numId w:val="24"/>
        </w:numPr>
      </w:pPr>
      <w:r>
        <w:t>Conduite d'un camion grue</w:t>
      </w:r>
    </w:p>
    <w:p w:rsidR="00F046DA" w:rsidRDefault="007C5F31" w:rsidP="00F046DA">
      <w:pPr>
        <w:pStyle w:val="Paragraphedeliste"/>
        <w:numPr>
          <w:ilvl w:val="0"/>
          <w:numId w:val="24"/>
        </w:numPr>
      </w:pPr>
      <w:r>
        <w:t xml:space="preserve">Travail avec télescopique et </w:t>
      </w:r>
      <w:r w:rsidR="001E6DF2">
        <w:t>pelle à pneu</w:t>
      </w:r>
    </w:p>
    <w:p w:rsidR="00B726CF" w:rsidRPr="006D366D" w:rsidRDefault="00572F89">
      <w:pPr>
        <w:rPr>
          <w:b/>
          <w:color w:val="000000" w:themeColor="text1"/>
          <w:sz w:val="22"/>
        </w:rPr>
      </w:pPr>
      <w:r w:rsidRPr="006D366D">
        <w:rPr>
          <w:b/>
          <w:color w:val="000000" w:themeColor="text1"/>
          <w:sz w:val="22"/>
        </w:rPr>
        <w:t>TB –</w:t>
      </w:r>
      <w:r w:rsidR="00670F34" w:rsidRPr="006D366D">
        <w:rPr>
          <w:b/>
          <w:color w:val="000000" w:themeColor="text1"/>
          <w:sz w:val="22"/>
        </w:rPr>
        <w:t xml:space="preserve"> ENVIRONNEMENT </w:t>
      </w:r>
      <w:r w:rsidRPr="006D366D">
        <w:rPr>
          <w:b/>
          <w:color w:val="000000" w:themeColor="text1"/>
          <w:sz w:val="22"/>
        </w:rPr>
        <w:t xml:space="preserve">BOHELAY </w:t>
      </w:r>
      <w:r w:rsidR="008F63B7" w:rsidRPr="006D366D">
        <w:rPr>
          <w:b/>
          <w:color w:val="000000" w:themeColor="text1"/>
          <w:sz w:val="22"/>
        </w:rPr>
        <w:t>- Baud</w:t>
      </w:r>
    </w:p>
    <w:p w:rsidR="00B726CF" w:rsidRPr="00A40D0A" w:rsidRDefault="00B15797">
      <w:r w:rsidRPr="006D366D">
        <w:rPr>
          <w:b/>
          <w:i/>
        </w:rPr>
        <w:t xml:space="preserve">07/2009 à </w:t>
      </w:r>
      <w:r w:rsidR="00620B25" w:rsidRPr="006D366D">
        <w:rPr>
          <w:b/>
          <w:i/>
        </w:rPr>
        <w:t>05/2019</w:t>
      </w:r>
      <w:r w:rsidR="006D366D" w:rsidRPr="006D366D">
        <w:rPr>
          <w:b/>
          <w:i/>
        </w:rPr>
        <w:t> :</w:t>
      </w:r>
      <w:r w:rsidR="00D11B76" w:rsidRPr="006D366D">
        <w:t xml:space="preserve"> </w:t>
      </w:r>
      <w:r w:rsidR="00D11B76">
        <w:t>c</w:t>
      </w:r>
      <w:r w:rsidR="00185F1A">
        <w:t xml:space="preserve">hauffeur routier </w:t>
      </w:r>
      <w:r w:rsidR="006D366D">
        <w:t>national</w:t>
      </w:r>
    </w:p>
    <w:p w:rsidR="00B726CF" w:rsidRDefault="00446E0D" w:rsidP="001E6DF2">
      <w:pPr>
        <w:pStyle w:val="Listepuces"/>
        <w:numPr>
          <w:ilvl w:val="0"/>
          <w:numId w:val="25"/>
        </w:numPr>
      </w:pPr>
      <w:r>
        <w:t xml:space="preserve">Conduite </w:t>
      </w:r>
      <w:r w:rsidR="006D366D">
        <w:t>d’un SPL</w:t>
      </w:r>
      <w:r w:rsidR="0024081E">
        <w:t xml:space="preserve"> avec fond mouvant </w:t>
      </w:r>
    </w:p>
    <w:p w:rsidR="0001187B" w:rsidRDefault="005A5A43" w:rsidP="00452142">
      <w:pPr>
        <w:pStyle w:val="Listepuces"/>
        <w:numPr>
          <w:ilvl w:val="0"/>
          <w:numId w:val="25"/>
        </w:numPr>
      </w:pPr>
      <w:r>
        <w:t>Utilisation</w:t>
      </w:r>
      <w:r w:rsidR="0024081E">
        <w:t xml:space="preserve"> de télescopiques</w:t>
      </w:r>
      <w:r w:rsidR="00FF19A6">
        <w:t xml:space="preserve"> / tracteurs </w:t>
      </w:r>
    </w:p>
    <w:p w:rsidR="0024081E" w:rsidRPr="006D366D" w:rsidRDefault="00157998" w:rsidP="00174B98">
      <w:pPr>
        <w:pStyle w:val="Listepuces"/>
        <w:rPr>
          <w:b/>
          <w:color w:val="000000" w:themeColor="text1"/>
          <w:sz w:val="22"/>
        </w:rPr>
      </w:pPr>
      <w:r w:rsidRPr="006D366D">
        <w:rPr>
          <w:b/>
          <w:color w:val="000000" w:themeColor="text1"/>
          <w:sz w:val="22"/>
        </w:rPr>
        <w:t xml:space="preserve">TRANSPORTS </w:t>
      </w:r>
      <w:r w:rsidR="00A967DC" w:rsidRPr="006D366D">
        <w:rPr>
          <w:b/>
          <w:color w:val="000000" w:themeColor="text1"/>
          <w:sz w:val="22"/>
        </w:rPr>
        <w:t>BOISSEL</w:t>
      </w:r>
      <w:r w:rsidR="008F63B7" w:rsidRPr="006D366D">
        <w:rPr>
          <w:b/>
          <w:color w:val="000000" w:themeColor="text1"/>
          <w:sz w:val="22"/>
        </w:rPr>
        <w:t xml:space="preserve"> – </w:t>
      </w:r>
      <w:proofErr w:type="spellStart"/>
      <w:r w:rsidR="008F63B7" w:rsidRPr="006D366D">
        <w:rPr>
          <w:b/>
          <w:color w:val="000000" w:themeColor="text1"/>
          <w:sz w:val="22"/>
        </w:rPr>
        <w:t>Landevant</w:t>
      </w:r>
      <w:proofErr w:type="spellEnd"/>
    </w:p>
    <w:p w:rsidR="00A967DC" w:rsidRDefault="00A967DC" w:rsidP="00174B98">
      <w:pPr>
        <w:pStyle w:val="Listepuces"/>
      </w:pPr>
      <w:r w:rsidRPr="006D366D">
        <w:rPr>
          <w:b/>
          <w:i/>
        </w:rPr>
        <w:t>07/2008 – 04/2009</w:t>
      </w:r>
      <w:r w:rsidR="006D366D">
        <w:t xml:space="preserve"> : </w:t>
      </w:r>
      <w:r>
        <w:t xml:space="preserve">chauffeur </w:t>
      </w:r>
      <w:r w:rsidR="008F01F8">
        <w:t>routier</w:t>
      </w:r>
      <w:r w:rsidR="00CD58D1">
        <w:t xml:space="preserve"> régional </w:t>
      </w:r>
    </w:p>
    <w:p w:rsidR="00A967DC" w:rsidRDefault="005F251E" w:rsidP="005F251E">
      <w:pPr>
        <w:pStyle w:val="Listepuces"/>
        <w:numPr>
          <w:ilvl w:val="0"/>
          <w:numId w:val="26"/>
        </w:numPr>
      </w:pPr>
      <w:r>
        <w:t>C</w:t>
      </w:r>
      <w:r w:rsidR="006D366D">
        <w:t xml:space="preserve">onduite de PL/SPL </w:t>
      </w:r>
      <w:r w:rsidR="00163E2B">
        <w:t xml:space="preserve">avec remorque </w:t>
      </w:r>
      <w:r w:rsidR="00CD58D1">
        <w:t xml:space="preserve">frigo </w:t>
      </w:r>
    </w:p>
    <w:p w:rsidR="00C57C28" w:rsidRPr="006D366D" w:rsidRDefault="00FE37E9" w:rsidP="00C57C28">
      <w:pPr>
        <w:pStyle w:val="Listepuces"/>
        <w:rPr>
          <w:b/>
          <w:color w:val="000000" w:themeColor="text1"/>
          <w:sz w:val="22"/>
        </w:rPr>
      </w:pPr>
      <w:r w:rsidRPr="006D366D">
        <w:rPr>
          <w:b/>
          <w:color w:val="000000" w:themeColor="text1"/>
          <w:sz w:val="22"/>
        </w:rPr>
        <w:t xml:space="preserve">REHA TEAM – ORTHOPONDI </w:t>
      </w:r>
      <w:r w:rsidR="006F2ED9" w:rsidRPr="006D366D">
        <w:rPr>
          <w:b/>
          <w:color w:val="000000" w:themeColor="text1"/>
          <w:sz w:val="22"/>
        </w:rPr>
        <w:t>Pontivy</w:t>
      </w:r>
    </w:p>
    <w:p w:rsidR="006F2ED9" w:rsidRDefault="006F2ED9" w:rsidP="00C57C28">
      <w:pPr>
        <w:pStyle w:val="Listepuces"/>
      </w:pPr>
      <w:r w:rsidRPr="006D366D">
        <w:rPr>
          <w:b/>
          <w:i/>
        </w:rPr>
        <w:t>09/2007 – 02/2008</w:t>
      </w:r>
      <w:r w:rsidR="006D366D">
        <w:t> :</w:t>
      </w:r>
      <w:r w:rsidR="005A0B42">
        <w:t xml:space="preserve"> magasinier, li</w:t>
      </w:r>
      <w:r w:rsidR="006D366D">
        <w:t xml:space="preserve">vreur, installateur de matériel </w:t>
      </w:r>
      <w:r w:rsidR="005A0B42">
        <w:t xml:space="preserve">médical </w:t>
      </w:r>
    </w:p>
    <w:p w:rsidR="006F2ED9" w:rsidRDefault="00A9033F" w:rsidP="005F251E">
      <w:pPr>
        <w:pStyle w:val="Listepuces"/>
        <w:numPr>
          <w:ilvl w:val="0"/>
          <w:numId w:val="26"/>
        </w:numPr>
      </w:pPr>
      <w:r>
        <w:t xml:space="preserve">Préparation des commandes </w:t>
      </w:r>
    </w:p>
    <w:p w:rsidR="00A9033F" w:rsidRDefault="00C4425F" w:rsidP="005F251E">
      <w:pPr>
        <w:pStyle w:val="Listepuces"/>
        <w:numPr>
          <w:ilvl w:val="0"/>
          <w:numId w:val="26"/>
        </w:numPr>
      </w:pPr>
      <w:r>
        <w:t xml:space="preserve">Livraison et installation chez les clients </w:t>
      </w:r>
    </w:p>
    <w:p w:rsidR="00D11162" w:rsidRPr="00007A83" w:rsidRDefault="00C4425F" w:rsidP="00007A83">
      <w:pPr>
        <w:pStyle w:val="Listepuces"/>
        <w:numPr>
          <w:ilvl w:val="0"/>
          <w:numId w:val="26"/>
        </w:numPr>
      </w:pPr>
      <w:r>
        <w:t xml:space="preserve">SAV </w:t>
      </w:r>
    </w:p>
    <w:sdt>
      <w:sdtPr>
        <w:id w:val="720946933"/>
        <w:placeholder>
          <w:docPart w:val="58001506B6B16845BF04590ABC93764B"/>
        </w:placeholder>
        <w:temporary/>
        <w:showingPlcHdr/>
      </w:sdtPr>
      <w:sdtEndPr/>
      <w:sdtContent>
        <w:p w:rsidR="00B726CF" w:rsidRPr="00A40D0A" w:rsidRDefault="00A40D0A">
          <w:pPr>
            <w:pStyle w:val="Titre1"/>
          </w:pPr>
          <w:r>
            <w:t>Formation</w:t>
          </w:r>
        </w:p>
      </w:sdtContent>
    </w:sdt>
    <w:p w:rsidR="00B726CF" w:rsidRPr="006D366D" w:rsidRDefault="006D366D">
      <w:pPr>
        <w:rPr>
          <w:b/>
        </w:rPr>
      </w:pPr>
      <w:r w:rsidRPr="006D366D">
        <w:rPr>
          <w:b/>
        </w:rPr>
        <w:t>AFPA LOUDEAC</w:t>
      </w:r>
    </w:p>
    <w:p w:rsidR="00690327" w:rsidRDefault="00690327" w:rsidP="006D366D">
      <w:pPr>
        <w:ind w:left="426"/>
      </w:pPr>
      <w:r>
        <w:t>02/2008 – 06/2008</w:t>
      </w:r>
      <w:r w:rsidR="006D366D">
        <w:t> : T</w:t>
      </w:r>
      <w:r w:rsidR="00F411FD">
        <w:t xml:space="preserve">itre professionnel </w:t>
      </w:r>
      <w:r w:rsidR="00A312E7">
        <w:t xml:space="preserve">de conducteur routier de marchandises sur tous véhicules </w:t>
      </w:r>
    </w:p>
    <w:p w:rsidR="00DD7824" w:rsidRPr="006D366D" w:rsidRDefault="007D4552" w:rsidP="00DD7824">
      <w:pPr>
        <w:pStyle w:val="Listepuces"/>
        <w:rPr>
          <w:b/>
        </w:rPr>
      </w:pPr>
      <w:r w:rsidRPr="006D366D">
        <w:rPr>
          <w:b/>
        </w:rPr>
        <w:t xml:space="preserve">LYCÉE JEANNE D’ARC – ST </w:t>
      </w:r>
      <w:r w:rsidR="006D366D">
        <w:rPr>
          <w:b/>
        </w:rPr>
        <w:t>IVY (PONTIVY)</w:t>
      </w:r>
    </w:p>
    <w:p w:rsidR="00D11162" w:rsidRPr="00A40D0A" w:rsidRDefault="006D366D" w:rsidP="00D11162">
      <w:pPr>
        <w:pStyle w:val="Listepuces"/>
        <w:numPr>
          <w:ilvl w:val="0"/>
          <w:numId w:val="28"/>
        </w:numPr>
      </w:pPr>
      <w:r>
        <w:t xml:space="preserve"> : </w:t>
      </w:r>
      <w:r w:rsidR="001E0292">
        <w:t xml:space="preserve">BEP Comptabilité </w:t>
      </w:r>
    </w:p>
    <w:p w:rsidR="00B726CF" w:rsidRDefault="004C62D8">
      <w:pPr>
        <w:pStyle w:val="Titre1"/>
      </w:pPr>
      <w:r>
        <w:t>Informations</w:t>
      </w:r>
      <w:r w:rsidR="00D11162">
        <w:t xml:space="preserve"> diverses</w:t>
      </w:r>
    </w:p>
    <w:p w:rsidR="00E97692" w:rsidRDefault="00E97692">
      <w:pPr>
        <w:pStyle w:val="Listepuces"/>
      </w:pPr>
      <w:r>
        <w:t>Sport </w:t>
      </w:r>
      <w:r w:rsidR="00D11162">
        <w:t xml:space="preserve">&amp; loisirs </w:t>
      </w:r>
      <w:r>
        <w:t>: football</w:t>
      </w:r>
      <w:r w:rsidR="00D11162">
        <w:t>, course à pied, VTT</w:t>
      </w:r>
      <w:r>
        <w:t xml:space="preserve"> </w:t>
      </w:r>
    </w:p>
    <w:sectPr w:rsidR="00E97692" w:rsidSect="00D62091">
      <w:headerReference w:type="default" r:id="rId9"/>
      <w:footerReference w:type="default" r:id="rId10"/>
      <w:headerReference w:type="first" r:id="rId11"/>
      <w:pgSz w:w="12240" w:h="20160" w:code="5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A5F" w:rsidRDefault="00961A5F">
      <w:r>
        <w:separator/>
      </w:r>
    </w:p>
  </w:endnote>
  <w:endnote w:type="continuationSeparator" w:id="0">
    <w:p w:rsidR="00961A5F" w:rsidRDefault="009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4D7FEE">
    <w:pPr>
      <w:pStyle w:val="Pieddepage"/>
    </w:pPr>
    <w:r>
      <w:fldChar w:fldCharType="begin"/>
    </w:r>
    <w:r w:rsidR="00A40D0A">
      <w:instrText xml:space="preserve"> PAGE   \* MERGEFORMAT </w:instrText>
    </w:r>
    <w:r>
      <w:fldChar w:fldCharType="separate"/>
    </w:r>
    <w:r w:rsidR="00D1116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A5F" w:rsidRDefault="00961A5F">
      <w:r>
        <w:separator/>
      </w:r>
    </w:p>
  </w:footnote>
  <w:footnote w:type="continuationSeparator" w:id="0">
    <w:p w:rsidR="00961A5F" w:rsidRDefault="0096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F90257"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0"/>
              <wp:wrapNone/>
              <wp:docPr id="4" name="Fram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3960" cy="7205980"/>
                      </a:xfrm>
                      <a:custGeom>
                        <a:avLst/>
                        <a:gdLst>
                          <a:gd name="T0" fmla="*/ 0 w 5013960"/>
                          <a:gd name="T1" fmla="*/ 0 h 7205980"/>
                          <a:gd name="T2" fmla="*/ 5013960 w 5013960"/>
                          <a:gd name="T3" fmla="*/ 0 h 7205980"/>
                          <a:gd name="T4" fmla="*/ 5013960 w 5013960"/>
                          <a:gd name="T5" fmla="*/ 7205980 h 7205980"/>
                          <a:gd name="T6" fmla="*/ 0 w 5013960"/>
                          <a:gd name="T7" fmla="*/ 7205980 h 7205980"/>
                          <a:gd name="T8" fmla="*/ 0 w 5013960"/>
                          <a:gd name="T9" fmla="*/ 0 h 7205980"/>
                          <a:gd name="T10" fmla="*/ 130564 w 5013960"/>
                          <a:gd name="T11" fmla="*/ 130564 h 7205980"/>
                          <a:gd name="T12" fmla="*/ 130564 w 5013960"/>
                          <a:gd name="T13" fmla="*/ 7075416 h 7205980"/>
                          <a:gd name="T14" fmla="*/ 4883396 w 5013960"/>
                          <a:gd name="T15" fmla="*/ 7075416 h 7205980"/>
                          <a:gd name="T16" fmla="*/ 4883396 w 5013960"/>
                          <a:gd name="T17" fmla="*/ 130564 h 7205980"/>
                          <a:gd name="T18" fmla="*/ 130564 w 5013960"/>
                          <a:gd name="T19" fmla="*/ 130564 h 7205980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5013960" h="7205980">
                            <a:moveTo>
                              <a:pt x="0" y="0"/>
                            </a:moveTo>
                            <a:lnTo>
                              <a:pt x="5013960" y="0"/>
                            </a:lnTo>
                            <a:lnTo>
                              <a:pt x="5013960" y="7205980"/>
                            </a:lnTo>
                            <a:lnTo>
                              <a:pt x="0" y="720598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30564" y="130564"/>
                            </a:moveTo>
                            <a:lnTo>
                              <a:pt x="130564" y="7075416"/>
                            </a:lnTo>
                            <a:lnTo>
                              <a:pt x="4883396" y="7075416"/>
                            </a:lnTo>
                            <a:lnTo>
                              <a:pt x="4883396" y="130564"/>
                            </a:lnTo>
                            <a:lnTo>
                              <a:pt x="130564" y="130564"/>
                            </a:lnTo>
                            <a:close/>
                          </a:path>
                        </a:pathLst>
                      </a:custGeom>
                      <a:solidFill>
                        <a:srgbClr val="E3AB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CC05828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CF" w:rsidRDefault="00F90257"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1" name="Groupe 4" descr="Titre : Cadre de page avec ongle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12690" cy="7207250"/>
                        <a:chOff x="1333" y="0"/>
                        <a:chExt cx="73152" cy="96012"/>
                      </a:xfrm>
                    </wpg:grpSpPr>
                    <wps:wsp>
                      <wps:cNvPr id="3" name="Cadre 5"/>
                      <wps:cNvSpPr>
                        <a:spLocks/>
                      </wps:cNvSpPr>
                      <wps:spPr bwMode="auto">
                        <a:xfrm>
                          <a:off x="1333" y="0"/>
                          <a:ext cx="73152" cy="96012"/>
                        </a:xfrm>
                        <a:custGeom>
                          <a:avLst/>
                          <a:gdLst>
                            <a:gd name="T0" fmla="*/ 0 w 7315200"/>
                            <a:gd name="T1" fmla="*/ 0 h 9601200"/>
                            <a:gd name="T2" fmla="*/ 7315200 w 7315200"/>
                            <a:gd name="T3" fmla="*/ 0 h 9601200"/>
                            <a:gd name="T4" fmla="*/ 7315200 w 7315200"/>
                            <a:gd name="T5" fmla="*/ 9601200 h 9601200"/>
                            <a:gd name="T6" fmla="*/ 0 w 7315200"/>
                            <a:gd name="T7" fmla="*/ 9601200 h 9601200"/>
                            <a:gd name="T8" fmla="*/ 0 w 7315200"/>
                            <a:gd name="T9" fmla="*/ 0 h 9601200"/>
                            <a:gd name="T10" fmla="*/ 190488 w 7315200"/>
                            <a:gd name="T11" fmla="*/ 190488 h 9601200"/>
                            <a:gd name="T12" fmla="*/ 190488 w 7315200"/>
                            <a:gd name="T13" fmla="*/ 9410712 h 9601200"/>
                            <a:gd name="T14" fmla="*/ 7124712 w 7315200"/>
                            <a:gd name="T15" fmla="*/ 9410712 h 9601200"/>
                            <a:gd name="T16" fmla="*/ 7124712 w 7315200"/>
                            <a:gd name="T17" fmla="*/ 190488 h 9601200"/>
                            <a:gd name="T18" fmla="*/ 190488 w 7315200"/>
                            <a:gd name="T19" fmla="*/ 190488 h 9601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0" y="9601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488" y="190488"/>
                              </a:moveTo>
                              <a:lnTo>
                                <a:pt x="190488" y="9410712"/>
                              </a:lnTo>
                              <a:lnTo>
                                <a:pt x="7124712" y="9410712"/>
                              </a:lnTo>
                              <a:lnTo>
                                <a:pt x="7124712" y="190488"/>
                              </a:lnTo>
                              <a:lnTo>
                                <a:pt x="190488" y="1904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Forme libre 8"/>
                      <wps:cNvSpPr>
                        <a:spLocks/>
                      </wps:cNvSpPr>
                      <wps:spPr bwMode="auto">
                        <a:xfrm>
                          <a:off x="2286" y="4286"/>
                          <a:ext cx="3581" cy="8020"/>
                        </a:xfrm>
                        <a:custGeom>
                          <a:avLst/>
                          <a:gdLst>
                            <a:gd name="T0" fmla="*/ 2985 w 240"/>
                            <a:gd name="T1" fmla="*/ 0 h 528"/>
                            <a:gd name="T2" fmla="*/ 252190 w 240"/>
                            <a:gd name="T3" fmla="*/ 0 h 528"/>
                            <a:gd name="T4" fmla="*/ 358140 w 240"/>
                            <a:gd name="T5" fmla="*/ 373661 h 528"/>
                            <a:gd name="T6" fmla="*/ 252190 w 240"/>
                            <a:gd name="T7" fmla="*/ 729095 h 528"/>
                            <a:gd name="T8" fmla="*/ 88043 w 240"/>
                            <a:gd name="T9" fmla="*/ 729095 h 528"/>
                            <a:gd name="T10" fmla="*/ 88043 w 240"/>
                            <a:gd name="T11" fmla="*/ 802005 h 528"/>
                            <a:gd name="T12" fmla="*/ 0 w 240"/>
                            <a:gd name="T13" fmla="*/ 729095 h 528"/>
                            <a:gd name="T14" fmla="*/ 2985 w 240"/>
                            <a:gd name="T15" fmla="*/ 729095 h 528"/>
                            <a:gd name="T16" fmla="*/ 2985 w 240"/>
                            <a:gd name="T17" fmla="*/ 0 h 5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40"/>
                            <a:gd name="T28" fmla="*/ 0 h 528"/>
                            <a:gd name="T29" fmla="*/ 240 w 240"/>
                            <a:gd name="T30" fmla="*/ 528 h 5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">
              <v:shape id="Cadre 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,0;73152,96012;0,96012;0,0;1905,1905;1905,94107;71247,94107;71247,1905;1905,1905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44539,0;3762885,0;5343747,5675684;3762885,11074511;1313675,11074511;1313675,12181970;0,11074511;44539,11074511;44539,0" o:connectangles="0,0,0,0,0,0,0,0,0" textboxrect="0,0,240,528"/>
                <v:textbox>
                  <w:txbxContent>
                    <w:p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FB0E78"/>
    <w:multiLevelType w:val="hybridMultilevel"/>
    <w:tmpl w:val="626E7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4513D"/>
    <w:multiLevelType w:val="hybridMultilevel"/>
    <w:tmpl w:val="B0DC6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71C87"/>
    <w:multiLevelType w:val="hybridMultilevel"/>
    <w:tmpl w:val="3A564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F0997"/>
    <w:multiLevelType w:val="hybridMultilevel"/>
    <w:tmpl w:val="405C7A16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395A788F"/>
    <w:multiLevelType w:val="hybridMultilevel"/>
    <w:tmpl w:val="A7CA9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34AB4"/>
    <w:multiLevelType w:val="hybridMultilevel"/>
    <w:tmpl w:val="43660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914A0"/>
    <w:multiLevelType w:val="hybridMultilevel"/>
    <w:tmpl w:val="DDE65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416C3"/>
    <w:multiLevelType w:val="hybridMultilevel"/>
    <w:tmpl w:val="7988CE6A"/>
    <w:lvl w:ilvl="0" w:tplc="040C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2D69"/>
    <w:multiLevelType w:val="hybridMultilevel"/>
    <w:tmpl w:val="C832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F3932"/>
    <w:multiLevelType w:val="hybridMultilevel"/>
    <w:tmpl w:val="4C9EB556"/>
    <w:lvl w:ilvl="0" w:tplc="782CAD7E">
      <w:start w:val="200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04995"/>
    <w:multiLevelType w:val="hybridMultilevel"/>
    <w:tmpl w:val="4CF81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73AEE"/>
    <w:multiLevelType w:val="hybridMultilevel"/>
    <w:tmpl w:val="3378D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B5D7F"/>
    <w:multiLevelType w:val="hybridMultilevel"/>
    <w:tmpl w:val="4B7C4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E2902"/>
    <w:multiLevelType w:val="hybridMultilevel"/>
    <w:tmpl w:val="0EAC1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769DE"/>
    <w:multiLevelType w:val="hybridMultilevel"/>
    <w:tmpl w:val="60E4A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F7FE7"/>
    <w:multiLevelType w:val="hybridMultilevel"/>
    <w:tmpl w:val="41C6C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6"/>
  </w:num>
  <w:num w:numId="15">
    <w:abstractNumId w:val="15"/>
  </w:num>
  <w:num w:numId="16">
    <w:abstractNumId w:val="27"/>
  </w:num>
  <w:num w:numId="17">
    <w:abstractNumId w:val="14"/>
  </w:num>
  <w:num w:numId="18">
    <w:abstractNumId w:val="21"/>
  </w:num>
  <w:num w:numId="19">
    <w:abstractNumId w:val="26"/>
  </w:num>
  <w:num w:numId="20">
    <w:abstractNumId w:val="13"/>
  </w:num>
  <w:num w:numId="21">
    <w:abstractNumId w:val="23"/>
  </w:num>
  <w:num w:numId="22">
    <w:abstractNumId w:val="11"/>
  </w:num>
  <w:num w:numId="23">
    <w:abstractNumId w:val="19"/>
  </w:num>
  <w:num w:numId="24">
    <w:abstractNumId w:val="12"/>
  </w:num>
  <w:num w:numId="25">
    <w:abstractNumId w:val="25"/>
  </w:num>
  <w:num w:numId="26">
    <w:abstractNumId w:val="22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attachedTemplate r:id="rId1"/>
  <w:defaultTabStop w:val="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39"/>
    <w:rsid w:val="00007A83"/>
    <w:rsid w:val="0001187B"/>
    <w:rsid w:val="00030908"/>
    <w:rsid w:val="000416F9"/>
    <w:rsid w:val="00046156"/>
    <w:rsid w:val="00056262"/>
    <w:rsid w:val="0006720E"/>
    <w:rsid w:val="000A470C"/>
    <w:rsid w:val="000F6FDD"/>
    <w:rsid w:val="0011196F"/>
    <w:rsid w:val="0012595E"/>
    <w:rsid w:val="00134EE7"/>
    <w:rsid w:val="00157998"/>
    <w:rsid w:val="00163E2B"/>
    <w:rsid w:val="00174B98"/>
    <w:rsid w:val="00185F1A"/>
    <w:rsid w:val="001E0292"/>
    <w:rsid w:val="001E6DF2"/>
    <w:rsid w:val="001F70C0"/>
    <w:rsid w:val="00224993"/>
    <w:rsid w:val="0024081E"/>
    <w:rsid w:val="00246FF2"/>
    <w:rsid w:val="002962A5"/>
    <w:rsid w:val="002E76A0"/>
    <w:rsid w:val="0031298E"/>
    <w:rsid w:val="003330C4"/>
    <w:rsid w:val="00347E47"/>
    <w:rsid w:val="00366A81"/>
    <w:rsid w:val="00446E0D"/>
    <w:rsid w:val="00452142"/>
    <w:rsid w:val="004756E7"/>
    <w:rsid w:val="004A3C87"/>
    <w:rsid w:val="004C62D8"/>
    <w:rsid w:val="004D7FEE"/>
    <w:rsid w:val="00515058"/>
    <w:rsid w:val="0052189B"/>
    <w:rsid w:val="00572F89"/>
    <w:rsid w:val="005A0B42"/>
    <w:rsid w:val="005A5A43"/>
    <w:rsid w:val="005B4266"/>
    <w:rsid w:val="005C2AF3"/>
    <w:rsid w:val="005E0BB9"/>
    <w:rsid w:val="005F0C5C"/>
    <w:rsid w:val="005F251E"/>
    <w:rsid w:val="006020FB"/>
    <w:rsid w:val="00612338"/>
    <w:rsid w:val="00620B25"/>
    <w:rsid w:val="00621EDA"/>
    <w:rsid w:val="00670F34"/>
    <w:rsid w:val="00683C59"/>
    <w:rsid w:val="00690327"/>
    <w:rsid w:val="006D366D"/>
    <w:rsid w:val="006F2ED9"/>
    <w:rsid w:val="00760A9E"/>
    <w:rsid w:val="00794943"/>
    <w:rsid w:val="007C5F31"/>
    <w:rsid w:val="007D065A"/>
    <w:rsid w:val="007D4552"/>
    <w:rsid w:val="007F3FCA"/>
    <w:rsid w:val="0080143F"/>
    <w:rsid w:val="00821BE8"/>
    <w:rsid w:val="00874A8C"/>
    <w:rsid w:val="008C6926"/>
    <w:rsid w:val="008F01F8"/>
    <w:rsid w:val="008F2B92"/>
    <w:rsid w:val="008F5446"/>
    <w:rsid w:val="008F63B7"/>
    <w:rsid w:val="00952D91"/>
    <w:rsid w:val="00961A5F"/>
    <w:rsid w:val="00967CEB"/>
    <w:rsid w:val="009D11F8"/>
    <w:rsid w:val="009E6DF6"/>
    <w:rsid w:val="00A06B7D"/>
    <w:rsid w:val="00A25B2E"/>
    <w:rsid w:val="00A27D39"/>
    <w:rsid w:val="00A308AE"/>
    <w:rsid w:val="00A312E7"/>
    <w:rsid w:val="00A40D0A"/>
    <w:rsid w:val="00A62C0C"/>
    <w:rsid w:val="00A9033F"/>
    <w:rsid w:val="00A967DC"/>
    <w:rsid w:val="00B15797"/>
    <w:rsid w:val="00B34591"/>
    <w:rsid w:val="00B726CF"/>
    <w:rsid w:val="00C43A51"/>
    <w:rsid w:val="00C4425F"/>
    <w:rsid w:val="00C57C28"/>
    <w:rsid w:val="00C75006"/>
    <w:rsid w:val="00C90F3F"/>
    <w:rsid w:val="00CA0815"/>
    <w:rsid w:val="00CB53B0"/>
    <w:rsid w:val="00CD58D1"/>
    <w:rsid w:val="00D06B2A"/>
    <w:rsid w:val="00D104B0"/>
    <w:rsid w:val="00D11162"/>
    <w:rsid w:val="00D11B76"/>
    <w:rsid w:val="00D4668A"/>
    <w:rsid w:val="00D62091"/>
    <w:rsid w:val="00D66B4C"/>
    <w:rsid w:val="00DB77FE"/>
    <w:rsid w:val="00DD7824"/>
    <w:rsid w:val="00E25116"/>
    <w:rsid w:val="00E34DEB"/>
    <w:rsid w:val="00E97692"/>
    <w:rsid w:val="00EA064E"/>
    <w:rsid w:val="00ED6202"/>
    <w:rsid w:val="00F046DA"/>
    <w:rsid w:val="00F2267F"/>
    <w:rsid w:val="00F411FD"/>
    <w:rsid w:val="00F90257"/>
    <w:rsid w:val="00FE37E9"/>
    <w:rsid w:val="00FF19A6"/>
    <w:rsid w:val="00FF43E6"/>
    <w:rsid w:val="00FF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7A582D"/>
  <w15:docId w15:val="{6976D752-B120-A840-8013-AA30744E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rsid w:val="004D7FEE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7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7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7F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7F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7F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7F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7F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7F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7FEE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rsid w:val="004D7FEE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4D7FEE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D7FEE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rsid w:val="004D7FEE"/>
    <w:pPr>
      <w:spacing w:after="120"/>
    </w:pPr>
  </w:style>
  <w:style w:type="character" w:styleId="Textedelespacerserv">
    <w:name w:val="Placeholder Text"/>
    <w:basedOn w:val="Policepardfaut"/>
    <w:uiPriority w:val="99"/>
    <w:semiHidden/>
    <w:rsid w:val="004D7FE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4D7FEE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sid w:val="004D7FEE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4D7FEE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4D7FEE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4D7FEE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D7FEE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D7FEE"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sid w:val="004D7FEE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rsid w:val="004D7FEE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D7FEE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D7FEE"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sid w:val="004D7FEE"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D7FEE"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D7FEE"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D7FEE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D7FEE"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D7FEE"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D7FEE"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sid w:val="004D7FEE"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D7FEE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rsid w:val="004D7FEE"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7FEE"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rsid w:val="004D7FEE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lgre">
    <w:name w:val="Subtle Reference"/>
    <w:basedOn w:val="Policepardfaut"/>
    <w:uiPriority w:val="31"/>
    <w:semiHidden/>
    <w:unhideWhenUsed/>
    <w:qFormat/>
    <w:rsid w:val="004D7FEE"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rsid w:val="004D7FEE"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sid w:val="004D7FEE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4D7FEE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rsid w:val="004D7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FEE"/>
  </w:style>
  <w:style w:type="paragraph" w:styleId="Listenumros">
    <w:name w:val="List Number"/>
    <w:basedOn w:val="Normal"/>
    <w:uiPriority w:val="10"/>
    <w:qFormat/>
    <w:rsid w:val="004D7FEE"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4D7FEE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7FEE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sid w:val="004D7FEE"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7FEE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4D7FEE"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7FEE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4D7FEE"/>
    <w:rPr>
      <w:color w:val="0E0B05" w:themeColor="text2"/>
    </w:rPr>
  </w:style>
  <w:style w:type="character" w:styleId="Lienhypertexte">
    <w:name w:val="Hyperlink"/>
    <w:basedOn w:val="Policepardfaut"/>
    <w:uiPriority w:val="99"/>
    <w:unhideWhenUsed/>
    <w:rsid w:val="000F6FDD"/>
    <w:rPr>
      <w:color w:val="53C3C7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F6FD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nlepaih@g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%7b35FA27C0-8C1D-CC43-9F5B-90F4E6E7BD31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C17CAB9C198B45816045396C1C4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D6094-9244-CC47-9EFA-017227FF8610}"/>
      </w:docPartPr>
      <w:docPartBody>
        <w:p w:rsidR="00F92B43" w:rsidRDefault="00907F9B">
          <w:pPr>
            <w:pStyle w:val="82C17CAB9C198B45816045396C1C4AC3"/>
          </w:pPr>
          <w:r w:rsidRPr="00CA0815">
            <w:t>EXPÉRIENCE</w:t>
          </w:r>
        </w:p>
      </w:docPartBody>
    </w:docPart>
    <w:docPart>
      <w:docPartPr>
        <w:name w:val="58001506B6B16845BF04590ABC937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7290B-3845-E548-A92E-E1C5CBF1D91B}"/>
      </w:docPartPr>
      <w:docPartBody>
        <w:p w:rsidR="00F92B43" w:rsidRDefault="00907F9B">
          <w:pPr>
            <w:pStyle w:val="58001506B6B16845BF04590ABC93764B"/>
          </w:pPr>
          <w: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F9B"/>
    <w:rsid w:val="008D1FBA"/>
    <w:rsid w:val="00907F9B"/>
    <w:rsid w:val="00AB25B7"/>
    <w:rsid w:val="00E159B5"/>
    <w:rsid w:val="00F6225E"/>
    <w:rsid w:val="00F9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0A2053F48DC8478EE46F5D33106601">
    <w:name w:val="AD0A2053F48DC8478EE46F5D33106601"/>
    <w:rsid w:val="00F6225E"/>
  </w:style>
  <w:style w:type="paragraph" w:customStyle="1" w:styleId="4F21EF6530769B4A99B8FEA68585A3FE">
    <w:name w:val="4F21EF6530769B4A99B8FEA68585A3FE"/>
    <w:rsid w:val="00F6225E"/>
  </w:style>
  <w:style w:type="paragraph" w:customStyle="1" w:styleId="19EABC2B4D49D24AA94A3447BF4E5E52">
    <w:name w:val="19EABC2B4D49D24AA94A3447BF4E5E52"/>
    <w:rsid w:val="00F6225E"/>
  </w:style>
  <w:style w:type="paragraph" w:customStyle="1" w:styleId="784A2BEEBAA5C94099889F3764638850">
    <w:name w:val="784A2BEEBAA5C94099889F3764638850"/>
    <w:rsid w:val="00F6225E"/>
  </w:style>
  <w:style w:type="paragraph" w:customStyle="1" w:styleId="82C17CAB9C198B45816045396C1C4AC3">
    <w:name w:val="82C17CAB9C198B45816045396C1C4AC3"/>
    <w:rsid w:val="00F6225E"/>
  </w:style>
  <w:style w:type="paragraph" w:customStyle="1" w:styleId="5588122D090EC44AB38990B0E4C705FA">
    <w:name w:val="5588122D090EC44AB38990B0E4C705FA"/>
    <w:rsid w:val="00F6225E"/>
  </w:style>
  <w:style w:type="paragraph" w:customStyle="1" w:styleId="B71DF8C400A9DC4194C4B6A514806BAA">
    <w:name w:val="B71DF8C400A9DC4194C4B6A514806BAA"/>
    <w:rsid w:val="00F6225E"/>
  </w:style>
  <w:style w:type="paragraph" w:styleId="Listepuces">
    <w:name w:val="List Bullet"/>
    <w:basedOn w:val="Normal"/>
    <w:uiPriority w:val="9"/>
    <w:qFormat/>
    <w:rsid w:val="00F6225E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 w:bidi="fr-FR"/>
    </w:rPr>
  </w:style>
  <w:style w:type="paragraph" w:customStyle="1" w:styleId="B17FEBD867BEA141AD92BBC90650AECE">
    <w:name w:val="B17FEBD867BEA141AD92BBC90650AECE"/>
    <w:rsid w:val="00F6225E"/>
  </w:style>
  <w:style w:type="paragraph" w:customStyle="1" w:styleId="58001506B6B16845BF04590ABC93764B">
    <w:name w:val="58001506B6B16845BF04590ABC93764B"/>
    <w:rsid w:val="00F6225E"/>
  </w:style>
  <w:style w:type="paragraph" w:customStyle="1" w:styleId="25459ABE15B0EA49A59E72CA16A1F484">
    <w:name w:val="25459ABE15B0EA49A59E72CA16A1F484"/>
    <w:rsid w:val="00F6225E"/>
  </w:style>
  <w:style w:type="paragraph" w:customStyle="1" w:styleId="30DA0E3DDC25834BBF1EFC8BBD8632C1">
    <w:name w:val="30DA0E3DDC25834BBF1EFC8BBD8632C1"/>
    <w:rsid w:val="00F6225E"/>
  </w:style>
  <w:style w:type="paragraph" w:customStyle="1" w:styleId="4FD42460DBD67E44A70FFA08569951FC">
    <w:name w:val="4FD42460DBD67E44A70FFA08569951FC"/>
    <w:rsid w:val="00F62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9FE7-F195-DC4A-A183-45CF20826E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%7b35FA27C0-8C1D-CC43-9F5B-90F4E6E7BD31%7dtf50002018.dotx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emilienlepaih@gmail.com</dc:creator>
  <cp:keywords/>
  <dc:description/>
  <cp:lastModifiedBy>Utilisateur invité</cp:lastModifiedBy>
  <cp:revision>2</cp:revision>
  <dcterms:created xsi:type="dcterms:W3CDTF">2020-02-08T07:25:00Z</dcterms:created>
  <dcterms:modified xsi:type="dcterms:W3CDTF">2020-02-08T07:25:00Z</dcterms:modified>
</cp:coreProperties>
</file>